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C5FDD" w14:textId="77777777" w:rsidR="00735119" w:rsidRDefault="00735119" w:rsidP="00735119">
      <w:pPr>
        <w:tabs>
          <w:tab w:val="center" w:pos="4536"/>
          <w:tab w:val="right" w:pos="9072"/>
        </w:tabs>
        <w:spacing w:line="300" w:lineRule="exact"/>
        <w:rPr>
          <w:kern w:val="20"/>
          <w:szCs w:val="22"/>
        </w:rPr>
      </w:pPr>
      <w:bookmarkStart w:id="0" w:name="_GoBack"/>
      <w:bookmarkEnd w:id="0"/>
      <w:r>
        <w:rPr>
          <w:noProof/>
        </w:rPr>
        <w:drawing>
          <wp:anchor distT="0" distB="0" distL="114300" distR="114300" simplePos="0" relativeHeight="251659264" behindDoc="1" locked="0" layoutInCell="1" allowOverlap="1" wp14:anchorId="4334155D" wp14:editId="402459C4">
            <wp:simplePos x="0" y="0"/>
            <wp:positionH relativeFrom="page">
              <wp:align>center</wp:align>
            </wp:positionH>
            <wp:positionV relativeFrom="page">
              <wp:posOffset>107950</wp:posOffset>
            </wp:positionV>
            <wp:extent cx="5759450" cy="150431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504315"/>
                    </a:xfrm>
                    <a:prstGeom prst="rect">
                      <a:avLst/>
                    </a:prstGeom>
                    <a:noFill/>
                  </pic:spPr>
                </pic:pic>
              </a:graphicData>
            </a:graphic>
            <wp14:sizeRelH relativeFrom="page">
              <wp14:pctWidth>0</wp14:pctWidth>
            </wp14:sizeRelH>
            <wp14:sizeRelV relativeFrom="page">
              <wp14:pctHeight>0</wp14:pctHeight>
            </wp14:sizeRelV>
          </wp:anchor>
        </w:drawing>
      </w:r>
      <w:r>
        <w:rPr>
          <w:kern w:val="20"/>
          <w:szCs w:val="22"/>
        </w:rPr>
        <w:tab/>
      </w:r>
    </w:p>
    <w:p w14:paraId="34C68BE9" w14:textId="77777777" w:rsidR="00735119" w:rsidRDefault="00735119" w:rsidP="00735119">
      <w:pPr>
        <w:pStyle w:val="Titel"/>
      </w:pPr>
    </w:p>
    <w:p w14:paraId="3FF23ACB" w14:textId="77777777" w:rsidR="00735119" w:rsidRDefault="00735119" w:rsidP="00735119">
      <w:pPr>
        <w:pStyle w:val="Titel"/>
      </w:pPr>
    </w:p>
    <w:p w14:paraId="4AC64CB8" w14:textId="77777777" w:rsidR="00735119" w:rsidRDefault="00735119" w:rsidP="00735119">
      <w:pPr>
        <w:pStyle w:val="Titel"/>
      </w:pPr>
    </w:p>
    <w:p w14:paraId="347A19EB" w14:textId="77777777" w:rsidR="00735119" w:rsidRDefault="00735119" w:rsidP="00735119">
      <w:pPr>
        <w:pStyle w:val="Titel"/>
      </w:pPr>
    </w:p>
    <w:p w14:paraId="4B411580" w14:textId="77777777" w:rsidR="00735119" w:rsidRDefault="00735119" w:rsidP="00735119">
      <w:pPr>
        <w:pStyle w:val="Titel"/>
      </w:pPr>
    </w:p>
    <w:p w14:paraId="1AE2B422" w14:textId="77777777" w:rsidR="00735119" w:rsidRDefault="00735119" w:rsidP="00735119">
      <w:pPr>
        <w:pStyle w:val="Titel"/>
      </w:pPr>
    </w:p>
    <w:p w14:paraId="06252DA9" w14:textId="77777777" w:rsidR="00735119" w:rsidRDefault="00735119" w:rsidP="00735119">
      <w:pPr>
        <w:pStyle w:val="Titel"/>
      </w:pPr>
    </w:p>
    <w:p w14:paraId="5B554D70" w14:textId="77777777" w:rsidR="00735119" w:rsidRDefault="00735119" w:rsidP="00735119">
      <w:pPr>
        <w:pStyle w:val="Titel"/>
      </w:pPr>
      <w:r>
        <w:t>Ontruimingsplan voetbalaccommodatie</w:t>
      </w:r>
    </w:p>
    <w:p w14:paraId="72889F7F" w14:textId="77777777" w:rsidR="00735119" w:rsidRDefault="00735119" w:rsidP="00735119">
      <w:pPr>
        <w:pStyle w:val="Titel"/>
      </w:pPr>
    </w:p>
    <w:p w14:paraId="7E5BB4DB" w14:textId="0DEB126C" w:rsidR="00735119" w:rsidRDefault="00735119" w:rsidP="00735119">
      <w:pPr>
        <w:jc w:val="center"/>
        <w:rPr>
          <w:rFonts w:cs="Arial"/>
          <w:b/>
          <w:bCs/>
          <w:sz w:val="32"/>
        </w:rPr>
      </w:pPr>
      <w:r>
        <w:rPr>
          <w:rFonts w:cs="Arial"/>
          <w:b/>
          <w:bCs/>
          <w:sz w:val="32"/>
        </w:rPr>
        <w:t xml:space="preserve">v.v. </w:t>
      </w:r>
      <w:sdt>
        <w:sdtPr>
          <w:rPr>
            <w:rFonts w:cs="Arial"/>
            <w:b/>
            <w:bCs/>
            <w:sz w:val="32"/>
          </w:rPr>
          <w:id w:val="-649510883"/>
          <w:placeholder>
            <w:docPart w:val="1A5756F7BF4F4E3CB2D47DF8C5223FCA"/>
          </w:placeholder>
        </w:sdtPr>
        <w:sdtEndPr/>
        <w:sdtContent>
          <w:r w:rsidR="002C3D49">
            <w:tab/>
          </w:r>
          <w:r w:rsidR="002C3D49">
            <w:tab/>
          </w:r>
        </w:sdtContent>
      </w:sdt>
    </w:p>
    <w:p w14:paraId="1F364127" w14:textId="77777777" w:rsidR="00735119" w:rsidRDefault="00735119" w:rsidP="00735119">
      <w:pPr>
        <w:jc w:val="center"/>
        <w:rPr>
          <w:rFonts w:cs="Arial"/>
          <w:b/>
          <w:bCs/>
          <w:sz w:val="32"/>
        </w:rPr>
      </w:pPr>
    </w:p>
    <w:p w14:paraId="7F6E37ED" w14:textId="77777777" w:rsidR="00735119" w:rsidRDefault="00735119" w:rsidP="00735119">
      <w:pPr>
        <w:jc w:val="center"/>
        <w:rPr>
          <w:rFonts w:cs="Arial"/>
          <w:b/>
          <w:bCs/>
          <w:sz w:val="32"/>
        </w:rPr>
      </w:pPr>
      <w:proofErr w:type="gramStart"/>
      <w:r>
        <w:rPr>
          <w:rFonts w:cs="Arial"/>
          <w:b/>
          <w:bCs/>
          <w:sz w:val="32"/>
        </w:rPr>
        <w:t>te</w:t>
      </w:r>
      <w:proofErr w:type="gramEnd"/>
      <w:r>
        <w:rPr>
          <w:rFonts w:cs="Arial"/>
          <w:b/>
          <w:bCs/>
          <w:sz w:val="32"/>
        </w:rPr>
        <w:t xml:space="preserve"> </w:t>
      </w:r>
      <w:sdt>
        <w:sdtPr>
          <w:rPr>
            <w:rFonts w:cs="Arial"/>
            <w:b/>
            <w:bCs/>
            <w:sz w:val="32"/>
          </w:rPr>
          <w:id w:val="-48541040"/>
          <w:placeholder>
            <w:docPart w:val="7D76BFC89B26424980314E2DA8CC8EFA"/>
          </w:placeholder>
          <w:showingPlcHdr/>
        </w:sdtPr>
        <w:sdtEndPr/>
        <w:sdtContent>
          <w:r>
            <w:rPr>
              <w:rStyle w:val="Tekstvantijdelijkeaanduiding"/>
              <w:rFonts w:eastAsiaTheme="minorHAnsi"/>
            </w:rPr>
            <w:t>Klik of tik om tekst in te voeren.</w:t>
          </w:r>
        </w:sdtContent>
      </w:sdt>
    </w:p>
    <w:p w14:paraId="4264793B" w14:textId="77777777" w:rsidR="00735119" w:rsidRDefault="00735119" w:rsidP="00735119">
      <w:pPr>
        <w:jc w:val="center"/>
        <w:rPr>
          <w:rFonts w:cs="Arial"/>
          <w:b/>
          <w:bCs/>
          <w:sz w:val="32"/>
        </w:rPr>
      </w:pPr>
    </w:p>
    <w:p w14:paraId="238BA946" w14:textId="77777777" w:rsidR="00735119" w:rsidRDefault="00735119" w:rsidP="00735119">
      <w:pPr>
        <w:jc w:val="center"/>
        <w:rPr>
          <w:rFonts w:cs="Arial"/>
          <w:b/>
          <w:bCs/>
          <w:sz w:val="32"/>
        </w:rPr>
      </w:pPr>
      <w:r>
        <w:rPr>
          <w:noProof/>
        </w:rPr>
        <mc:AlternateContent>
          <mc:Choice Requires="wps">
            <w:drawing>
              <wp:anchor distT="0" distB="0" distL="114300" distR="114300" simplePos="0" relativeHeight="251660288" behindDoc="0" locked="0" layoutInCell="1" allowOverlap="1" wp14:anchorId="4D948AE5" wp14:editId="56A15319">
                <wp:simplePos x="0" y="0"/>
                <wp:positionH relativeFrom="column">
                  <wp:posOffset>1257300</wp:posOffset>
                </wp:positionH>
                <wp:positionV relativeFrom="paragraph">
                  <wp:posOffset>157480</wp:posOffset>
                </wp:positionV>
                <wp:extent cx="3282950" cy="955040"/>
                <wp:effectExtent l="0" t="0" r="12700" b="1651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955040"/>
                        </a:xfrm>
                        <a:prstGeom prst="rect">
                          <a:avLst/>
                        </a:prstGeom>
                        <a:solidFill>
                          <a:srgbClr val="FFFFFF"/>
                        </a:solidFill>
                        <a:ln w="9525">
                          <a:solidFill>
                            <a:srgbClr val="000000"/>
                          </a:solidFill>
                          <a:miter lim="800000"/>
                          <a:headEnd/>
                          <a:tailEnd/>
                        </a:ln>
                      </wps:spPr>
                      <wps:txbx>
                        <w:txbxContent>
                          <w:p w14:paraId="64FF0AE0" w14:textId="77777777" w:rsidR="00E87133" w:rsidRDefault="00E87133" w:rsidP="00735119">
                            <w:pPr>
                              <w:rPr>
                                <w:rFonts w:cs="Arial"/>
                                <w:b/>
                                <w:bCs/>
                                <w:sz w:val="24"/>
                                <w:szCs w:val="20"/>
                              </w:rPr>
                            </w:pPr>
                            <w:r>
                              <w:rPr>
                                <w:rFonts w:cs="Arial"/>
                                <w:b/>
                                <w:bCs/>
                                <w:sz w:val="24"/>
                                <w:szCs w:val="20"/>
                              </w:rPr>
                              <w:t>Dit ontruimingsplan dient aanwezig te zijn:</w:t>
                            </w:r>
                          </w:p>
                          <w:p w14:paraId="27513288" w14:textId="77777777" w:rsidR="00E87133" w:rsidRDefault="00E87133" w:rsidP="00735119">
                            <w:pPr>
                              <w:numPr>
                                <w:ilvl w:val="0"/>
                                <w:numId w:val="1"/>
                              </w:numPr>
                              <w:rPr>
                                <w:rFonts w:cs="Arial"/>
                                <w:b/>
                                <w:bCs/>
                                <w:sz w:val="24"/>
                                <w:szCs w:val="20"/>
                              </w:rPr>
                            </w:pPr>
                            <w:r>
                              <w:rPr>
                                <w:rFonts w:cs="Arial"/>
                                <w:b/>
                                <w:bCs/>
                                <w:sz w:val="24"/>
                                <w:szCs w:val="20"/>
                              </w:rPr>
                              <w:t>achter de bar</w:t>
                            </w:r>
                          </w:p>
                          <w:p w14:paraId="710C483F" w14:textId="77777777" w:rsidR="00E87133" w:rsidRDefault="00E87133" w:rsidP="00735119">
                            <w:pPr>
                              <w:numPr>
                                <w:ilvl w:val="0"/>
                                <w:numId w:val="1"/>
                              </w:numPr>
                              <w:rPr>
                                <w:rFonts w:cs="Arial"/>
                                <w:b/>
                                <w:bCs/>
                                <w:sz w:val="24"/>
                                <w:szCs w:val="20"/>
                              </w:rPr>
                            </w:pPr>
                            <w:r>
                              <w:rPr>
                                <w:rFonts w:cs="Arial"/>
                                <w:b/>
                                <w:bCs/>
                                <w:sz w:val="24"/>
                                <w:szCs w:val="20"/>
                              </w:rPr>
                              <w:t>op het wedstrijdsecretariaat/kantoor</w:t>
                            </w:r>
                          </w:p>
                          <w:p w14:paraId="7F3C859B" w14:textId="77777777" w:rsidR="00E87133" w:rsidRDefault="00E87133" w:rsidP="00735119">
                            <w:pPr>
                              <w:numPr>
                                <w:ilvl w:val="0"/>
                                <w:numId w:val="1"/>
                              </w:numPr>
                              <w:rPr>
                                <w:rFonts w:cs="Arial"/>
                                <w:sz w:val="24"/>
                                <w:szCs w:val="20"/>
                              </w:rPr>
                            </w:pPr>
                            <w:r>
                              <w:rPr>
                                <w:rFonts w:cs="Arial"/>
                                <w:b/>
                                <w:bCs/>
                                <w:sz w:val="24"/>
                                <w:szCs w:val="20"/>
                              </w:rPr>
                              <w:t>in de bestuurskamer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99pt;margin-top:12.4pt;width:258.5pt;height:7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">
                <v:textbox>
                  <w:txbxContent>
                    <w:p w:rsidR="00E87133" w:rsidRDefault="00E87133" w:rsidP="00735119">
                      <w:pPr>
                        <w:rPr>
                          <w:rFonts w:cs="Arial"/>
                          <w:b/>
                          <w:bCs/>
                          <w:sz w:val="24"/>
                          <w:szCs w:val="20"/>
                        </w:rPr>
                      </w:pPr>
                      <w:r>
                        <w:rPr>
                          <w:rFonts w:cs="Arial"/>
                          <w:b/>
                          <w:bCs/>
                          <w:sz w:val="24"/>
                          <w:szCs w:val="20"/>
                        </w:rPr>
                        <w:t>Dit ontruimingsplan dient aanwezig te zijn:</w:t>
                      </w:r>
                    </w:p>
                    <w:p w:rsidR="00E87133" w:rsidRDefault="00E87133" w:rsidP="00735119">
                      <w:pPr>
                        <w:numPr>
                          <w:ilvl w:val="0"/>
                          <w:numId w:val="1"/>
                        </w:numPr>
                        <w:rPr>
                          <w:rFonts w:cs="Arial"/>
                          <w:b/>
                          <w:bCs/>
                          <w:sz w:val="24"/>
                          <w:szCs w:val="20"/>
                        </w:rPr>
                      </w:pPr>
                      <w:proofErr w:type="gramStart"/>
                      <w:r>
                        <w:rPr>
                          <w:rFonts w:cs="Arial"/>
                          <w:b/>
                          <w:bCs/>
                          <w:sz w:val="24"/>
                          <w:szCs w:val="20"/>
                        </w:rPr>
                        <w:t>achter</w:t>
                      </w:r>
                      <w:proofErr w:type="gramEnd"/>
                      <w:r>
                        <w:rPr>
                          <w:rFonts w:cs="Arial"/>
                          <w:b/>
                          <w:bCs/>
                          <w:sz w:val="24"/>
                          <w:szCs w:val="20"/>
                        </w:rPr>
                        <w:t xml:space="preserve"> de bar</w:t>
                      </w:r>
                    </w:p>
                    <w:p w:rsidR="00E87133" w:rsidRDefault="00E87133" w:rsidP="00735119">
                      <w:pPr>
                        <w:numPr>
                          <w:ilvl w:val="0"/>
                          <w:numId w:val="1"/>
                        </w:numPr>
                        <w:rPr>
                          <w:rFonts w:cs="Arial"/>
                          <w:b/>
                          <w:bCs/>
                          <w:sz w:val="24"/>
                          <w:szCs w:val="20"/>
                        </w:rPr>
                      </w:pPr>
                      <w:proofErr w:type="gramStart"/>
                      <w:r>
                        <w:rPr>
                          <w:rFonts w:cs="Arial"/>
                          <w:b/>
                          <w:bCs/>
                          <w:sz w:val="24"/>
                          <w:szCs w:val="20"/>
                        </w:rPr>
                        <w:t>op</w:t>
                      </w:r>
                      <w:proofErr w:type="gramEnd"/>
                      <w:r>
                        <w:rPr>
                          <w:rFonts w:cs="Arial"/>
                          <w:b/>
                          <w:bCs/>
                          <w:sz w:val="24"/>
                          <w:szCs w:val="20"/>
                        </w:rPr>
                        <w:t xml:space="preserve"> het wedstrijdsecretariaat/kantoor</w:t>
                      </w:r>
                    </w:p>
                    <w:p w:rsidR="00E87133" w:rsidRDefault="00E87133" w:rsidP="00735119">
                      <w:pPr>
                        <w:numPr>
                          <w:ilvl w:val="0"/>
                          <w:numId w:val="1"/>
                        </w:numPr>
                        <w:rPr>
                          <w:rFonts w:cs="Arial"/>
                          <w:sz w:val="24"/>
                          <w:szCs w:val="20"/>
                        </w:rPr>
                      </w:pPr>
                      <w:proofErr w:type="gramStart"/>
                      <w:r>
                        <w:rPr>
                          <w:rFonts w:cs="Arial"/>
                          <w:b/>
                          <w:bCs/>
                          <w:sz w:val="24"/>
                          <w:szCs w:val="20"/>
                        </w:rPr>
                        <w:t>in</w:t>
                      </w:r>
                      <w:proofErr w:type="gramEnd"/>
                      <w:r>
                        <w:rPr>
                          <w:rFonts w:cs="Arial"/>
                          <w:b/>
                          <w:bCs/>
                          <w:sz w:val="24"/>
                          <w:szCs w:val="20"/>
                        </w:rPr>
                        <w:t xml:space="preserve"> de bestuurskamer</w:t>
                      </w:r>
                    </w:p>
                  </w:txbxContent>
                </v:textbox>
              </v:shape>
            </w:pict>
          </mc:Fallback>
        </mc:AlternateContent>
      </w:r>
    </w:p>
    <w:p w14:paraId="3FE997EE" w14:textId="77777777" w:rsidR="00735119" w:rsidRDefault="00735119" w:rsidP="00735119">
      <w:pPr>
        <w:jc w:val="center"/>
        <w:rPr>
          <w:b/>
          <w:bCs/>
        </w:rPr>
      </w:pPr>
    </w:p>
    <w:p w14:paraId="7F765375" w14:textId="77777777" w:rsidR="00735119" w:rsidRDefault="00735119" w:rsidP="00735119">
      <w:pPr>
        <w:jc w:val="center"/>
        <w:rPr>
          <w:b/>
          <w:bCs/>
        </w:rPr>
      </w:pPr>
    </w:p>
    <w:p w14:paraId="796CB313" w14:textId="77777777" w:rsidR="00735119" w:rsidRDefault="00735119" w:rsidP="00735119">
      <w:pPr>
        <w:jc w:val="center"/>
        <w:rPr>
          <w:b/>
          <w:bCs/>
        </w:rPr>
      </w:pPr>
    </w:p>
    <w:p w14:paraId="5A1EDE9B" w14:textId="77777777" w:rsidR="00735119" w:rsidRDefault="00735119" w:rsidP="00735119">
      <w:pPr>
        <w:rPr>
          <w:b/>
          <w:bCs/>
        </w:rPr>
      </w:pPr>
    </w:p>
    <w:p w14:paraId="6D4EC024" w14:textId="77777777" w:rsidR="00735119" w:rsidRDefault="00735119" w:rsidP="00735119">
      <w:pPr>
        <w:rPr>
          <w:b/>
          <w:bCs/>
        </w:rPr>
      </w:pPr>
    </w:p>
    <w:p w14:paraId="012E0B22" w14:textId="77777777" w:rsidR="00735119" w:rsidRDefault="00735119" w:rsidP="00735119">
      <w:pPr>
        <w:rPr>
          <w:b/>
          <w:bCs/>
        </w:rPr>
      </w:pPr>
    </w:p>
    <w:p w14:paraId="5E6DDA1C" w14:textId="77777777" w:rsidR="00735119" w:rsidRDefault="00735119" w:rsidP="00735119">
      <w:pPr>
        <w:rPr>
          <w:b/>
          <w:bCs/>
        </w:rPr>
      </w:pPr>
    </w:p>
    <w:p w14:paraId="37555E4F" w14:textId="77777777" w:rsidR="00735119" w:rsidRDefault="00735119" w:rsidP="00735119">
      <w:pPr>
        <w:rPr>
          <w:b/>
          <w:bCs/>
        </w:rPr>
      </w:pPr>
    </w:p>
    <w:p w14:paraId="610FBE7C" w14:textId="77777777" w:rsidR="00735119" w:rsidRDefault="00735119" w:rsidP="00735119">
      <w:pPr>
        <w:rPr>
          <w:b/>
          <w:bCs/>
        </w:rPr>
      </w:pPr>
    </w:p>
    <w:p w14:paraId="340B8752" w14:textId="77777777" w:rsidR="00735119" w:rsidRDefault="00735119" w:rsidP="00735119">
      <w:pPr>
        <w:rPr>
          <w:b/>
          <w:bCs/>
        </w:rPr>
      </w:pPr>
    </w:p>
    <w:p w14:paraId="39531A53" w14:textId="77777777" w:rsidR="00735119" w:rsidRDefault="00735119" w:rsidP="00735119">
      <w:pPr>
        <w:rPr>
          <w:b/>
          <w:bCs/>
        </w:rPr>
      </w:pPr>
    </w:p>
    <w:p w14:paraId="4425AB35" w14:textId="77777777" w:rsidR="00735119" w:rsidRDefault="00735119" w:rsidP="00735119">
      <w:pPr>
        <w:jc w:val="both"/>
        <w:rPr>
          <w:b/>
          <w:bCs/>
        </w:rPr>
      </w:pPr>
    </w:p>
    <w:p w14:paraId="7425EDE9" w14:textId="77777777" w:rsidR="00735119" w:rsidRDefault="00735119" w:rsidP="00735119">
      <w:pPr>
        <w:rPr>
          <w:b/>
          <w:bCs/>
        </w:rPr>
      </w:pPr>
    </w:p>
    <w:p w14:paraId="6E2505CB" w14:textId="77777777" w:rsidR="00735119" w:rsidRDefault="00735119" w:rsidP="00735119">
      <w:pPr>
        <w:rPr>
          <w:b/>
          <w:bCs/>
        </w:rPr>
      </w:pPr>
    </w:p>
    <w:p w14:paraId="1D5C2A38" w14:textId="77777777" w:rsidR="00735119" w:rsidRDefault="00735119" w:rsidP="00735119">
      <w:pPr>
        <w:jc w:val="both"/>
        <w:rPr>
          <w:b/>
          <w:bCs/>
        </w:rPr>
      </w:pPr>
    </w:p>
    <w:p w14:paraId="73CC685A" w14:textId="77777777" w:rsidR="00735119" w:rsidRDefault="00735119" w:rsidP="00735119">
      <w:pPr>
        <w:rPr>
          <w:rFonts w:cs="Arial"/>
          <w:b/>
          <w:bCs/>
          <w:u w:val="single"/>
        </w:rPr>
      </w:pPr>
    </w:p>
    <w:p w14:paraId="03CC45E0" w14:textId="77777777" w:rsidR="00735119" w:rsidRDefault="00735119" w:rsidP="00735119">
      <w:pPr>
        <w:rPr>
          <w:rFonts w:cs="Arial"/>
          <w:b/>
          <w:bCs/>
          <w:u w:val="single"/>
        </w:rPr>
      </w:pPr>
    </w:p>
    <w:p w14:paraId="4EA15B8B" w14:textId="77777777" w:rsidR="00735119" w:rsidRDefault="00735119" w:rsidP="00735119">
      <w:pPr>
        <w:rPr>
          <w:rFonts w:cs="Arial"/>
          <w:b/>
          <w:bCs/>
          <w:u w:val="single"/>
        </w:rPr>
      </w:pPr>
    </w:p>
    <w:p w14:paraId="1F41D40A" w14:textId="77777777" w:rsidR="00735119" w:rsidRDefault="00735119" w:rsidP="00735119">
      <w:pPr>
        <w:rPr>
          <w:rFonts w:cs="Arial"/>
          <w:b/>
          <w:bCs/>
          <w:u w:val="single"/>
        </w:rPr>
      </w:pPr>
    </w:p>
    <w:p w14:paraId="3B7056BB" w14:textId="77777777" w:rsidR="00735119" w:rsidRDefault="00735119" w:rsidP="00735119">
      <w:pPr>
        <w:rPr>
          <w:rFonts w:cs="Arial"/>
          <w:b/>
          <w:bCs/>
          <w:u w:val="single"/>
        </w:rPr>
      </w:pPr>
    </w:p>
    <w:p w14:paraId="5FBC0844" w14:textId="77777777" w:rsidR="00735119" w:rsidRDefault="00735119" w:rsidP="00735119">
      <w:pPr>
        <w:rPr>
          <w:rFonts w:cs="Arial"/>
          <w:b/>
          <w:bCs/>
          <w:u w:val="single"/>
        </w:rPr>
      </w:pPr>
      <w:r>
        <w:rPr>
          <w:rFonts w:cs="Arial"/>
          <w:b/>
          <w:bCs/>
          <w:u w:val="single"/>
        </w:rPr>
        <w:t>Opgesteld door:</w:t>
      </w:r>
    </w:p>
    <w:p w14:paraId="4B960BB8" w14:textId="77777777" w:rsidR="00735119" w:rsidRDefault="00735119" w:rsidP="00735119">
      <w:pPr>
        <w:rPr>
          <w:rFonts w:cs="Arial"/>
          <w:b/>
          <w:bCs/>
          <w:u w:val="single"/>
        </w:rPr>
      </w:pPr>
    </w:p>
    <w:p w14:paraId="564C64B7" w14:textId="77777777" w:rsidR="00735119" w:rsidRDefault="00735119" w:rsidP="00735119">
      <w:pPr>
        <w:rPr>
          <w:rFonts w:cs="Arial"/>
          <w:b/>
          <w:bCs/>
        </w:rPr>
      </w:pPr>
      <w:r>
        <w:rPr>
          <w:rFonts w:cs="Arial"/>
          <w:b/>
          <w:bCs/>
        </w:rPr>
        <w:t xml:space="preserve">Bestuur v.v. </w:t>
      </w:r>
      <w:sdt>
        <w:sdtPr>
          <w:rPr>
            <w:rFonts w:cs="Arial"/>
            <w:b/>
            <w:bCs/>
          </w:rPr>
          <w:id w:val="-1935656509"/>
          <w:placeholder>
            <w:docPart w:val="B00A556E614E4B56964287A782A699ED"/>
          </w:placeholder>
          <w:showingPlcHdr/>
          <w:text/>
        </w:sdtPr>
        <w:sdtEndPr/>
        <w:sdtContent>
          <w:r>
            <w:rPr>
              <w:rStyle w:val="Tekstvantijdelijkeaanduiding"/>
              <w:rFonts w:eastAsiaTheme="minorHAnsi"/>
            </w:rPr>
            <w:t>Klik of tik om tekst in te voeren.</w:t>
          </w:r>
        </w:sdtContent>
      </w:sdt>
    </w:p>
    <w:p w14:paraId="4BC09646" w14:textId="77777777" w:rsidR="00735119" w:rsidRDefault="00735119" w:rsidP="00735119">
      <w:pPr>
        <w:rPr>
          <w:rFonts w:cs="Arial"/>
          <w:b/>
          <w:bCs/>
        </w:rPr>
      </w:pPr>
    </w:p>
    <w:p w14:paraId="3651D472" w14:textId="77777777" w:rsidR="00735119" w:rsidRDefault="00735119" w:rsidP="00735119">
      <w:pPr>
        <w:rPr>
          <w:rFonts w:cs="Arial"/>
          <w:b/>
          <w:bCs/>
        </w:rPr>
      </w:pPr>
      <w:r>
        <w:rPr>
          <w:rFonts w:cs="Arial"/>
          <w:b/>
          <w:bCs/>
        </w:rPr>
        <w:t xml:space="preserve">Contactpersoon: </w:t>
      </w:r>
      <w:sdt>
        <w:sdtPr>
          <w:rPr>
            <w:rFonts w:cs="Arial"/>
            <w:b/>
            <w:bCs/>
          </w:rPr>
          <w:id w:val="1190567217"/>
          <w:placeholder>
            <w:docPart w:val="080ADBF9EC8E4D3D9AC092C8BF4BA0D9"/>
          </w:placeholder>
          <w:showingPlcHdr/>
          <w:text/>
        </w:sdtPr>
        <w:sdtEndPr/>
        <w:sdtContent>
          <w:r>
            <w:rPr>
              <w:rStyle w:val="Tekstvantijdelijkeaanduiding"/>
              <w:rFonts w:eastAsiaTheme="minorHAnsi"/>
            </w:rPr>
            <w:t>Klik of tik om tekst in te voeren.</w:t>
          </w:r>
        </w:sdtContent>
      </w:sdt>
    </w:p>
    <w:p w14:paraId="7C4FEB28" w14:textId="77777777" w:rsidR="00735119" w:rsidRDefault="00735119" w:rsidP="00735119">
      <w:pPr>
        <w:rPr>
          <w:rFonts w:cs="Arial"/>
          <w:b/>
          <w:bCs/>
        </w:rPr>
      </w:pPr>
    </w:p>
    <w:p w14:paraId="20FD6441" w14:textId="77777777" w:rsidR="00735119" w:rsidRDefault="00735119" w:rsidP="00735119">
      <w:pPr>
        <w:rPr>
          <w:rFonts w:cs="Arial"/>
          <w:b/>
          <w:bCs/>
        </w:rPr>
      </w:pPr>
      <w:r>
        <w:rPr>
          <w:rFonts w:cs="Arial"/>
          <w:b/>
          <w:bCs/>
        </w:rPr>
        <w:t xml:space="preserve">Telefoon: </w:t>
      </w:r>
      <w:sdt>
        <w:sdtPr>
          <w:rPr>
            <w:rFonts w:cs="Arial"/>
            <w:b/>
            <w:bCs/>
          </w:rPr>
          <w:id w:val="-1325355085"/>
          <w:placeholder>
            <w:docPart w:val="BD61A2F6B2A948E6BC72A034FAC39C4B"/>
          </w:placeholder>
          <w:showingPlcHdr/>
          <w:text/>
        </w:sdtPr>
        <w:sdtEndPr/>
        <w:sdtContent>
          <w:r>
            <w:rPr>
              <w:rStyle w:val="Tekstvantijdelijkeaanduiding"/>
              <w:rFonts w:eastAsiaTheme="minorHAnsi"/>
            </w:rPr>
            <w:t>Klik of tik om tekst in te voeren.</w:t>
          </w:r>
        </w:sdtContent>
      </w:sdt>
    </w:p>
    <w:p w14:paraId="33FBDBDE" w14:textId="77777777" w:rsidR="00735119" w:rsidRDefault="00735119" w:rsidP="00735119">
      <w:pPr>
        <w:rPr>
          <w:rFonts w:cs="Arial"/>
          <w:b/>
          <w:bCs/>
        </w:rPr>
      </w:pPr>
    </w:p>
    <w:p w14:paraId="602EADB6" w14:textId="77777777" w:rsidR="00735119" w:rsidRDefault="00735119" w:rsidP="00735119">
      <w:pPr>
        <w:rPr>
          <w:b/>
          <w:bCs/>
        </w:rPr>
      </w:pPr>
      <w:r>
        <w:rPr>
          <w:rFonts w:cs="Arial"/>
          <w:b/>
          <w:bCs/>
        </w:rPr>
        <w:t xml:space="preserve">Datum: </w:t>
      </w:r>
      <w:sdt>
        <w:sdtPr>
          <w:rPr>
            <w:rFonts w:cs="Arial"/>
            <w:b/>
            <w:bCs/>
          </w:rPr>
          <w:id w:val="-1482304050"/>
          <w:placeholder>
            <w:docPart w:val="4BAF0853404F4CA093A64AE778E61509"/>
          </w:placeholder>
          <w:showingPlcHdr/>
          <w:text/>
        </w:sdtPr>
        <w:sdtEndPr/>
        <w:sdtContent>
          <w:r>
            <w:rPr>
              <w:rStyle w:val="Tekstvantijdelijkeaanduiding"/>
              <w:rFonts w:eastAsiaTheme="minorHAnsi"/>
            </w:rPr>
            <w:t>Klik of tik om tekst in te voeren.</w:t>
          </w:r>
        </w:sdtContent>
      </w:sdt>
      <w:r>
        <w:rPr>
          <w:rFonts w:cs="Arial"/>
          <w:b/>
          <w:bCs/>
        </w:rPr>
        <w:t xml:space="preserve">                                        </w:t>
      </w:r>
    </w:p>
    <w:p w14:paraId="79CB05B1" w14:textId="77777777" w:rsidR="003B0EE5" w:rsidRDefault="003B0EE5" w:rsidP="00735119">
      <w:pPr>
        <w:rPr>
          <w:rFonts w:cs="Arial"/>
          <w:b/>
          <w:bCs/>
          <w:sz w:val="28"/>
        </w:rPr>
        <w:sectPr w:rsidR="003B0EE5">
          <w:headerReference w:type="default" r:id="rId9"/>
          <w:footerReference w:type="default" r:id="rId10"/>
          <w:pgSz w:w="11906" w:h="16838"/>
          <w:pgMar w:top="1418" w:right="1418" w:bottom="1418" w:left="1418" w:header="709" w:footer="709"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128C37A7" w14:textId="77777777" w:rsidTr="003B0EE5">
        <w:tc>
          <w:tcPr>
            <w:tcW w:w="9060" w:type="dxa"/>
            <w:tcBorders>
              <w:top w:val="single" w:sz="4" w:space="0" w:color="auto"/>
              <w:left w:val="single" w:sz="4" w:space="0" w:color="auto"/>
              <w:bottom w:val="single" w:sz="4" w:space="0" w:color="auto"/>
              <w:right w:val="single" w:sz="4" w:space="0" w:color="auto"/>
            </w:tcBorders>
            <w:hideMark/>
          </w:tcPr>
          <w:p w14:paraId="7CA64AB0" w14:textId="77777777" w:rsidR="00735119" w:rsidRDefault="00735119">
            <w:pPr>
              <w:pStyle w:val="Kop2"/>
              <w:spacing w:line="256" w:lineRule="auto"/>
              <w:jc w:val="left"/>
              <w:rPr>
                <w:rFonts w:cs="Arial"/>
                <w:lang w:eastAsia="en-US"/>
              </w:rPr>
            </w:pPr>
            <w:r>
              <w:rPr>
                <w:rFonts w:cs="Arial"/>
                <w:b w:val="0"/>
                <w:bCs w:val="0"/>
              </w:rPr>
              <w:lastRenderedPageBreak/>
              <w:br w:type="page"/>
            </w:r>
            <w:r>
              <w:rPr>
                <w:rFonts w:cs="Arial"/>
                <w:lang w:eastAsia="en-US"/>
              </w:rPr>
              <w:t>Inhoudsopgave</w:t>
            </w:r>
          </w:p>
        </w:tc>
      </w:tr>
    </w:tbl>
    <w:p w14:paraId="283FC2EF" w14:textId="77777777" w:rsidR="00735119" w:rsidRDefault="00735119" w:rsidP="00735119">
      <w:pPr>
        <w:rPr>
          <w:b/>
          <w:bCs/>
        </w:rPr>
      </w:pPr>
    </w:p>
    <w:p w14:paraId="31260652" w14:textId="77777777" w:rsidR="00735119" w:rsidRDefault="00735119" w:rsidP="00735119">
      <w:pPr>
        <w:pStyle w:val="Kop9"/>
        <w:rPr>
          <w:rFonts w:cs="Arial"/>
        </w:rPr>
      </w:pPr>
      <w:r>
        <w:rPr>
          <w:rFonts w:cs="Arial"/>
        </w:rPr>
        <w:t>Inleiding</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gramStart"/>
      <w:r>
        <w:rPr>
          <w:rFonts w:cs="Arial"/>
        </w:rPr>
        <w:tab/>
      </w:r>
      <w:r w:rsidR="00E246BC">
        <w:rPr>
          <w:rFonts w:cs="Arial"/>
        </w:rPr>
        <w:t xml:space="preserve">  </w:t>
      </w:r>
      <w:r>
        <w:rPr>
          <w:rFonts w:cs="Arial"/>
        </w:rPr>
        <w:t>3</w:t>
      </w:r>
      <w:proofErr w:type="gramEnd"/>
    </w:p>
    <w:p w14:paraId="1ACD33CF" w14:textId="77777777" w:rsidR="00735119" w:rsidRDefault="00735119" w:rsidP="00735119">
      <w:pPr>
        <w:pStyle w:val="Kop9"/>
        <w:rPr>
          <w:rFonts w:cs="Arial"/>
        </w:rPr>
      </w:pPr>
    </w:p>
    <w:p w14:paraId="4D4952A2" w14:textId="77777777" w:rsidR="00735119" w:rsidRDefault="00735119" w:rsidP="00735119">
      <w:pPr>
        <w:pStyle w:val="Kop9"/>
        <w:rPr>
          <w:rFonts w:cs="Arial"/>
        </w:rPr>
      </w:pPr>
      <w:r>
        <w:rPr>
          <w:rFonts w:cs="Arial"/>
        </w:rPr>
        <w:t>Werkwijzer</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gramStart"/>
      <w:r>
        <w:rPr>
          <w:rFonts w:cs="Arial"/>
        </w:rPr>
        <w:tab/>
      </w:r>
      <w:r w:rsidR="00E246BC">
        <w:rPr>
          <w:rFonts w:cs="Arial"/>
        </w:rPr>
        <w:t xml:space="preserve">  </w:t>
      </w:r>
      <w:r>
        <w:rPr>
          <w:rFonts w:cs="Arial"/>
        </w:rPr>
        <w:t>4</w:t>
      </w:r>
      <w:proofErr w:type="gramEnd"/>
    </w:p>
    <w:p w14:paraId="10F3E0CE" w14:textId="77777777" w:rsidR="00735119" w:rsidRDefault="00735119" w:rsidP="00735119">
      <w:pPr>
        <w:rPr>
          <w:rFonts w:cs="Arial"/>
          <w:b/>
          <w:bCs/>
        </w:rPr>
      </w:pPr>
    </w:p>
    <w:p w14:paraId="7703EB0A" w14:textId="77777777" w:rsidR="00735119" w:rsidRDefault="00735119" w:rsidP="00735119">
      <w:pPr>
        <w:rPr>
          <w:rFonts w:cs="Arial"/>
          <w:b/>
          <w:bCs/>
        </w:rPr>
      </w:pPr>
      <w:r>
        <w:rPr>
          <w:rFonts w:cs="Arial"/>
          <w:b/>
          <w:bCs/>
        </w:rPr>
        <w:t>1.</w:t>
      </w:r>
      <w:r>
        <w:rPr>
          <w:rFonts w:cs="Arial"/>
          <w:b/>
          <w:bCs/>
        </w:rPr>
        <w:tab/>
        <w:t>Objectgegevens</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roofErr w:type="gramStart"/>
      <w:r>
        <w:rPr>
          <w:rFonts w:cs="Arial"/>
          <w:b/>
          <w:bCs/>
        </w:rPr>
        <w:tab/>
      </w:r>
      <w:r w:rsidR="00E246BC">
        <w:rPr>
          <w:rFonts w:cs="Arial"/>
          <w:b/>
          <w:bCs/>
        </w:rPr>
        <w:t xml:space="preserve">  </w:t>
      </w:r>
      <w:r>
        <w:rPr>
          <w:rFonts w:cs="Arial"/>
          <w:b/>
          <w:bCs/>
        </w:rPr>
        <w:t>5</w:t>
      </w:r>
      <w:proofErr w:type="gramEnd"/>
    </w:p>
    <w:p w14:paraId="6C5CE547" w14:textId="77777777" w:rsidR="00735119" w:rsidRDefault="00735119" w:rsidP="00E246BC">
      <w:pPr>
        <w:pStyle w:val="Koptekst"/>
        <w:tabs>
          <w:tab w:val="left" w:pos="708"/>
          <w:tab w:val="left" w:pos="7797"/>
        </w:tabs>
        <w:rPr>
          <w:rFonts w:cs="Arial"/>
        </w:rPr>
      </w:pPr>
      <w:r>
        <w:rPr>
          <w:rFonts w:cs="Arial"/>
        </w:rPr>
        <w:t>1.1</w:t>
      </w:r>
      <w:r>
        <w:rPr>
          <w:rFonts w:cs="Arial"/>
        </w:rPr>
        <w:tab/>
        <w:t>Naam en adres clubgebouw</w:t>
      </w:r>
      <w:r>
        <w:rPr>
          <w:rFonts w:cs="Arial"/>
        </w:rPr>
        <w:tab/>
      </w:r>
      <w:proofErr w:type="gramStart"/>
      <w:r w:rsidR="00E246BC">
        <w:rPr>
          <w:rFonts w:cs="Arial"/>
        </w:rPr>
        <w:tab/>
        <w:t xml:space="preserve">  </w:t>
      </w:r>
      <w:r>
        <w:rPr>
          <w:rFonts w:cs="Arial"/>
        </w:rPr>
        <w:t>5</w:t>
      </w:r>
      <w:proofErr w:type="gramEnd"/>
    </w:p>
    <w:p w14:paraId="42D4BE5E" w14:textId="77777777" w:rsidR="00735119" w:rsidRDefault="00735119" w:rsidP="00735119">
      <w:pPr>
        <w:rPr>
          <w:rFonts w:cs="Arial"/>
        </w:rPr>
      </w:pPr>
      <w:r>
        <w:rPr>
          <w:rFonts w:cs="Arial"/>
        </w:rPr>
        <w:t>1.2</w:t>
      </w:r>
      <w:r>
        <w:rPr>
          <w:rFonts w:cs="Arial"/>
        </w:rPr>
        <w:tab/>
        <w:t>Verantwoordelijke contactpersonen</w:t>
      </w:r>
      <w:r>
        <w:rPr>
          <w:rFonts w:cs="Arial"/>
        </w:rPr>
        <w:tab/>
      </w:r>
      <w:r>
        <w:rPr>
          <w:rFonts w:cs="Arial"/>
        </w:rPr>
        <w:tab/>
      </w:r>
      <w:r>
        <w:rPr>
          <w:rFonts w:cs="Arial"/>
        </w:rPr>
        <w:tab/>
      </w:r>
      <w:r>
        <w:rPr>
          <w:rFonts w:cs="Arial"/>
        </w:rPr>
        <w:tab/>
      </w:r>
      <w:r>
        <w:rPr>
          <w:rFonts w:cs="Arial"/>
        </w:rPr>
        <w:tab/>
      </w:r>
      <w:proofErr w:type="gramStart"/>
      <w:r>
        <w:rPr>
          <w:rFonts w:cs="Arial"/>
        </w:rPr>
        <w:tab/>
      </w:r>
      <w:r w:rsidR="00E246BC">
        <w:rPr>
          <w:rFonts w:cs="Arial"/>
        </w:rPr>
        <w:t xml:space="preserve">  </w:t>
      </w:r>
      <w:r>
        <w:rPr>
          <w:rFonts w:cs="Arial"/>
        </w:rPr>
        <w:t>5</w:t>
      </w:r>
      <w:proofErr w:type="gramEnd"/>
    </w:p>
    <w:p w14:paraId="7697F370" w14:textId="77777777" w:rsidR="00735119" w:rsidRDefault="00735119" w:rsidP="00735119">
      <w:pPr>
        <w:rPr>
          <w:rFonts w:cs="Arial"/>
        </w:rPr>
      </w:pPr>
      <w:r>
        <w:rPr>
          <w:rFonts w:cs="Arial"/>
        </w:rPr>
        <w:t>1.3</w:t>
      </w:r>
      <w:r>
        <w:rPr>
          <w:rFonts w:cs="Arial"/>
        </w:rPr>
        <w:tab/>
        <w:t>Openingstijden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gramStart"/>
      <w:r>
        <w:rPr>
          <w:rFonts w:cs="Arial"/>
        </w:rPr>
        <w:tab/>
      </w:r>
      <w:r w:rsidR="00E246BC">
        <w:rPr>
          <w:rFonts w:cs="Arial"/>
        </w:rPr>
        <w:t xml:space="preserve">  </w:t>
      </w:r>
      <w:r>
        <w:rPr>
          <w:rFonts w:cs="Arial"/>
        </w:rPr>
        <w:t>5</w:t>
      </w:r>
      <w:proofErr w:type="gramEnd"/>
    </w:p>
    <w:p w14:paraId="3E6300FB" w14:textId="77777777" w:rsidR="00735119" w:rsidRDefault="00735119" w:rsidP="00735119">
      <w:pPr>
        <w:rPr>
          <w:rFonts w:cs="Arial"/>
        </w:rPr>
      </w:pPr>
      <w:r>
        <w:rPr>
          <w:rFonts w:cs="Arial"/>
        </w:rPr>
        <w:t>1.4</w:t>
      </w:r>
      <w:r>
        <w:rPr>
          <w:rFonts w:cs="Arial"/>
        </w:rPr>
        <w:tab/>
        <w:t>Bouwkundige gegevens</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gramStart"/>
      <w:r>
        <w:rPr>
          <w:rFonts w:cs="Arial"/>
        </w:rPr>
        <w:tab/>
      </w:r>
      <w:r w:rsidR="00E246BC">
        <w:rPr>
          <w:rFonts w:cs="Arial"/>
        </w:rPr>
        <w:t xml:space="preserve">  </w:t>
      </w:r>
      <w:r>
        <w:rPr>
          <w:rFonts w:cs="Arial"/>
        </w:rPr>
        <w:t>5</w:t>
      </w:r>
      <w:proofErr w:type="gramEnd"/>
    </w:p>
    <w:p w14:paraId="7729693C" w14:textId="77777777" w:rsidR="00735119" w:rsidRDefault="00735119" w:rsidP="00735119">
      <w:pPr>
        <w:rPr>
          <w:rFonts w:cs="Arial"/>
        </w:rPr>
      </w:pPr>
      <w:r>
        <w:rPr>
          <w:rFonts w:cs="Arial"/>
        </w:rPr>
        <w:t>1.5</w:t>
      </w:r>
      <w:r>
        <w:rPr>
          <w:rFonts w:cs="Arial"/>
        </w:rPr>
        <w:tab/>
        <w:t>Plattegronden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gramStart"/>
      <w:r>
        <w:rPr>
          <w:rFonts w:cs="Arial"/>
        </w:rPr>
        <w:tab/>
      </w:r>
      <w:r w:rsidR="00E246BC">
        <w:rPr>
          <w:rFonts w:cs="Arial"/>
        </w:rPr>
        <w:t xml:space="preserve">  </w:t>
      </w:r>
      <w:r>
        <w:rPr>
          <w:rFonts w:cs="Arial"/>
        </w:rPr>
        <w:t>6</w:t>
      </w:r>
      <w:proofErr w:type="gramEnd"/>
    </w:p>
    <w:p w14:paraId="0AB70AA7" w14:textId="77777777" w:rsidR="00735119" w:rsidRDefault="00735119" w:rsidP="00735119">
      <w:pPr>
        <w:rPr>
          <w:rFonts w:cs="Arial"/>
          <w:b/>
          <w:bCs/>
        </w:rPr>
      </w:pPr>
      <w:r>
        <w:rPr>
          <w:rFonts w:cs="Arial"/>
        </w:rPr>
        <w:t>1.6</w:t>
      </w:r>
      <w:r>
        <w:rPr>
          <w:rFonts w:cs="Arial"/>
        </w:rPr>
        <w:tab/>
        <w:t>Beveiligingsdienst cq alarmcentrale</w:t>
      </w:r>
      <w:r>
        <w:rPr>
          <w:rFonts w:cs="Arial"/>
        </w:rPr>
        <w:tab/>
      </w:r>
      <w:r>
        <w:rPr>
          <w:rFonts w:cs="Arial"/>
        </w:rPr>
        <w:tab/>
      </w:r>
      <w:r>
        <w:rPr>
          <w:rFonts w:cs="Arial"/>
        </w:rPr>
        <w:tab/>
      </w:r>
      <w:r>
        <w:rPr>
          <w:rFonts w:cs="Arial"/>
        </w:rPr>
        <w:tab/>
      </w:r>
      <w:r>
        <w:rPr>
          <w:rFonts w:cs="Arial"/>
        </w:rPr>
        <w:tab/>
      </w:r>
      <w:proofErr w:type="gramStart"/>
      <w:r>
        <w:rPr>
          <w:rFonts w:cs="Arial"/>
        </w:rPr>
        <w:tab/>
      </w:r>
      <w:r w:rsidR="00E246BC">
        <w:rPr>
          <w:rFonts w:cs="Arial"/>
        </w:rPr>
        <w:t xml:space="preserve">  </w:t>
      </w:r>
      <w:r>
        <w:rPr>
          <w:rFonts w:cs="Arial"/>
        </w:rPr>
        <w:t>6</w:t>
      </w:r>
      <w:proofErr w:type="gramEnd"/>
    </w:p>
    <w:p w14:paraId="2B2052DB" w14:textId="77777777" w:rsidR="00735119" w:rsidRDefault="00735119" w:rsidP="00735119">
      <w:pPr>
        <w:rPr>
          <w:rFonts w:cs="Arial"/>
          <w:b/>
          <w:bCs/>
        </w:rPr>
      </w:pPr>
      <w:r>
        <w:rPr>
          <w:rFonts w:cs="Arial"/>
          <w:b/>
          <w:bCs/>
        </w:rPr>
        <w:tab/>
      </w:r>
      <w:r>
        <w:rPr>
          <w:rFonts w:cs="Arial"/>
          <w:b/>
          <w:bCs/>
        </w:rPr>
        <w:tab/>
      </w:r>
      <w:r>
        <w:rPr>
          <w:rFonts w:cs="Arial"/>
          <w:b/>
          <w:bCs/>
        </w:rPr>
        <w:tab/>
      </w:r>
    </w:p>
    <w:p w14:paraId="12175927" w14:textId="77777777" w:rsidR="00735119" w:rsidRDefault="00735119" w:rsidP="00735119">
      <w:pPr>
        <w:rPr>
          <w:rFonts w:cs="Arial"/>
          <w:b/>
          <w:bCs/>
        </w:rPr>
      </w:pPr>
      <w:r>
        <w:rPr>
          <w:rFonts w:cs="Arial"/>
          <w:b/>
          <w:bCs/>
        </w:rPr>
        <w:t>2.</w:t>
      </w:r>
      <w:r>
        <w:rPr>
          <w:rFonts w:cs="Arial"/>
          <w:b/>
          <w:bCs/>
        </w:rPr>
        <w:tab/>
        <w:t>Organisatie calamiteitenteam</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roofErr w:type="gramStart"/>
      <w:r>
        <w:rPr>
          <w:rFonts w:cs="Arial"/>
          <w:b/>
          <w:bCs/>
        </w:rPr>
        <w:tab/>
      </w:r>
      <w:r w:rsidR="00E246BC">
        <w:rPr>
          <w:rFonts w:cs="Arial"/>
          <w:b/>
          <w:bCs/>
        </w:rPr>
        <w:t xml:space="preserve">  </w:t>
      </w:r>
      <w:r>
        <w:rPr>
          <w:rFonts w:cs="Arial"/>
          <w:b/>
          <w:bCs/>
        </w:rPr>
        <w:t>7</w:t>
      </w:r>
      <w:proofErr w:type="gramEnd"/>
    </w:p>
    <w:p w14:paraId="24C3EC7C" w14:textId="77777777" w:rsidR="00735119" w:rsidRDefault="00735119" w:rsidP="00735119">
      <w:pPr>
        <w:rPr>
          <w:rFonts w:cs="Arial"/>
        </w:rPr>
      </w:pPr>
      <w:r>
        <w:rPr>
          <w:rFonts w:cs="Arial"/>
        </w:rPr>
        <w:t>2.1</w:t>
      </w:r>
      <w:r>
        <w:rPr>
          <w:rFonts w:cs="Arial"/>
        </w:rPr>
        <w:tab/>
        <w:t>Samenstelling calamiteitenteam</w:t>
      </w:r>
      <w:r>
        <w:rPr>
          <w:rFonts w:cs="Arial"/>
        </w:rPr>
        <w:tab/>
      </w:r>
      <w:r>
        <w:rPr>
          <w:rFonts w:cs="Arial"/>
        </w:rPr>
        <w:tab/>
      </w:r>
      <w:r>
        <w:rPr>
          <w:rFonts w:cs="Arial"/>
        </w:rPr>
        <w:tab/>
      </w:r>
      <w:r>
        <w:rPr>
          <w:rFonts w:cs="Arial"/>
        </w:rPr>
        <w:tab/>
      </w:r>
      <w:r>
        <w:rPr>
          <w:rFonts w:cs="Arial"/>
        </w:rPr>
        <w:tab/>
      </w:r>
      <w:r>
        <w:rPr>
          <w:rFonts w:cs="Arial"/>
        </w:rPr>
        <w:tab/>
      </w:r>
      <w:proofErr w:type="gramStart"/>
      <w:r>
        <w:rPr>
          <w:rFonts w:cs="Arial"/>
        </w:rPr>
        <w:tab/>
      </w:r>
      <w:r w:rsidR="00E246BC">
        <w:rPr>
          <w:rFonts w:cs="Arial"/>
        </w:rPr>
        <w:t xml:space="preserve">  </w:t>
      </w:r>
      <w:r>
        <w:rPr>
          <w:rFonts w:cs="Arial"/>
        </w:rPr>
        <w:t>7</w:t>
      </w:r>
      <w:proofErr w:type="gramEnd"/>
    </w:p>
    <w:p w14:paraId="0B54172F" w14:textId="77777777" w:rsidR="00735119" w:rsidRDefault="00735119" w:rsidP="00735119">
      <w:pPr>
        <w:rPr>
          <w:rFonts w:cs="Arial"/>
        </w:rPr>
      </w:pPr>
      <w:r>
        <w:rPr>
          <w:rFonts w:cs="Arial"/>
        </w:rPr>
        <w:t>2.2</w:t>
      </w:r>
      <w:r>
        <w:rPr>
          <w:rFonts w:cs="Arial"/>
        </w:rPr>
        <w:tab/>
        <w:t>Coördinatieruimte</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gramStart"/>
      <w:r>
        <w:rPr>
          <w:rFonts w:cs="Arial"/>
        </w:rPr>
        <w:tab/>
      </w:r>
      <w:r w:rsidR="00E246BC">
        <w:rPr>
          <w:rFonts w:cs="Arial"/>
        </w:rPr>
        <w:t xml:space="preserve">  </w:t>
      </w:r>
      <w:r>
        <w:rPr>
          <w:rFonts w:cs="Arial"/>
        </w:rPr>
        <w:t>7</w:t>
      </w:r>
      <w:proofErr w:type="gramEnd"/>
    </w:p>
    <w:p w14:paraId="340A1A27" w14:textId="77777777" w:rsidR="00735119" w:rsidRDefault="00735119" w:rsidP="00735119">
      <w:pPr>
        <w:rPr>
          <w:rFonts w:cs="Arial"/>
        </w:rPr>
      </w:pPr>
      <w:r>
        <w:rPr>
          <w:rFonts w:cs="Arial"/>
        </w:rPr>
        <w:t>2.3</w:t>
      </w:r>
      <w:r>
        <w:rPr>
          <w:rFonts w:cs="Arial"/>
        </w:rPr>
        <w:tab/>
        <w:t>EHBO-ruimte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gramStart"/>
      <w:r>
        <w:rPr>
          <w:rFonts w:cs="Arial"/>
        </w:rPr>
        <w:tab/>
      </w:r>
      <w:r w:rsidR="00E246BC">
        <w:rPr>
          <w:rFonts w:cs="Arial"/>
        </w:rPr>
        <w:t xml:space="preserve">  </w:t>
      </w:r>
      <w:r>
        <w:rPr>
          <w:rFonts w:cs="Arial"/>
        </w:rPr>
        <w:t>7</w:t>
      </w:r>
      <w:proofErr w:type="gramEnd"/>
    </w:p>
    <w:p w14:paraId="029A06DD" w14:textId="77777777" w:rsidR="00735119" w:rsidRDefault="00735119" w:rsidP="00735119">
      <w:pPr>
        <w:rPr>
          <w:rFonts w:cs="Arial"/>
          <w:b/>
          <w:bCs/>
        </w:rPr>
      </w:pPr>
    </w:p>
    <w:p w14:paraId="6A0604B4" w14:textId="77777777" w:rsidR="00735119" w:rsidRDefault="00735119" w:rsidP="00735119">
      <w:pPr>
        <w:rPr>
          <w:rFonts w:cs="Arial"/>
          <w:b/>
          <w:bCs/>
        </w:rPr>
      </w:pPr>
      <w:r>
        <w:rPr>
          <w:rFonts w:cs="Arial"/>
          <w:b/>
          <w:bCs/>
        </w:rPr>
        <w:t>3.</w:t>
      </w:r>
      <w:r>
        <w:rPr>
          <w:rFonts w:cs="Arial"/>
          <w:b/>
          <w:bCs/>
        </w:rPr>
        <w:tab/>
        <w:t>Alarmering- en ontruimingsprocedures</w:t>
      </w:r>
      <w:r>
        <w:rPr>
          <w:rFonts w:cs="Arial"/>
          <w:b/>
          <w:bCs/>
        </w:rPr>
        <w:tab/>
      </w:r>
      <w:r>
        <w:rPr>
          <w:rFonts w:cs="Arial"/>
          <w:b/>
          <w:bCs/>
        </w:rPr>
        <w:tab/>
      </w:r>
      <w:r>
        <w:rPr>
          <w:rFonts w:cs="Arial"/>
          <w:b/>
          <w:bCs/>
        </w:rPr>
        <w:tab/>
      </w:r>
      <w:r>
        <w:rPr>
          <w:rFonts w:cs="Arial"/>
          <w:b/>
          <w:bCs/>
        </w:rPr>
        <w:tab/>
      </w:r>
      <w:proofErr w:type="gramStart"/>
      <w:r>
        <w:rPr>
          <w:rFonts w:cs="Arial"/>
          <w:b/>
          <w:bCs/>
        </w:rPr>
        <w:tab/>
      </w:r>
      <w:r w:rsidR="00E246BC">
        <w:rPr>
          <w:rFonts w:cs="Arial"/>
          <w:b/>
          <w:bCs/>
        </w:rPr>
        <w:t xml:space="preserve">  </w:t>
      </w:r>
      <w:r>
        <w:rPr>
          <w:rFonts w:cs="Arial"/>
          <w:b/>
          <w:bCs/>
        </w:rPr>
        <w:t>8</w:t>
      </w:r>
      <w:proofErr w:type="gramEnd"/>
    </w:p>
    <w:p w14:paraId="03EF64FC" w14:textId="77777777" w:rsidR="00735119" w:rsidRDefault="00735119" w:rsidP="00735119">
      <w:pPr>
        <w:rPr>
          <w:rFonts w:cs="Arial"/>
        </w:rPr>
      </w:pPr>
      <w:r>
        <w:rPr>
          <w:rFonts w:cs="Arial"/>
        </w:rPr>
        <w:t>3.1</w:t>
      </w:r>
      <w:r>
        <w:rPr>
          <w:rFonts w:cs="Arial"/>
        </w:rPr>
        <w:tab/>
        <w:t>Alarmering</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gramStart"/>
      <w:r>
        <w:rPr>
          <w:rFonts w:cs="Arial"/>
        </w:rPr>
        <w:tab/>
      </w:r>
      <w:r w:rsidR="00E246BC">
        <w:rPr>
          <w:rFonts w:cs="Arial"/>
        </w:rPr>
        <w:t xml:space="preserve">  </w:t>
      </w:r>
      <w:r>
        <w:rPr>
          <w:rFonts w:cs="Arial"/>
        </w:rPr>
        <w:t>8</w:t>
      </w:r>
      <w:proofErr w:type="gramEnd"/>
    </w:p>
    <w:p w14:paraId="1201B7C5" w14:textId="77777777" w:rsidR="00735119" w:rsidRDefault="00735119" w:rsidP="00735119">
      <w:pPr>
        <w:rPr>
          <w:rFonts w:cs="Arial"/>
        </w:rPr>
      </w:pPr>
      <w:r>
        <w:rPr>
          <w:rFonts w:cs="Arial"/>
        </w:rPr>
        <w:t>3.2</w:t>
      </w:r>
      <w:r>
        <w:rPr>
          <w:rFonts w:cs="Arial"/>
        </w:rPr>
        <w:tab/>
        <w:t>Alarmsignaal</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gramStart"/>
      <w:r>
        <w:rPr>
          <w:rFonts w:cs="Arial"/>
        </w:rPr>
        <w:tab/>
      </w:r>
      <w:r w:rsidR="00E246BC">
        <w:rPr>
          <w:rFonts w:cs="Arial"/>
        </w:rPr>
        <w:t xml:space="preserve">  </w:t>
      </w:r>
      <w:r>
        <w:rPr>
          <w:rFonts w:cs="Arial"/>
        </w:rPr>
        <w:t>8</w:t>
      </w:r>
      <w:proofErr w:type="gramEnd"/>
    </w:p>
    <w:p w14:paraId="66F3B816" w14:textId="77777777" w:rsidR="00735119" w:rsidRDefault="00735119" w:rsidP="00735119">
      <w:pPr>
        <w:rPr>
          <w:rFonts w:cs="Arial"/>
        </w:rPr>
      </w:pPr>
      <w:r>
        <w:rPr>
          <w:rFonts w:cs="Arial"/>
        </w:rPr>
        <w:t>3.3</w:t>
      </w:r>
      <w:r>
        <w:rPr>
          <w:rFonts w:cs="Arial"/>
        </w:rPr>
        <w:tab/>
        <w:t>Verzamelplaats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gramStart"/>
      <w:r>
        <w:rPr>
          <w:rFonts w:cs="Arial"/>
        </w:rPr>
        <w:tab/>
      </w:r>
      <w:r w:rsidR="00E246BC">
        <w:rPr>
          <w:rFonts w:cs="Arial"/>
        </w:rPr>
        <w:t xml:space="preserve">  </w:t>
      </w:r>
      <w:r>
        <w:rPr>
          <w:rFonts w:cs="Arial"/>
        </w:rPr>
        <w:t>8</w:t>
      </w:r>
      <w:proofErr w:type="gramEnd"/>
    </w:p>
    <w:p w14:paraId="2EEA14B0" w14:textId="77777777" w:rsidR="00735119" w:rsidRDefault="00735119" w:rsidP="00735119">
      <w:pPr>
        <w:rPr>
          <w:rFonts w:cs="Arial"/>
        </w:rPr>
      </w:pPr>
      <w:r>
        <w:rPr>
          <w:rFonts w:cs="Arial"/>
        </w:rPr>
        <w:t>3.4</w:t>
      </w:r>
      <w:r>
        <w:rPr>
          <w:rFonts w:cs="Arial"/>
        </w:rPr>
        <w:tab/>
        <w:t>Signaal veilig</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gramStart"/>
      <w:r>
        <w:rPr>
          <w:rFonts w:cs="Arial"/>
        </w:rPr>
        <w:tab/>
      </w:r>
      <w:r w:rsidR="00E246BC">
        <w:rPr>
          <w:rFonts w:cs="Arial"/>
        </w:rPr>
        <w:t xml:space="preserve">  </w:t>
      </w:r>
      <w:r>
        <w:rPr>
          <w:rFonts w:cs="Arial"/>
        </w:rPr>
        <w:t>9</w:t>
      </w:r>
      <w:proofErr w:type="gramEnd"/>
    </w:p>
    <w:p w14:paraId="65285E9B" w14:textId="77777777" w:rsidR="00735119" w:rsidRDefault="00735119" w:rsidP="00735119">
      <w:pPr>
        <w:rPr>
          <w:rFonts w:cs="Arial"/>
          <w:b/>
          <w:bCs/>
        </w:rPr>
      </w:pPr>
    </w:p>
    <w:p w14:paraId="58C242C3" w14:textId="77777777" w:rsidR="00735119" w:rsidRDefault="00735119" w:rsidP="00735119">
      <w:pPr>
        <w:rPr>
          <w:rFonts w:cs="Arial"/>
          <w:b/>
          <w:bCs/>
        </w:rPr>
      </w:pPr>
      <w:r>
        <w:rPr>
          <w:rFonts w:cs="Arial"/>
          <w:b/>
          <w:bCs/>
        </w:rPr>
        <w:t>4.</w:t>
      </w:r>
      <w:r>
        <w:rPr>
          <w:rFonts w:cs="Arial"/>
          <w:b/>
          <w:bCs/>
        </w:rPr>
        <w:tab/>
        <w:t>Taken en instructies</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10</w:t>
      </w:r>
    </w:p>
    <w:p w14:paraId="2F88269B" w14:textId="77777777" w:rsidR="00735119" w:rsidRDefault="00735119" w:rsidP="00735119">
      <w:pPr>
        <w:rPr>
          <w:rFonts w:cs="Arial"/>
        </w:rPr>
      </w:pPr>
      <w:r>
        <w:rPr>
          <w:rFonts w:cs="Arial"/>
        </w:rPr>
        <w:t>4.1</w:t>
      </w:r>
      <w:r>
        <w:rPr>
          <w:rFonts w:cs="Arial"/>
        </w:rPr>
        <w:tab/>
        <w:t>Taken bestuursdienst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11</w:t>
      </w:r>
    </w:p>
    <w:p w14:paraId="153DD424" w14:textId="77777777" w:rsidR="00735119" w:rsidRDefault="00735119" w:rsidP="00735119">
      <w:pPr>
        <w:rPr>
          <w:rFonts w:cs="Arial"/>
        </w:rPr>
      </w:pPr>
      <w:r>
        <w:rPr>
          <w:rFonts w:cs="Arial"/>
        </w:rPr>
        <w:t>4.2</w:t>
      </w:r>
      <w:r>
        <w:rPr>
          <w:rFonts w:cs="Arial"/>
        </w:rPr>
        <w:tab/>
        <w:t>Instructies bestuursdienst</w:t>
      </w:r>
      <w:r>
        <w:rPr>
          <w:rFonts w:cs="Arial"/>
        </w:rPr>
        <w:tab/>
      </w:r>
      <w:r>
        <w:rPr>
          <w:rFonts w:cs="Arial"/>
        </w:rPr>
        <w:tab/>
      </w:r>
      <w:r>
        <w:rPr>
          <w:rFonts w:cs="Arial"/>
        </w:rPr>
        <w:tab/>
      </w:r>
      <w:r>
        <w:rPr>
          <w:rFonts w:cs="Arial"/>
        </w:rPr>
        <w:tab/>
      </w:r>
      <w:r>
        <w:rPr>
          <w:rFonts w:cs="Arial"/>
        </w:rPr>
        <w:tab/>
      </w:r>
      <w:r>
        <w:rPr>
          <w:rFonts w:cs="Arial"/>
        </w:rPr>
        <w:tab/>
      </w:r>
      <w:r>
        <w:rPr>
          <w:rFonts w:cs="Arial"/>
        </w:rPr>
        <w:tab/>
        <w:t>12</w:t>
      </w:r>
    </w:p>
    <w:p w14:paraId="000015AA" w14:textId="77777777" w:rsidR="00735119" w:rsidRDefault="00735119" w:rsidP="00735119">
      <w:pPr>
        <w:rPr>
          <w:rFonts w:cs="Arial"/>
        </w:rPr>
      </w:pPr>
      <w:r>
        <w:rPr>
          <w:rFonts w:cs="Arial"/>
        </w:rPr>
        <w:t>4.3</w:t>
      </w:r>
      <w:r>
        <w:rPr>
          <w:rFonts w:cs="Arial"/>
        </w:rPr>
        <w:tab/>
        <w:t>Taken kantinemedewerkers en overige bestuursleden</w:t>
      </w:r>
      <w:r>
        <w:rPr>
          <w:rFonts w:cs="Arial"/>
        </w:rPr>
        <w:tab/>
      </w:r>
      <w:r>
        <w:rPr>
          <w:rFonts w:cs="Arial"/>
        </w:rPr>
        <w:tab/>
      </w:r>
      <w:r>
        <w:rPr>
          <w:rFonts w:cs="Arial"/>
        </w:rPr>
        <w:tab/>
      </w:r>
      <w:r>
        <w:rPr>
          <w:rFonts w:cs="Arial"/>
        </w:rPr>
        <w:tab/>
        <w:t>14</w:t>
      </w:r>
    </w:p>
    <w:p w14:paraId="1E4BD128" w14:textId="77777777" w:rsidR="00735119" w:rsidRDefault="00735119" w:rsidP="00735119">
      <w:pPr>
        <w:rPr>
          <w:rFonts w:cs="Arial"/>
        </w:rPr>
      </w:pPr>
      <w:r>
        <w:rPr>
          <w:rFonts w:cs="Arial"/>
        </w:rPr>
        <w:t>4.4</w:t>
      </w:r>
      <w:r>
        <w:rPr>
          <w:rFonts w:cs="Arial"/>
        </w:rPr>
        <w:tab/>
        <w:t>Instructies kantinemedewerkers en overige bestuursleden</w:t>
      </w:r>
      <w:r>
        <w:rPr>
          <w:rFonts w:cs="Arial"/>
        </w:rPr>
        <w:tab/>
      </w:r>
      <w:r>
        <w:rPr>
          <w:rFonts w:cs="Arial"/>
        </w:rPr>
        <w:tab/>
      </w:r>
      <w:r>
        <w:rPr>
          <w:rFonts w:cs="Arial"/>
        </w:rPr>
        <w:tab/>
        <w:t>14</w:t>
      </w:r>
    </w:p>
    <w:p w14:paraId="5DA3C06D" w14:textId="77777777" w:rsidR="00735119" w:rsidRDefault="00735119" w:rsidP="00735119">
      <w:pPr>
        <w:rPr>
          <w:rFonts w:cs="Arial"/>
        </w:rPr>
      </w:pPr>
      <w:r>
        <w:rPr>
          <w:rFonts w:cs="Arial"/>
        </w:rPr>
        <w:t>4.5</w:t>
      </w:r>
      <w:r>
        <w:rPr>
          <w:rFonts w:cs="Arial"/>
        </w:rPr>
        <w:tab/>
        <w:t>Taken ontruimingsfunctionaris</w:t>
      </w:r>
      <w:r>
        <w:rPr>
          <w:rFonts w:cs="Arial"/>
        </w:rPr>
        <w:tab/>
      </w:r>
      <w:r>
        <w:rPr>
          <w:rFonts w:cs="Arial"/>
        </w:rPr>
        <w:tab/>
      </w:r>
      <w:r>
        <w:rPr>
          <w:rFonts w:cs="Arial"/>
        </w:rPr>
        <w:tab/>
      </w:r>
      <w:r>
        <w:rPr>
          <w:rFonts w:cs="Arial"/>
        </w:rPr>
        <w:tab/>
      </w:r>
      <w:r>
        <w:rPr>
          <w:rFonts w:cs="Arial"/>
        </w:rPr>
        <w:tab/>
      </w:r>
      <w:r>
        <w:rPr>
          <w:rFonts w:cs="Arial"/>
        </w:rPr>
        <w:tab/>
      </w:r>
      <w:r>
        <w:rPr>
          <w:rFonts w:cs="Arial"/>
        </w:rPr>
        <w:tab/>
        <w:t>15</w:t>
      </w:r>
    </w:p>
    <w:p w14:paraId="6E19F581" w14:textId="77777777" w:rsidR="00735119" w:rsidRDefault="00735119" w:rsidP="00735119">
      <w:pPr>
        <w:rPr>
          <w:rFonts w:cs="Arial"/>
        </w:rPr>
      </w:pPr>
      <w:r>
        <w:rPr>
          <w:rFonts w:cs="Arial"/>
        </w:rPr>
        <w:t>4.6</w:t>
      </w:r>
      <w:r>
        <w:rPr>
          <w:rFonts w:cs="Arial"/>
        </w:rPr>
        <w:tab/>
        <w:t>Taken coördinator verzamelplaats</w:t>
      </w:r>
      <w:r>
        <w:rPr>
          <w:rFonts w:cs="Arial"/>
        </w:rPr>
        <w:tab/>
      </w:r>
      <w:r>
        <w:rPr>
          <w:rFonts w:cs="Arial"/>
        </w:rPr>
        <w:tab/>
      </w:r>
      <w:r>
        <w:rPr>
          <w:rFonts w:cs="Arial"/>
        </w:rPr>
        <w:tab/>
      </w:r>
      <w:r>
        <w:rPr>
          <w:rFonts w:cs="Arial"/>
        </w:rPr>
        <w:tab/>
      </w:r>
      <w:r>
        <w:rPr>
          <w:rFonts w:cs="Arial"/>
        </w:rPr>
        <w:tab/>
      </w:r>
      <w:r>
        <w:rPr>
          <w:rFonts w:cs="Arial"/>
        </w:rPr>
        <w:tab/>
        <w:t>15</w:t>
      </w:r>
    </w:p>
    <w:p w14:paraId="74EC42E2" w14:textId="77777777" w:rsidR="00735119" w:rsidRDefault="00735119" w:rsidP="00735119">
      <w:pPr>
        <w:rPr>
          <w:rFonts w:cs="Arial"/>
          <w:b/>
          <w:bCs/>
        </w:rPr>
      </w:pPr>
    </w:p>
    <w:p w14:paraId="26CEBD08" w14:textId="77777777" w:rsidR="00735119" w:rsidRDefault="00735119" w:rsidP="00735119">
      <w:pPr>
        <w:rPr>
          <w:rFonts w:cs="Arial"/>
          <w:b/>
          <w:bCs/>
        </w:rPr>
      </w:pPr>
      <w:r>
        <w:rPr>
          <w:rFonts w:cs="Arial"/>
          <w:b/>
          <w:bCs/>
        </w:rPr>
        <w:t xml:space="preserve">5. </w:t>
      </w:r>
      <w:r>
        <w:rPr>
          <w:rFonts w:cs="Arial"/>
          <w:b/>
          <w:bCs/>
        </w:rPr>
        <w:tab/>
        <w:t>Bijlagen</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16</w:t>
      </w:r>
    </w:p>
    <w:p w14:paraId="6436A928" w14:textId="77777777" w:rsidR="00735119" w:rsidRDefault="00735119" w:rsidP="00735119">
      <w:pPr>
        <w:rPr>
          <w:rFonts w:cs="Arial"/>
        </w:rPr>
      </w:pPr>
      <w:r>
        <w:rPr>
          <w:rFonts w:cs="Arial"/>
        </w:rPr>
        <w:t xml:space="preserve">5.1 </w:t>
      </w:r>
      <w:r>
        <w:rPr>
          <w:rFonts w:cs="Arial"/>
        </w:rPr>
        <w:tab/>
        <w:t>Vluchtwegenplan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16</w:t>
      </w:r>
    </w:p>
    <w:p w14:paraId="200447CA" w14:textId="77777777" w:rsidR="00735119" w:rsidRDefault="00735119" w:rsidP="00735119">
      <w:pPr>
        <w:rPr>
          <w:rFonts w:cs="Arial"/>
        </w:rPr>
      </w:pPr>
      <w:r>
        <w:rPr>
          <w:rFonts w:cs="Arial"/>
        </w:rPr>
        <w:t>5.2</w:t>
      </w:r>
      <w:r>
        <w:rPr>
          <w:rFonts w:cs="Arial"/>
        </w:rPr>
        <w:tab/>
        <w:t>Blusmiddelen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16</w:t>
      </w:r>
    </w:p>
    <w:p w14:paraId="5F42C535" w14:textId="77777777" w:rsidR="00735119" w:rsidRDefault="00735119" w:rsidP="00735119">
      <w:pPr>
        <w:rPr>
          <w:rFonts w:cs="Arial"/>
        </w:rPr>
      </w:pPr>
      <w:r>
        <w:rPr>
          <w:rFonts w:cs="Arial"/>
        </w:rPr>
        <w:t xml:space="preserve">5.3 </w:t>
      </w:r>
      <w:r>
        <w:rPr>
          <w:rFonts w:cs="Arial"/>
        </w:rPr>
        <w:tab/>
        <w:t>Telefoon- en gegevenslijsten</w:t>
      </w:r>
      <w:r>
        <w:rPr>
          <w:rFonts w:cs="Arial"/>
        </w:rPr>
        <w:tab/>
      </w:r>
      <w:r>
        <w:rPr>
          <w:rFonts w:cs="Arial"/>
        </w:rPr>
        <w:tab/>
      </w:r>
      <w:r>
        <w:rPr>
          <w:rFonts w:cs="Arial"/>
        </w:rPr>
        <w:tab/>
      </w:r>
      <w:r>
        <w:rPr>
          <w:rFonts w:cs="Arial"/>
        </w:rPr>
        <w:tab/>
      </w:r>
      <w:r>
        <w:rPr>
          <w:rFonts w:cs="Arial"/>
        </w:rPr>
        <w:tab/>
      </w:r>
      <w:r>
        <w:rPr>
          <w:rFonts w:cs="Arial"/>
        </w:rPr>
        <w:tab/>
      </w:r>
      <w:r>
        <w:rPr>
          <w:rFonts w:cs="Arial"/>
        </w:rPr>
        <w:tab/>
        <w:t>17</w:t>
      </w:r>
    </w:p>
    <w:p w14:paraId="1F945E45" w14:textId="77777777" w:rsidR="00735119" w:rsidRDefault="00735119" w:rsidP="00735119">
      <w:pPr>
        <w:rPr>
          <w:rFonts w:cs="Arial"/>
        </w:rPr>
      </w:pPr>
      <w:r>
        <w:rPr>
          <w:rFonts w:cs="Arial"/>
        </w:rPr>
        <w:t>5.4</w:t>
      </w:r>
      <w:r>
        <w:rPr>
          <w:rFonts w:cs="Arial"/>
        </w:rPr>
        <w:tab/>
        <w:t>Algemene instructiebladen</w:t>
      </w:r>
      <w:r>
        <w:rPr>
          <w:rFonts w:cs="Arial"/>
        </w:rPr>
        <w:tab/>
      </w:r>
      <w:r>
        <w:rPr>
          <w:rFonts w:cs="Arial"/>
        </w:rPr>
        <w:tab/>
      </w:r>
      <w:r>
        <w:rPr>
          <w:rFonts w:cs="Arial"/>
        </w:rPr>
        <w:tab/>
      </w:r>
      <w:r>
        <w:rPr>
          <w:rFonts w:cs="Arial"/>
        </w:rPr>
        <w:tab/>
      </w:r>
      <w:r>
        <w:rPr>
          <w:rFonts w:cs="Arial"/>
        </w:rPr>
        <w:tab/>
      </w:r>
      <w:r>
        <w:rPr>
          <w:rFonts w:cs="Arial"/>
        </w:rPr>
        <w:tab/>
      </w:r>
      <w:r>
        <w:rPr>
          <w:rFonts w:cs="Arial"/>
        </w:rPr>
        <w:tab/>
        <w:t>18</w:t>
      </w:r>
    </w:p>
    <w:p w14:paraId="19F132A5" w14:textId="77777777" w:rsidR="00735119" w:rsidRDefault="00735119" w:rsidP="00735119">
      <w:pPr>
        <w:rPr>
          <w:rFonts w:cs="Arial"/>
        </w:rPr>
      </w:pPr>
      <w:r>
        <w:rPr>
          <w:rFonts w:cs="Arial"/>
        </w:rPr>
        <w:t>5.5</w:t>
      </w:r>
      <w:r>
        <w:rPr>
          <w:rFonts w:cs="Arial"/>
        </w:rPr>
        <w:tab/>
        <w:t>Checklist afsluitronde clubgebouw</w:t>
      </w:r>
      <w:r>
        <w:rPr>
          <w:rFonts w:cs="Arial"/>
        </w:rPr>
        <w:tab/>
      </w:r>
      <w:r>
        <w:rPr>
          <w:rFonts w:cs="Arial"/>
        </w:rPr>
        <w:tab/>
      </w:r>
      <w:r>
        <w:rPr>
          <w:rFonts w:cs="Arial"/>
        </w:rPr>
        <w:tab/>
      </w:r>
      <w:r>
        <w:rPr>
          <w:rFonts w:cs="Arial"/>
        </w:rPr>
        <w:tab/>
      </w:r>
      <w:r>
        <w:rPr>
          <w:rFonts w:cs="Arial"/>
        </w:rPr>
        <w:tab/>
      </w:r>
      <w:r>
        <w:rPr>
          <w:rFonts w:cs="Arial"/>
        </w:rPr>
        <w:tab/>
        <w:t>2</w:t>
      </w:r>
      <w:r w:rsidR="00FF2619">
        <w:rPr>
          <w:rFonts w:cs="Arial"/>
        </w:rPr>
        <w:t>2</w:t>
      </w:r>
    </w:p>
    <w:p w14:paraId="5530928C" w14:textId="77777777" w:rsidR="00735119" w:rsidRDefault="00735119" w:rsidP="00735119">
      <w:pPr>
        <w:rPr>
          <w:rFonts w:cs="Arial"/>
        </w:rPr>
      </w:pPr>
      <w:r>
        <w:rPr>
          <w:rFonts w:cs="Arial"/>
        </w:rPr>
        <w:t>5.6</w:t>
      </w:r>
      <w:r>
        <w:rPr>
          <w:rFonts w:cs="Arial"/>
        </w:rPr>
        <w:tab/>
        <w:t>Checklisten brandveiligheid clubgebouw</w:t>
      </w:r>
      <w:r>
        <w:rPr>
          <w:rFonts w:cs="Arial"/>
        </w:rPr>
        <w:tab/>
      </w:r>
      <w:r>
        <w:rPr>
          <w:rFonts w:cs="Arial"/>
        </w:rPr>
        <w:tab/>
      </w:r>
      <w:r>
        <w:rPr>
          <w:rFonts w:cs="Arial"/>
        </w:rPr>
        <w:tab/>
      </w:r>
      <w:r>
        <w:rPr>
          <w:rFonts w:cs="Arial"/>
        </w:rPr>
        <w:tab/>
      </w:r>
      <w:r>
        <w:rPr>
          <w:rFonts w:cs="Arial"/>
        </w:rPr>
        <w:tab/>
        <w:t>2</w:t>
      </w:r>
      <w:r w:rsidR="00FF2619">
        <w:rPr>
          <w:rFonts w:cs="Arial"/>
        </w:rPr>
        <w:t>3</w:t>
      </w:r>
    </w:p>
    <w:p w14:paraId="4372DDF3" w14:textId="77777777" w:rsidR="00735119" w:rsidRDefault="00735119" w:rsidP="00E87133">
      <w:pPr>
        <w:pStyle w:val="Koptekst"/>
        <w:tabs>
          <w:tab w:val="left" w:pos="708"/>
          <w:tab w:val="left" w:pos="7797"/>
        </w:tabs>
        <w:rPr>
          <w:rFonts w:cs="Arial"/>
        </w:rPr>
      </w:pPr>
      <w:r>
        <w:rPr>
          <w:rFonts w:cs="Arial"/>
        </w:rPr>
        <w:t xml:space="preserve">5.7 </w:t>
      </w:r>
      <w:r>
        <w:rPr>
          <w:rFonts w:cs="Arial"/>
        </w:rPr>
        <w:tab/>
        <w:t>Voorbeeld actieplan</w:t>
      </w:r>
      <w:r>
        <w:rPr>
          <w:rFonts w:cs="Arial"/>
        </w:rPr>
        <w:tab/>
      </w:r>
      <w:r w:rsidR="00E87133">
        <w:rPr>
          <w:rFonts w:cs="Arial"/>
        </w:rPr>
        <w:tab/>
      </w:r>
      <w:r>
        <w:rPr>
          <w:rFonts w:cs="Arial"/>
        </w:rPr>
        <w:t>2</w:t>
      </w:r>
      <w:r w:rsidR="00FF2619">
        <w:rPr>
          <w:rFonts w:cs="Arial"/>
        </w:rPr>
        <w:t>5</w:t>
      </w:r>
    </w:p>
    <w:p w14:paraId="28B98BFF" w14:textId="77777777" w:rsidR="00735119" w:rsidRDefault="00735119" w:rsidP="00E87133">
      <w:pPr>
        <w:pStyle w:val="Koptekst"/>
        <w:tabs>
          <w:tab w:val="left" w:pos="708"/>
          <w:tab w:val="left" w:pos="7797"/>
        </w:tabs>
        <w:rPr>
          <w:rFonts w:cs="Arial"/>
        </w:rPr>
      </w:pPr>
      <w:r>
        <w:rPr>
          <w:rFonts w:cs="Arial"/>
        </w:rPr>
        <w:t>5.8</w:t>
      </w:r>
      <w:r>
        <w:rPr>
          <w:rFonts w:cs="Arial"/>
        </w:rPr>
        <w:tab/>
        <w:t>Aantekeningen</w:t>
      </w:r>
      <w:r>
        <w:rPr>
          <w:rFonts w:cs="Arial"/>
        </w:rPr>
        <w:tab/>
      </w:r>
      <w:r w:rsidR="00E87133">
        <w:rPr>
          <w:rFonts w:cs="Arial"/>
        </w:rPr>
        <w:tab/>
      </w:r>
      <w:r>
        <w:rPr>
          <w:rFonts w:cs="Arial"/>
        </w:rPr>
        <w:t>2</w:t>
      </w:r>
      <w:r w:rsidR="00FF2619">
        <w:rPr>
          <w:rFonts w:cs="Arial"/>
        </w:rPr>
        <w:t>6</w:t>
      </w:r>
    </w:p>
    <w:p w14:paraId="713C6B82" w14:textId="77777777" w:rsidR="00735119" w:rsidRDefault="00735119" w:rsidP="00735119">
      <w:pPr>
        <w:pStyle w:val="Koptekst"/>
        <w:tabs>
          <w:tab w:val="left" w:pos="708"/>
        </w:tabs>
        <w:rPr>
          <w:rFonts w:cs="Arial"/>
        </w:rPr>
      </w:pPr>
    </w:p>
    <w:p w14:paraId="35F54B12" w14:textId="77777777" w:rsidR="00735119" w:rsidRDefault="00735119" w:rsidP="00735119">
      <w:pPr>
        <w:rPr>
          <w:rFonts w:cs="Arial"/>
          <w:b/>
          <w:bCs/>
        </w:rPr>
      </w:pPr>
    </w:p>
    <w:p w14:paraId="1E4DBA4C" w14:textId="77777777" w:rsidR="00735119" w:rsidRDefault="00735119" w:rsidP="00735119">
      <w:pPr>
        <w:rPr>
          <w:rFonts w:cs="Arial"/>
        </w:rPr>
      </w:pPr>
    </w:p>
    <w:p w14:paraId="26F0B766" w14:textId="77777777" w:rsidR="00735119" w:rsidRDefault="00735119" w:rsidP="00735119">
      <w:pPr>
        <w:rPr>
          <w:rFonts w:cs="Arial"/>
        </w:rPr>
      </w:pPr>
    </w:p>
    <w:p w14:paraId="7BB889F6" w14:textId="77777777" w:rsidR="00735119" w:rsidRDefault="00735119" w:rsidP="00735119">
      <w:pPr>
        <w:rPr>
          <w:rFonts w:cs="Arial"/>
        </w:rPr>
      </w:pPr>
    </w:p>
    <w:p w14:paraId="71918E43" w14:textId="77777777" w:rsidR="00735119" w:rsidRDefault="00735119" w:rsidP="00735119">
      <w:pPr>
        <w:rPr>
          <w:rFonts w:cs="Arial"/>
        </w:rPr>
      </w:pPr>
    </w:p>
    <w:p w14:paraId="780B8FC1" w14:textId="77777777" w:rsidR="00735119" w:rsidRDefault="00735119" w:rsidP="00735119">
      <w:pPr>
        <w:rPr>
          <w:rFonts w:cs="Arial"/>
        </w:rPr>
      </w:pPr>
    </w:p>
    <w:p w14:paraId="6E96E336" w14:textId="77777777" w:rsidR="00735119" w:rsidRDefault="00735119" w:rsidP="00735119">
      <w:pPr>
        <w:rPr>
          <w:rFonts w:cs="Arial"/>
        </w:rPr>
      </w:pPr>
    </w:p>
    <w:p w14:paraId="2D977173" w14:textId="77777777" w:rsidR="00735119" w:rsidRDefault="00735119" w:rsidP="00735119">
      <w:pPr>
        <w:rPr>
          <w:rFonts w:cs="Arial"/>
        </w:rPr>
      </w:pPr>
    </w:p>
    <w:p w14:paraId="25E812BC" w14:textId="77777777" w:rsidR="00735119" w:rsidRDefault="00735119" w:rsidP="00735119">
      <w:pPr>
        <w:rPr>
          <w:rFonts w:cs="Arial"/>
        </w:rPr>
      </w:pPr>
    </w:p>
    <w:p w14:paraId="5323747D" w14:textId="77777777" w:rsidR="00735119" w:rsidRDefault="00735119" w:rsidP="00735119">
      <w:pPr>
        <w:rPr>
          <w:rFonts w:cs="Arial"/>
        </w:rPr>
      </w:pPr>
    </w:p>
    <w:p w14:paraId="1238B01C" w14:textId="77777777" w:rsidR="00735119" w:rsidRDefault="00735119" w:rsidP="00735119">
      <w:pPr>
        <w:rPr>
          <w:rFonts w:cs="Arial"/>
          <w:b/>
          <w:bCs/>
          <w:sz w:val="28"/>
        </w:rPr>
      </w:pPr>
      <w:r>
        <w:rPr>
          <w:rFonts w:cs="Arial"/>
        </w:rPr>
        <w:br w:type="page"/>
      </w:r>
      <w:r>
        <w:rPr>
          <w:rFonts w:cs="Arial"/>
          <w:b/>
          <w:bCs/>
          <w:sz w:val="28"/>
        </w:rPr>
        <w:t>Inleiding</w:t>
      </w:r>
    </w:p>
    <w:p w14:paraId="23C8EDB4" w14:textId="77777777" w:rsidR="00735119" w:rsidRDefault="00735119" w:rsidP="00735119">
      <w:pPr>
        <w:rPr>
          <w:b/>
          <w:bCs/>
        </w:rPr>
      </w:pPr>
    </w:p>
    <w:p w14:paraId="6E53C976" w14:textId="77777777" w:rsidR="00735119" w:rsidRDefault="00735119" w:rsidP="00735119">
      <w:pPr>
        <w:pStyle w:val="Koptekst"/>
        <w:tabs>
          <w:tab w:val="left" w:pos="708"/>
        </w:tabs>
      </w:pPr>
      <w:r>
        <w:t>Bij het bezoeken van de sportvereniging en bij het sporten zijn we ons niet altijd bewust wat er allemaal mis kan gaan. Gelukkig overigens maar want dat zou het plezier dat we van het sporten beleven kunnen vergallen</w:t>
      </w:r>
      <w:r w:rsidR="00542F63">
        <w:t>.</w:t>
      </w:r>
    </w:p>
    <w:p w14:paraId="1F64A11D" w14:textId="77777777" w:rsidR="00735119" w:rsidRDefault="00735119" w:rsidP="00735119">
      <w:pPr>
        <w:pStyle w:val="Koptekst"/>
        <w:tabs>
          <w:tab w:val="left" w:pos="708"/>
        </w:tabs>
      </w:pPr>
    </w:p>
    <w:p w14:paraId="7285A914" w14:textId="77777777" w:rsidR="00735119" w:rsidRDefault="00735119" w:rsidP="00735119">
      <w:pPr>
        <w:pStyle w:val="Koptekst"/>
        <w:tabs>
          <w:tab w:val="left" w:pos="708"/>
        </w:tabs>
      </w:pPr>
      <w:r>
        <w:t xml:space="preserve">Toch kan het geen kwaad om eens stil te staan bij zaken die je als sportvereniging kunnen treffen. Het gaat dan niet alleen om de directe sportongevallen zoals been- of armbreuken. Daar weten we over het algemeen wel goed mee om te gaan. </w:t>
      </w:r>
    </w:p>
    <w:p w14:paraId="0CB4526A" w14:textId="77777777" w:rsidR="00735119" w:rsidRDefault="00735119" w:rsidP="00735119">
      <w:pPr>
        <w:pStyle w:val="Koptekst"/>
        <w:tabs>
          <w:tab w:val="left" w:pos="708"/>
        </w:tabs>
      </w:pPr>
      <w:r>
        <w:t xml:space="preserve">Maar wat te doen als er brand uitbreekt tijdens een clubfeestje, de verwarmingsketel ontploft, de bliksem op het veld of in het clubgebouw inslaat, iemand een (hersen)infarct krijgt, een doel omkantelt, enz. Weet u dan wat u op dat moment moet doen? </w:t>
      </w:r>
    </w:p>
    <w:p w14:paraId="7CCA6094" w14:textId="77777777" w:rsidR="00735119" w:rsidRDefault="00735119" w:rsidP="00735119">
      <w:pPr>
        <w:pStyle w:val="Koptekst"/>
        <w:tabs>
          <w:tab w:val="left" w:pos="708"/>
        </w:tabs>
      </w:pPr>
    </w:p>
    <w:p w14:paraId="7AE8172E" w14:textId="77777777" w:rsidR="00735119" w:rsidRDefault="00735119" w:rsidP="00735119">
      <w:r>
        <w:t xml:space="preserve">Met dit voorbeeld/model Ontruimingsplan wil de KNVB </w:t>
      </w:r>
      <w:proofErr w:type="gramStart"/>
      <w:r>
        <w:t>tegemoet komen</w:t>
      </w:r>
      <w:proofErr w:type="gramEnd"/>
      <w:r>
        <w:t xml:space="preserve"> aan de behoefte van verenigingen die uit eigen</w:t>
      </w:r>
      <w:r w:rsidR="00542F63">
        <w:t xml:space="preserve"> </w:t>
      </w:r>
      <w:r>
        <w:t>beweging een aantal procedures/afspraken willen vastleggen om adequaat te kunnen reageren wanneer het werkelijk misgaat. Anderzijds wordt door gemeentelijke instanties steeds vaker een ontruimingsplan verplicht gesteld in het kader van een verscherpt brandveiligheidsbeleid en voor de gebruikersvergunning. Ook dient u als ‘werkgever’ van trainers en andere personen op grond van Arbo-bepalingen voorbereid te zijn op noodsituaties.</w:t>
      </w:r>
    </w:p>
    <w:p w14:paraId="34CE4502" w14:textId="77777777" w:rsidR="00735119" w:rsidRDefault="00735119" w:rsidP="00735119"/>
    <w:p w14:paraId="683A3CF5" w14:textId="77777777" w:rsidR="00735119" w:rsidRDefault="00735119" w:rsidP="00735119">
      <w:r>
        <w:t>Waarom het wiel weer opnieuw uitvinden als er al veel materiaal voor handen is dat gemakkelijk kan worden overgezet naar de situatie bij een sportvereniging? Velen van u hebben in de werksituatie al te maken gehad met bedrijf</w:t>
      </w:r>
      <w:r w:rsidR="00542F63">
        <w:t>s</w:t>
      </w:r>
      <w:r>
        <w:t>hulpverleningsplannen.</w:t>
      </w:r>
    </w:p>
    <w:p w14:paraId="1D417E0A" w14:textId="77777777" w:rsidR="00735119" w:rsidRDefault="00735119" w:rsidP="00735119">
      <w:r>
        <w:t>Het voordeel van een voorbeeld ontruimingsplan is dat alles wat nodig en relevant is er reeds in staat, dat de nodige checklisten, instructies en voorbeelden met plaatjes zo kunnen worden afgedrukt, dat de opzet en inhoud is gecontroleerd door deskundigen en dat het u als vereniging veel minder tijd kost om een goed resultaat te krijgen.</w:t>
      </w:r>
    </w:p>
    <w:p w14:paraId="748D02D9" w14:textId="77777777" w:rsidR="00735119" w:rsidRDefault="00735119" w:rsidP="00735119"/>
    <w:p w14:paraId="60B32808" w14:textId="77777777" w:rsidR="00735119" w:rsidRDefault="00735119" w:rsidP="00735119">
      <w:r>
        <w:t>In de werkwijzer staat aangegeven hoe u met dit voorbeeld Ontruimingsplan moet werken. In feite is het een soort invuloefening waarbij u uw eigen situatie beschrijft. Wat voor uw situatie niet van toepassing is laat u weg en u voegt toe de specifieke zaken die niet genoemd zijn maar voor uw situatie wel belangrijk zijn. U krijgt daarom ook een digitale versie aangereikt.</w:t>
      </w:r>
    </w:p>
    <w:p w14:paraId="541395A5" w14:textId="77777777" w:rsidR="00735119" w:rsidRDefault="00735119" w:rsidP="00735119"/>
    <w:p w14:paraId="0E60B383" w14:textId="77777777" w:rsidR="00735119" w:rsidRDefault="00735119" w:rsidP="00735119">
      <w:r>
        <w:t xml:space="preserve">Een ontruimingsplan maken is nog maar de eerste stap. Het vervolg moet zijn dat het ontruimingsplan, of algemener gesteld het aspect veiligheid, draagvlak krijgt binnen de vereniging. Er moet een verantwoordelijk bestuurslid worden aangewezen. De functionarissen die bij een calamiteit een rol spelen moeten worden geïnstrueerd. Het beheer moet worden vastgelegd, want een ontruimingsplan werkt alleen goed als alle gegevens en procedures regelmatig worden bijgehouden. </w:t>
      </w:r>
    </w:p>
    <w:p w14:paraId="2ED35087" w14:textId="77777777" w:rsidR="00735119" w:rsidRDefault="00735119" w:rsidP="00735119"/>
    <w:p w14:paraId="7BC51DC3" w14:textId="77777777" w:rsidR="00735119" w:rsidRDefault="00735119" w:rsidP="00735119">
      <w:r>
        <w:t xml:space="preserve">Hoewel wij de grootst mogelijke zorgvuldigheid hebben betracht bij het samenstellen van dit ontruimingsplan, sluiten wij niet uit lokale organisaties een andere opzet wensen. Wij houden ons verder aanbevolen voor aanvullingen en verbeteringen. </w:t>
      </w:r>
    </w:p>
    <w:p w14:paraId="5413B00F" w14:textId="77777777" w:rsidR="00735119" w:rsidRDefault="00735119" w:rsidP="00735119"/>
    <w:p w14:paraId="125610C9" w14:textId="77777777" w:rsidR="00735119" w:rsidRDefault="00735119" w:rsidP="00735119">
      <w:r>
        <w:t>KNVB Accommodatiezaken</w:t>
      </w:r>
    </w:p>
    <w:p w14:paraId="0ACEA0A0" w14:textId="77777777" w:rsidR="00735119" w:rsidRDefault="00735119" w:rsidP="00735119">
      <w:r>
        <w:t>2018</w:t>
      </w:r>
    </w:p>
    <w:p w14:paraId="33F4D70B" w14:textId="77777777" w:rsidR="00735119" w:rsidRDefault="00735119" w:rsidP="00735119"/>
    <w:p w14:paraId="52EA8E52" w14:textId="77777777" w:rsidR="00735119" w:rsidRDefault="00735119" w:rsidP="00735119"/>
    <w:p w14:paraId="0B62CB04" w14:textId="77777777" w:rsidR="00735119" w:rsidRDefault="00735119" w:rsidP="00735119">
      <w:pPr>
        <w:rPr>
          <w:rFonts w:cs="Arial"/>
          <w:b/>
          <w:bCs/>
          <w:sz w:val="28"/>
        </w:rPr>
      </w:pPr>
      <w:r>
        <w:br w:type="page"/>
      </w:r>
      <w:r>
        <w:rPr>
          <w:rFonts w:cs="Arial"/>
          <w:b/>
          <w:bCs/>
          <w:sz w:val="28"/>
        </w:rPr>
        <w:t>Werkwijzer</w:t>
      </w:r>
    </w:p>
    <w:p w14:paraId="68130928" w14:textId="77777777" w:rsidR="00735119" w:rsidRDefault="00735119" w:rsidP="00735119"/>
    <w:p w14:paraId="3D531FEB" w14:textId="77777777" w:rsidR="00735119" w:rsidRDefault="00735119" w:rsidP="00735119">
      <w:r>
        <w:t>Het document is zo gemaakt dat de ‘rechte’ teksten het uiteindelijke ontruimingplan vormen en dat de ‘</w:t>
      </w:r>
      <w:r>
        <w:rPr>
          <w:i/>
          <w:iCs/>
        </w:rPr>
        <w:t>cursief</w:t>
      </w:r>
      <w:r>
        <w:t xml:space="preserve">’ gedrukte teksten als toelichting dienen en na verwerking weggelaten kunnen worden. </w:t>
      </w:r>
    </w:p>
    <w:p w14:paraId="38FC52CA" w14:textId="77777777" w:rsidR="00735119" w:rsidRDefault="00735119" w:rsidP="00735119"/>
    <w:p w14:paraId="4300CFBF" w14:textId="77777777" w:rsidR="00735119" w:rsidRDefault="00735119" w:rsidP="00735119">
      <w:r>
        <w:t>We hebben getracht op basis van voorbeelden uit de praktijk voor de meest voorkomende situaties een passende omschrijving te maken. Wijkt uw situatie echter af of hanteert u andere benamingen voor genoemde functionarissen, dan dient u de teksten hierop aan te passen.</w:t>
      </w:r>
    </w:p>
    <w:p w14:paraId="112EAD5A" w14:textId="77777777" w:rsidR="00735119" w:rsidRDefault="00735119" w:rsidP="00735119">
      <w:r>
        <w:t>Het kan ook nodig zijn dat de lokale brandweer aanpassingen eist of in het ergste geval zelfs een totaal andere opzet. Men is hiertoe bevoegd omdat er op dit punt geen uniforme richtlijnen gelden. De brandweer zal ook aangeven welke technische maatregelen er moeten worden getroffen om tot een brandveilige situatie in uw gebouwen te komen.</w:t>
      </w:r>
    </w:p>
    <w:p w14:paraId="46BD1CCD" w14:textId="77777777" w:rsidR="00735119" w:rsidRDefault="00735119" w:rsidP="00735119"/>
    <w:p w14:paraId="6006CCC5" w14:textId="77777777" w:rsidR="00735119" w:rsidRDefault="00735119" w:rsidP="00735119">
      <w:r>
        <w:t xml:space="preserve">Onderdeel van het ontruimingsplan vormen een aantal plattegronden van het sportpark en het club- kleedgebouw. U dient deze zelf te maken. Bij voorkeur geen gedetailleerde tekeningen maar schetsmatige tekeningen op A4-formaat waarop de zaken staan die belangrijk zijn. Op de plattegrond van het sportpark staan o.a. de aanrijroutes, de ingangen, waterputten voor de brandweer, telefoonpunt (indien nog van toepassing), ed. aangegeven. Op de plattegrond van het clubgebouw bijvoorbeeld de (nood)uitgangen, vluchtwegen, beschikbare brandvoorzieningen, plaats van telefoon, alarminstallatie, EHBO-voorzieningen, etc. In professionele ontruimingsplannen worden hiervoor speciale pictogrammen gebruikt maar het kan ook gewoon worden geschreven. (Voor de liefhebber zijn de speciale pictogrammen te vinden op </w:t>
      </w:r>
      <w:hyperlink r:id="rId11" w:history="1">
        <w:r>
          <w:rPr>
            <w:rStyle w:val="Hyperlink"/>
          </w:rPr>
          <w:t>http://www.kenuwvluchtweg.nl/index.php/assortiment/pictogrammen</w:t>
        </w:r>
      </w:hyperlink>
      <w:r>
        <w:t xml:space="preserve">   </w:t>
      </w:r>
    </w:p>
    <w:p w14:paraId="7FEA9BC5" w14:textId="77777777" w:rsidR="00735119" w:rsidRDefault="00735119" w:rsidP="00735119"/>
    <w:p w14:paraId="6666DE95" w14:textId="77777777" w:rsidR="00735119" w:rsidRDefault="00735119" w:rsidP="00735119">
      <w:r>
        <w:t xml:space="preserve">De plattegronden en andere instructiebladen kunt u het beste geplastificeerd op een aantal duidelijk zichtbare plaatsen opgehangen. </w:t>
      </w:r>
    </w:p>
    <w:p w14:paraId="1375EA73" w14:textId="77777777" w:rsidR="00735119" w:rsidRDefault="00735119" w:rsidP="0073511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536229CA" w14:textId="77777777" w:rsidTr="00735119">
        <w:trPr>
          <w:jc w:val="center"/>
        </w:trPr>
        <w:tc>
          <w:tcPr>
            <w:tcW w:w="9212" w:type="dxa"/>
            <w:tcBorders>
              <w:top w:val="single" w:sz="4" w:space="0" w:color="auto"/>
              <w:left w:val="single" w:sz="4" w:space="0" w:color="auto"/>
              <w:bottom w:val="single" w:sz="4" w:space="0" w:color="auto"/>
              <w:right w:val="single" w:sz="4" w:space="0" w:color="auto"/>
            </w:tcBorders>
            <w:hideMark/>
          </w:tcPr>
          <w:p w14:paraId="2DAFFBF8" w14:textId="77777777" w:rsidR="00735119" w:rsidRDefault="00735119">
            <w:pPr>
              <w:pStyle w:val="Kop1"/>
              <w:spacing w:line="256" w:lineRule="auto"/>
              <w:rPr>
                <w:rFonts w:cs="Arial"/>
                <w:lang w:eastAsia="en-US"/>
              </w:rPr>
            </w:pPr>
            <w:r>
              <w:rPr>
                <w:rFonts w:cs="Arial"/>
                <w:lang w:eastAsia="en-US"/>
              </w:rPr>
              <w:t>1. Objectgegevens</w:t>
            </w:r>
          </w:p>
        </w:tc>
      </w:tr>
    </w:tbl>
    <w:p w14:paraId="77EA1C45"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4B81B99B" w14:textId="77777777" w:rsidTr="00735119">
        <w:trPr>
          <w:cantSplit/>
        </w:trPr>
        <w:tc>
          <w:tcPr>
            <w:tcW w:w="9212" w:type="dxa"/>
            <w:tcBorders>
              <w:top w:val="single" w:sz="4" w:space="0" w:color="auto"/>
              <w:left w:val="single" w:sz="4" w:space="0" w:color="auto"/>
              <w:bottom w:val="single" w:sz="4" w:space="0" w:color="auto"/>
              <w:right w:val="single" w:sz="4" w:space="0" w:color="auto"/>
            </w:tcBorders>
            <w:hideMark/>
          </w:tcPr>
          <w:p w14:paraId="6B4B86DD" w14:textId="77777777" w:rsidR="00735119" w:rsidRDefault="00735119">
            <w:pPr>
              <w:pStyle w:val="Koptekst"/>
              <w:tabs>
                <w:tab w:val="left" w:pos="708"/>
              </w:tabs>
              <w:spacing w:line="256" w:lineRule="auto"/>
              <w:rPr>
                <w:rFonts w:cs="Arial"/>
                <w:b/>
                <w:bCs/>
                <w:lang w:eastAsia="en-US"/>
              </w:rPr>
            </w:pPr>
            <w:r>
              <w:rPr>
                <w:rFonts w:cs="Arial"/>
                <w:b/>
                <w:bCs/>
                <w:lang w:eastAsia="en-US"/>
              </w:rPr>
              <w:t>1.1 Naam en adres clubgebouw</w:t>
            </w:r>
          </w:p>
        </w:tc>
      </w:tr>
    </w:tbl>
    <w:p w14:paraId="4ABA49BF"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2"/>
        <w:gridCol w:w="6318"/>
      </w:tblGrid>
      <w:tr w:rsidR="00735119" w14:paraId="01AADAF8" w14:textId="77777777" w:rsidTr="00735119">
        <w:tc>
          <w:tcPr>
            <w:tcW w:w="2770" w:type="dxa"/>
            <w:tcBorders>
              <w:top w:val="single" w:sz="4" w:space="0" w:color="auto"/>
              <w:left w:val="single" w:sz="4" w:space="0" w:color="auto"/>
              <w:bottom w:val="single" w:sz="4" w:space="0" w:color="auto"/>
              <w:right w:val="single" w:sz="4" w:space="0" w:color="auto"/>
            </w:tcBorders>
            <w:hideMark/>
          </w:tcPr>
          <w:p w14:paraId="67AC0771" w14:textId="77777777" w:rsidR="00735119" w:rsidRDefault="00735119">
            <w:pPr>
              <w:pStyle w:val="Kop3"/>
              <w:spacing w:line="256" w:lineRule="auto"/>
              <w:rPr>
                <w:lang w:eastAsia="en-US"/>
              </w:rPr>
            </w:pPr>
            <w:r>
              <w:rPr>
                <w:lang w:eastAsia="en-US"/>
              </w:rPr>
              <w:t>Naam object</w:t>
            </w:r>
          </w:p>
        </w:tc>
        <w:tc>
          <w:tcPr>
            <w:tcW w:w="6440" w:type="dxa"/>
            <w:tcBorders>
              <w:top w:val="single" w:sz="4" w:space="0" w:color="auto"/>
              <w:left w:val="single" w:sz="4" w:space="0" w:color="auto"/>
              <w:bottom w:val="single" w:sz="4" w:space="0" w:color="auto"/>
              <w:right w:val="single" w:sz="4" w:space="0" w:color="auto"/>
            </w:tcBorders>
            <w:hideMark/>
          </w:tcPr>
          <w:sdt>
            <w:sdtPr>
              <w:rPr>
                <w:i/>
                <w:iCs/>
                <w:lang w:eastAsia="en-US"/>
              </w:rPr>
              <w:id w:val="745921409"/>
              <w:placeholder>
                <w:docPart w:val="98350CFBB51A45A9A30831A03915A901"/>
              </w:placeholder>
              <w:text/>
            </w:sdtPr>
            <w:sdtEndPr/>
            <w:sdtContent>
              <w:p w14:paraId="4DA658D6" w14:textId="77777777" w:rsidR="00735119" w:rsidRDefault="00E87133">
                <w:pPr>
                  <w:pStyle w:val="Koptekst"/>
                  <w:tabs>
                    <w:tab w:val="left" w:pos="708"/>
                  </w:tabs>
                  <w:spacing w:line="256" w:lineRule="auto"/>
                  <w:rPr>
                    <w:i/>
                    <w:iCs/>
                    <w:lang w:eastAsia="en-US"/>
                  </w:rPr>
                </w:pPr>
                <w:r>
                  <w:rPr>
                    <w:i/>
                    <w:iCs/>
                    <w:lang w:eastAsia="en-US"/>
                  </w:rPr>
                  <w:t xml:space="preserve">Club- kleedgebouw v.v. </w:t>
                </w:r>
              </w:p>
            </w:sdtContent>
          </w:sdt>
        </w:tc>
      </w:tr>
      <w:tr w:rsidR="00735119" w14:paraId="74D72531" w14:textId="77777777" w:rsidTr="00735119">
        <w:tc>
          <w:tcPr>
            <w:tcW w:w="2770" w:type="dxa"/>
            <w:tcBorders>
              <w:top w:val="single" w:sz="4" w:space="0" w:color="auto"/>
              <w:left w:val="single" w:sz="4" w:space="0" w:color="auto"/>
              <w:bottom w:val="single" w:sz="4" w:space="0" w:color="auto"/>
              <w:right w:val="single" w:sz="4" w:space="0" w:color="auto"/>
            </w:tcBorders>
            <w:hideMark/>
          </w:tcPr>
          <w:p w14:paraId="129F0BAD" w14:textId="77777777" w:rsidR="00735119" w:rsidRDefault="00735119">
            <w:pPr>
              <w:spacing w:line="256" w:lineRule="auto"/>
              <w:rPr>
                <w:b/>
                <w:bCs/>
                <w:lang w:eastAsia="en-US"/>
              </w:rPr>
            </w:pPr>
            <w:r>
              <w:rPr>
                <w:b/>
                <w:bCs/>
                <w:lang w:eastAsia="en-US"/>
              </w:rPr>
              <w:t>Sportpark</w:t>
            </w:r>
          </w:p>
        </w:tc>
        <w:sdt>
          <w:sdtPr>
            <w:rPr>
              <w:lang w:eastAsia="en-US"/>
            </w:rPr>
            <w:id w:val="1051429851"/>
            <w:placeholder>
              <w:docPart w:val="15944B15C6C049F6B2B2796E72E998F6"/>
            </w:placeholder>
            <w:showingPlcHdr/>
            <w:text/>
          </w:sdtPr>
          <w:sdtEndPr/>
          <w:sdtContent>
            <w:tc>
              <w:tcPr>
                <w:tcW w:w="6440" w:type="dxa"/>
                <w:tcBorders>
                  <w:top w:val="single" w:sz="4" w:space="0" w:color="auto"/>
                  <w:left w:val="single" w:sz="4" w:space="0" w:color="auto"/>
                  <w:bottom w:val="single" w:sz="4" w:space="0" w:color="auto"/>
                  <w:right w:val="single" w:sz="4" w:space="0" w:color="auto"/>
                </w:tcBorders>
                <w:hideMark/>
              </w:tcPr>
              <w:p w14:paraId="7A8FAC6F" w14:textId="77777777" w:rsidR="00735119" w:rsidRDefault="00735119">
                <w:pPr>
                  <w:pStyle w:val="Koptekst"/>
                  <w:tabs>
                    <w:tab w:val="left" w:pos="708"/>
                  </w:tabs>
                  <w:spacing w:line="256" w:lineRule="auto"/>
                  <w:rPr>
                    <w:lang w:eastAsia="en-US"/>
                  </w:rPr>
                </w:pPr>
                <w:r>
                  <w:rPr>
                    <w:rStyle w:val="Tekstvantijdelijkeaanduiding"/>
                    <w:rFonts w:eastAsiaTheme="minorHAnsi"/>
                    <w:lang w:eastAsia="en-US"/>
                  </w:rPr>
                  <w:t>Klik of tik om tekst in te voeren.</w:t>
                </w:r>
              </w:p>
            </w:tc>
          </w:sdtContent>
        </w:sdt>
      </w:tr>
      <w:tr w:rsidR="00735119" w14:paraId="510A0E3A" w14:textId="77777777" w:rsidTr="00735119">
        <w:tc>
          <w:tcPr>
            <w:tcW w:w="2770" w:type="dxa"/>
            <w:tcBorders>
              <w:top w:val="single" w:sz="4" w:space="0" w:color="auto"/>
              <w:left w:val="single" w:sz="4" w:space="0" w:color="auto"/>
              <w:bottom w:val="single" w:sz="4" w:space="0" w:color="auto"/>
              <w:right w:val="single" w:sz="4" w:space="0" w:color="auto"/>
            </w:tcBorders>
            <w:hideMark/>
          </w:tcPr>
          <w:p w14:paraId="7CBAC734" w14:textId="77777777" w:rsidR="00735119" w:rsidRDefault="00735119">
            <w:pPr>
              <w:spacing w:line="256" w:lineRule="auto"/>
              <w:rPr>
                <w:b/>
                <w:bCs/>
                <w:lang w:eastAsia="en-US"/>
              </w:rPr>
            </w:pPr>
            <w:r>
              <w:rPr>
                <w:b/>
                <w:bCs/>
                <w:lang w:eastAsia="en-US"/>
              </w:rPr>
              <w:t>Straatnaam en nummer</w:t>
            </w:r>
          </w:p>
        </w:tc>
        <w:sdt>
          <w:sdtPr>
            <w:rPr>
              <w:lang w:eastAsia="en-US"/>
            </w:rPr>
            <w:id w:val="-1468205486"/>
            <w:placeholder>
              <w:docPart w:val="9D882ECC516D496AB8BCF2C2265A1B33"/>
            </w:placeholder>
            <w:showingPlcHdr/>
            <w:text/>
          </w:sdtPr>
          <w:sdtEndPr/>
          <w:sdtContent>
            <w:tc>
              <w:tcPr>
                <w:tcW w:w="6440" w:type="dxa"/>
                <w:tcBorders>
                  <w:top w:val="single" w:sz="4" w:space="0" w:color="auto"/>
                  <w:left w:val="single" w:sz="4" w:space="0" w:color="auto"/>
                  <w:bottom w:val="single" w:sz="4" w:space="0" w:color="auto"/>
                  <w:right w:val="single" w:sz="4" w:space="0" w:color="auto"/>
                </w:tcBorders>
                <w:hideMark/>
              </w:tcPr>
              <w:p w14:paraId="24790037" w14:textId="77777777" w:rsidR="00735119" w:rsidRDefault="00735119">
                <w:pPr>
                  <w:spacing w:line="256" w:lineRule="auto"/>
                  <w:rPr>
                    <w:lang w:eastAsia="en-US"/>
                  </w:rPr>
                </w:pPr>
                <w:r>
                  <w:rPr>
                    <w:rStyle w:val="Tekstvantijdelijkeaanduiding"/>
                    <w:rFonts w:eastAsiaTheme="minorHAnsi"/>
                    <w:lang w:eastAsia="en-US"/>
                  </w:rPr>
                  <w:t>Klik of tik om tekst in te voeren.</w:t>
                </w:r>
              </w:p>
            </w:tc>
          </w:sdtContent>
        </w:sdt>
      </w:tr>
      <w:tr w:rsidR="00735119" w14:paraId="21E9A8C0" w14:textId="77777777" w:rsidTr="00735119">
        <w:tc>
          <w:tcPr>
            <w:tcW w:w="2770" w:type="dxa"/>
            <w:tcBorders>
              <w:top w:val="single" w:sz="4" w:space="0" w:color="auto"/>
              <w:left w:val="single" w:sz="4" w:space="0" w:color="auto"/>
              <w:bottom w:val="single" w:sz="4" w:space="0" w:color="auto"/>
              <w:right w:val="single" w:sz="4" w:space="0" w:color="auto"/>
            </w:tcBorders>
            <w:hideMark/>
          </w:tcPr>
          <w:p w14:paraId="09D0B585" w14:textId="77777777" w:rsidR="00735119" w:rsidRDefault="00735119">
            <w:pPr>
              <w:spacing w:line="256" w:lineRule="auto"/>
              <w:rPr>
                <w:b/>
                <w:bCs/>
                <w:lang w:eastAsia="en-US"/>
              </w:rPr>
            </w:pPr>
            <w:r>
              <w:rPr>
                <w:b/>
                <w:bCs/>
                <w:lang w:eastAsia="en-US"/>
              </w:rPr>
              <w:t>Postcode en plaats</w:t>
            </w:r>
          </w:p>
        </w:tc>
        <w:sdt>
          <w:sdtPr>
            <w:rPr>
              <w:lang w:eastAsia="en-US"/>
            </w:rPr>
            <w:id w:val="393005799"/>
            <w:placeholder>
              <w:docPart w:val="6C3B90518A894FF5AFB1A234D63A4A4A"/>
            </w:placeholder>
            <w:showingPlcHdr/>
            <w:text/>
          </w:sdtPr>
          <w:sdtEndPr/>
          <w:sdtContent>
            <w:tc>
              <w:tcPr>
                <w:tcW w:w="6440" w:type="dxa"/>
                <w:tcBorders>
                  <w:top w:val="single" w:sz="4" w:space="0" w:color="auto"/>
                  <w:left w:val="single" w:sz="4" w:space="0" w:color="auto"/>
                  <w:bottom w:val="single" w:sz="4" w:space="0" w:color="auto"/>
                  <w:right w:val="single" w:sz="4" w:space="0" w:color="auto"/>
                </w:tcBorders>
                <w:hideMark/>
              </w:tcPr>
              <w:p w14:paraId="26D058C1" w14:textId="77777777" w:rsidR="00735119" w:rsidRDefault="00735119">
                <w:pPr>
                  <w:spacing w:line="256" w:lineRule="auto"/>
                  <w:rPr>
                    <w:lang w:eastAsia="en-US"/>
                  </w:rPr>
                </w:pPr>
                <w:r>
                  <w:rPr>
                    <w:rStyle w:val="Tekstvantijdelijkeaanduiding"/>
                    <w:rFonts w:eastAsiaTheme="minorHAnsi"/>
                    <w:lang w:eastAsia="en-US"/>
                  </w:rPr>
                  <w:t>Klik of tik om tekst in te voeren.</w:t>
                </w:r>
              </w:p>
            </w:tc>
          </w:sdtContent>
        </w:sdt>
      </w:tr>
      <w:tr w:rsidR="00735119" w14:paraId="76E3E7FB" w14:textId="77777777" w:rsidTr="00735119">
        <w:tc>
          <w:tcPr>
            <w:tcW w:w="2770" w:type="dxa"/>
            <w:tcBorders>
              <w:top w:val="single" w:sz="4" w:space="0" w:color="auto"/>
              <w:left w:val="single" w:sz="4" w:space="0" w:color="auto"/>
              <w:bottom w:val="single" w:sz="4" w:space="0" w:color="auto"/>
              <w:right w:val="single" w:sz="4" w:space="0" w:color="auto"/>
            </w:tcBorders>
            <w:hideMark/>
          </w:tcPr>
          <w:p w14:paraId="1BFB8FEA" w14:textId="77777777" w:rsidR="00735119" w:rsidRDefault="00735119">
            <w:pPr>
              <w:spacing w:line="256" w:lineRule="auto"/>
              <w:rPr>
                <w:b/>
                <w:bCs/>
                <w:lang w:eastAsia="en-US"/>
              </w:rPr>
            </w:pPr>
            <w:r>
              <w:rPr>
                <w:b/>
                <w:bCs/>
                <w:lang w:eastAsia="en-US"/>
              </w:rPr>
              <w:t>Gemeente</w:t>
            </w:r>
          </w:p>
        </w:tc>
        <w:sdt>
          <w:sdtPr>
            <w:rPr>
              <w:lang w:eastAsia="en-US"/>
            </w:rPr>
            <w:id w:val="1576465387"/>
            <w:placeholder>
              <w:docPart w:val="71A9B498CA9249F6A2AA1C43C9689937"/>
            </w:placeholder>
            <w:showingPlcHdr/>
            <w:text/>
          </w:sdtPr>
          <w:sdtEndPr/>
          <w:sdtContent>
            <w:tc>
              <w:tcPr>
                <w:tcW w:w="6440" w:type="dxa"/>
                <w:tcBorders>
                  <w:top w:val="single" w:sz="4" w:space="0" w:color="auto"/>
                  <w:left w:val="single" w:sz="4" w:space="0" w:color="auto"/>
                  <w:bottom w:val="single" w:sz="4" w:space="0" w:color="auto"/>
                  <w:right w:val="single" w:sz="4" w:space="0" w:color="auto"/>
                </w:tcBorders>
                <w:hideMark/>
              </w:tcPr>
              <w:p w14:paraId="1CCCC666" w14:textId="77777777" w:rsidR="00735119" w:rsidRDefault="00735119">
                <w:pPr>
                  <w:spacing w:line="256" w:lineRule="auto"/>
                  <w:rPr>
                    <w:lang w:eastAsia="en-US"/>
                  </w:rPr>
                </w:pPr>
                <w:r>
                  <w:rPr>
                    <w:rStyle w:val="Tekstvantijdelijkeaanduiding"/>
                    <w:rFonts w:eastAsiaTheme="minorHAnsi"/>
                    <w:lang w:eastAsia="en-US"/>
                  </w:rPr>
                  <w:t>Klik of tik om tekst in te voeren.</w:t>
                </w:r>
              </w:p>
            </w:tc>
          </w:sdtContent>
        </w:sdt>
      </w:tr>
      <w:tr w:rsidR="00735119" w14:paraId="75D0695C" w14:textId="77777777" w:rsidTr="00735119">
        <w:tc>
          <w:tcPr>
            <w:tcW w:w="2770" w:type="dxa"/>
            <w:tcBorders>
              <w:top w:val="single" w:sz="4" w:space="0" w:color="auto"/>
              <w:left w:val="single" w:sz="4" w:space="0" w:color="auto"/>
              <w:bottom w:val="single" w:sz="4" w:space="0" w:color="auto"/>
              <w:right w:val="single" w:sz="4" w:space="0" w:color="auto"/>
            </w:tcBorders>
            <w:hideMark/>
          </w:tcPr>
          <w:p w14:paraId="2047797A" w14:textId="77777777" w:rsidR="00735119" w:rsidRDefault="00735119">
            <w:pPr>
              <w:spacing w:line="256" w:lineRule="auto"/>
              <w:rPr>
                <w:b/>
                <w:bCs/>
                <w:lang w:eastAsia="en-US"/>
              </w:rPr>
            </w:pPr>
            <w:r>
              <w:rPr>
                <w:b/>
                <w:bCs/>
                <w:lang w:eastAsia="en-US"/>
              </w:rPr>
              <w:t>Telefoon kantine</w:t>
            </w:r>
          </w:p>
        </w:tc>
        <w:sdt>
          <w:sdtPr>
            <w:rPr>
              <w:lang w:eastAsia="en-US"/>
            </w:rPr>
            <w:id w:val="-547300584"/>
            <w:placeholder>
              <w:docPart w:val="E274720820B346EDB3B61670026AB3D5"/>
            </w:placeholder>
            <w:showingPlcHdr/>
            <w:text/>
          </w:sdtPr>
          <w:sdtEndPr/>
          <w:sdtContent>
            <w:tc>
              <w:tcPr>
                <w:tcW w:w="6440" w:type="dxa"/>
                <w:tcBorders>
                  <w:top w:val="single" w:sz="4" w:space="0" w:color="auto"/>
                  <w:left w:val="single" w:sz="4" w:space="0" w:color="auto"/>
                  <w:bottom w:val="single" w:sz="4" w:space="0" w:color="auto"/>
                  <w:right w:val="single" w:sz="4" w:space="0" w:color="auto"/>
                </w:tcBorders>
                <w:hideMark/>
              </w:tcPr>
              <w:p w14:paraId="710C095F" w14:textId="77777777" w:rsidR="00735119" w:rsidRDefault="00735119">
                <w:pPr>
                  <w:spacing w:line="256" w:lineRule="auto"/>
                  <w:rPr>
                    <w:lang w:eastAsia="en-US"/>
                  </w:rPr>
                </w:pPr>
                <w:r>
                  <w:rPr>
                    <w:rStyle w:val="Tekstvantijdelijkeaanduiding"/>
                    <w:rFonts w:eastAsiaTheme="minorHAnsi"/>
                    <w:lang w:eastAsia="en-US"/>
                  </w:rPr>
                  <w:t>Klik of tik om tekst in te voeren.</w:t>
                </w:r>
              </w:p>
            </w:tc>
          </w:sdtContent>
        </w:sdt>
      </w:tr>
      <w:tr w:rsidR="00735119" w14:paraId="33199DEE" w14:textId="77777777" w:rsidTr="00735119">
        <w:tc>
          <w:tcPr>
            <w:tcW w:w="2770" w:type="dxa"/>
            <w:tcBorders>
              <w:top w:val="single" w:sz="4" w:space="0" w:color="auto"/>
              <w:left w:val="single" w:sz="4" w:space="0" w:color="auto"/>
              <w:bottom w:val="single" w:sz="4" w:space="0" w:color="auto"/>
              <w:right w:val="single" w:sz="4" w:space="0" w:color="auto"/>
            </w:tcBorders>
            <w:hideMark/>
          </w:tcPr>
          <w:p w14:paraId="5766E555" w14:textId="77777777" w:rsidR="00735119" w:rsidRDefault="00735119">
            <w:pPr>
              <w:spacing w:line="256" w:lineRule="auto"/>
              <w:rPr>
                <w:b/>
                <w:bCs/>
                <w:lang w:eastAsia="en-US"/>
              </w:rPr>
            </w:pPr>
            <w:r>
              <w:rPr>
                <w:b/>
                <w:bCs/>
                <w:lang w:eastAsia="en-US"/>
              </w:rPr>
              <w:t>Telefoon bestuurskamer</w:t>
            </w:r>
          </w:p>
        </w:tc>
        <w:sdt>
          <w:sdtPr>
            <w:rPr>
              <w:lang w:eastAsia="en-US"/>
            </w:rPr>
            <w:id w:val="-1736693820"/>
            <w:placeholder>
              <w:docPart w:val="04EEE84931CE4686B83AC0CD1992849C"/>
            </w:placeholder>
            <w:showingPlcHdr/>
            <w:text/>
          </w:sdtPr>
          <w:sdtEndPr/>
          <w:sdtContent>
            <w:tc>
              <w:tcPr>
                <w:tcW w:w="6440" w:type="dxa"/>
                <w:tcBorders>
                  <w:top w:val="single" w:sz="4" w:space="0" w:color="auto"/>
                  <w:left w:val="single" w:sz="4" w:space="0" w:color="auto"/>
                  <w:bottom w:val="single" w:sz="4" w:space="0" w:color="auto"/>
                  <w:right w:val="single" w:sz="4" w:space="0" w:color="auto"/>
                </w:tcBorders>
                <w:hideMark/>
              </w:tcPr>
              <w:p w14:paraId="2178D1E9" w14:textId="77777777" w:rsidR="00735119" w:rsidRDefault="00735119">
                <w:pPr>
                  <w:spacing w:line="256" w:lineRule="auto"/>
                  <w:rPr>
                    <w:lang w:eastAsia="en-US"/>
                  </w:rPr>
                </w:pPr>
                <w:r>
                  <w:rPr>
                    <w:rStyle w:val="Tekstvantijdelijkeaanduiding"/>
                    <w:rFonts w:eastAsiaTheme="minorHAnsi"/>
                    <w:lang w:eastAsia="en-US"/>
                  </w:rPr>
                  <w:t>Klik of tik om tekst in te voeren.</w:t>
                </w:r>
              </w:p>
            </w:tc>
          </w:sdtContent>
        </w:sdt>
      </w:tr>
      <w:tr w:rsidR="00735119" w14:paraId="24BCCE1A" w14:textId="77777777" w:rsidTr="00735119">
        <w:tc>
          <w:tcPr>
            <w:tcW w:w="2770" w:type="dxa"/>
            <w:tcBorders>
              <w:top w:val="single" w:sz="4" w:space="0" w:color="auto"/>
              <w:left w:val="single" w:sz="4" w:space="0" w:color="auto"/>
              <w:bottom w:val="single" w:sz="4" w:space="0" w:color="auto"/>
              <w:right w:val="single" w:sz="4" w:space="0" w:color="auto"/>
            </w:tcBorders>
          </w:tcPr>
          <w:p w14:paraId="78CC7578" w14:textId="77777777" w:rsidR="00735119" w:rsidRDefault="00735119">
            <w:pPr>
              <w:spacing w:line="256" w:lineRule="auto"/>
              <w:rPr>
                <w:b/>
                <w:bCs/>
                <w:lang w:eastAsia="en-US"/>
              </w:rPr>
            </w:pPr>
          </w:p>
        </w:tc>
        <w:tc>
          <w:tcPr>
            <w:tcW w:w="6440" w:type="dxa"/>
            <w:tcBorders>
              <w:top w:val="single" w:sz="4" w:space="0" w:color="auto"/>
              <w:left w:val="single" w:sz="4" w:space="0" w:color="auto"/>
              <w:bottom w:val="single" w:sz="4" w:space="0" w:color="auto"/>
              <w:right w:val="single" w:sz="4" w:space="0" w:color="auto"/>
            </w:tcBorders>
          </w:tcPr>
          <w:p w14:paraId="56C37DC5" w14:textId="77777777" w:rsidR="00735119" w:rsidRDefault="00735119">
            <w:pPr>
              <w:spacing w:line="256" w:lineRule="auto"/>
              <w:rPr>
                <w:lang w:eastAsia="en-US"/>
              </w:rPr>
            </w:pPr>
          </w:p>
        </w:tc>
      </w:tr>
    </w:tbl>
    <w:p w14:paraId="7A3B859F" w14:textId="77777777" w:rsidR="00735119" w:rsidRDefault="00735119" w:rsidP="007351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12CE351F" w14:textId="77777777" w:rsidTr="00735119">
        <w:trPr>
          <w:cantSplit/>
        </w:trPr>
        <w:tc>
          <w:tcPr>
            <w:tcW w:w="9212" w:type="dxa"/>
            <w:tcBorders>
              <w:top w:val="single" w:sz="4" w:space="0" w:color="auto"/>
              <w:left w:val="single" w:sz="4" w:space="0" w:color="auto"/>
              <w:bottom w:val="single" w:sz="4" w:space="0" w:color="auto"/>
              <w:right w:val="single" w:sz="4" w:space="0" w:color="auto"/>
            </w:tcBorders>
            <w:hideMark/>
          </w:tcPr>
          <w:p w14:paraId="58821E38" w14:textId="77777777" w:rsidR="00735119" w:rsidRDefault="00735119">
            <w:pPr>
              <w:spacing w:line="256" w:lineRule="auto"/>
              <w:rPr>
                <w:rFonts w:cs="Arial"/>
                <w:b/>
                <w:bCs/>
                <w:lang w:eastAsia="en-US"/>
              </w:rPr>
            </w:pPr>
            <w:r>
              <w:rPr>
                <w:rFonts w:cs="Arial"/>
                <w:b/>
                <w:bCs/>
                <w:lang w:eastAsia="en-US"/>
              </w:rPr>
              <w:t>1.2 Verantwoordelijke contactpersonen</w:t>
            </w:r>
          </w:p>
        </w:tc>
      </w:tr>
    </w:tbl>
    <w:p w14:paraId="0BD89386" w14:textId="77777777" w:rsidR="00735119" w:rsidRDefault="00735119" w:rsidP="007351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0"/>
        <w:gridCol w:w="3035"/>
        <w:gridCol w:w="3015"/>
      </w:tblGrid>
      <w:tr w:rsidR="00735119" w14:paraId="19FF0960" w14:textId="77777777" w:rsidTr="00735119">
        <w:tc>
          <w:tcPr>
            <w:tcW w:w="3010" w:type="dxa"/>
            <w:tcBorders>
              <w:top w:val="single" w:sz="4" w:space="0" w:color="auto"/>
              <w:left w:val="single" w:sz="4" w:space="0" w:color="auto"/>
              <w:bottom w:val="single" w:sz="4" w:space="0" w:color="auto"/>
              <w:right w:val="single" w:sz="4" w:space="0" w:color="auto"/>
            </w:tcBorders>
            <w:hideMark/>
          </w:tcPr>
          <w:p w14:paraId="0EA02412" w14:textId="77777777" w:rsidR="00735119" w:rsidRDefault="00735119">
            <w:pPr>
              <w:pStyle w:val="Koptekst"/>
              <w:tabs>
                <w:tab w:val="left" w:pos="708"/>
              </w:tabs>
              <w:spacing w:line="256" w:lineRule="auto"/>
              <w:rPr>
                <w:b/>
                <w:bCs/>
                <w:lang w:eastAsia="en-US"/>
              </w:rPr>
            </w:pPr>
            <w:r>
              <w:rPr>
                <w:b/>
                <w:bCs/>
                <w:lang w:eastAsia="en-US"/>
              </w:rPr>
              <w:t>Naam</w:t>
            </w:r>
          </w:p>
        </w:tc>
        <w:tc>
          <w:tcPr>
            <w:tcW w:w="3035" w:type="dxa"/>
            <w:tcBorders>
              <w:top w:val="single" w:sz="4" w:space="0" w:color="auto"/>
              <w:left w:val="single" w:sz="4" w:space="0" w:color="auto"/>
              <w:bottom w:val="single" w:sz="4" w:space="0" w:color="auto"/>
              <w:right w:val="single" w:sz="4" w:space="0" w:color="auto"/>
            </w:tcBorders>
            <w:hideMark/>
          </w:tcPr>
          <w:p w14:paraId="30947658" w14:textId="77777777" w:rsidR="00735119" w:rsidRDefault="00735119">
            <w:pPr>
              <w:spacing w:line="256" w:lineRule="auto"/>
              <w:rPr>
                <w:b/>
                <w:bCs/>
                <w:lang w:eastAsia="en-US"/>
              </w:rPr>
            </w:pPr>
            <w:r>
              <w:rPr>
                <w:b/>
                <w:bCs/>
                <w:lang w:eastAsia="en-US"/>
              </w:rPr>
              <w:t>Functie</w:t>
            </w:r>
          </w:p>
        </w:tc>
        <w:tc>
          <w:tcPr>
            <w:tcW w:w="3015" w:type="dxa"/>
            <w:tcBorders>
              <w:top w:val="single" w:sz="4" w:space="0" w:color="auto"/>
              <w:left w:val="single" w:sz="4" w:space="0" w:color="auto"/>
              <w:bottom w:val="single" w:sz="4" w:space="0" w:color="auto"/>
              <w:right w:val="single" w:sz="4" w:space="0" w:color="auto"/>
            </w:tcBorders>
            <w:hideMark/>
          </w:tcPr>
          <w:p w14:paraId="4A8CE376" w14:textId="77777777" w:rsidR="00735119" w:rsidRDefault="00735119">
            <w:pPr>
              <w:spacing w:line="256" w:lineRule="auto"/>
              <w:rPr>
                <w:b/>
                <w:bCs/>
                <w:lang w:eastAsia="en-US"/>
              </w:rPr>
            </w:pPr>
            <w:r>
              <w:rPr>
                <w:b/>
                <w:bCs/>
                <w:lang w:eastAsia="en-US"/>
              </w:rPr>
              <w:t>Telefoon</w:t>
            </w:r>
          </w:p>
        </w:tc>
      </w:tr>
      <w:tr w:rsidR="00735119" w14:paraId="12916B12" w14:textId="77777777" w:rsidTr="00735119">
        <w:sdt>
          <w:sdtPr>
            <w:rPr>
              <w:lang w:eastAsia="en-US"/>
            </w:rPr>
            <w:id w:val="-451010319"/>
            <w:placeholder>
              <w:docPart w:val="F6345FA5ED47447F8A4B2980B36BDA79"/>
            </w:placeholder>
            <w:showingPlcHdr/>
            <w:text/>
          </w:sdtPr>
          <w:sdtEndPr/>
          <w:sdtContent>
            <w:tc>
              <w:tcPr>
                <w:tcW w:w="3010" w:type="dxa"/>
                <w:tcBorders>
                  <w:top w:val="single" w:sz="4" w:space="0" w:color="auto"/>
                  <w:left w:val="single" w:sz="4" w:space="0" w:color="auto"/>
                  <w:bottom w:val="single" w:sz="4" w:space="0" w:color="auto"/>
                  <w:right w:val="single" w:sz="4" w:space="0" w:color="auto"/>
                </w:tcBorders>
              </w:tcPr>
              <w:p w14:paraId="681763BE" w14:textId="77777777" w:rsidR="00735119" w:rsidRDefault="00735119">
                <w:pPr>
                  <w:spacing w:line="256" w:lineRule="auto"/>
                  <w:rPr>
                    <w:lang w:eastAsia="en-US"/>
                  </w:rPr>
                </w:pPr>
              </w:p>
            </w:tc>
          </w:sdtContent>
        </w:sdt>
        <w:tc>
          <w:tcPr>
            <w:tcW w:w="3035" w:type="dxa"/>
            <w:tcBorders>
              <w:top w:val="single" w:sz="4" w:space="0" w:color="auto"/>
              <w:left w:val="single" w:sz="4" w:space="0" w:color="auto"/>
              <w:bottom w:val="single" w:sz="4" w:space="0" w:color="auto"/>
              <w:right w:val="single" w:sz="4" w:space="0" w:color="auto"/>
            </w:tcBorders>
            <w:hideMark/>
          </w:tcPr>
          <w:p w14:paraId="645A4EE1" w14:textId="77777777" w:rsidR="00735119" w:rsidRDefault="00735119">
            <w:pPr>
              <w:pStyle w:val="Koptekst"/>
              <w:tabs>
                <w:tab w:val="left" w:pos="708"/>
              </w:tabs>
              <w:spacing w:line="256" w:lineRule="auto"/>
              <w:rPr>
                <w:lang w:eastAsia="en-US"/>
              </w:rPr>
            </w:pPr>
            <w:proofErr w:type="gramStart"/>
            <w:r>
              <w:rPr>
                <w:lang w:eastAsia="en-US"/>
              </w:rPr>
              <w:t>voorzitter</w:t>
            </w:r>
            <w:proofErr w:type="gramEnd"/>
          </w:p>
        </w:tc>
        <w:sdt>
          <w:sdtPr>
            <w:rPr>
              <w:lang w:eastAsia="en-US"/>
            </w:rPr>
            <w:id w:val="994850634"/>
            <w:placeholder>
              <w:docPart w:val="DA823E448D5E4CD3AFCDE932585A86F1"/>
            </w:placeholder>
            <w:showingPlcHdr/>
            <w:text/>
          </w:sdtPr>
          <w:sdtEndPr/>
          <w:sdtContent>
            <w:tc>
              <w:tcPr>
                <w:tcW w:w="3015" w:type="dxa"/>
                <w:tcBorders>
                  <w:top w:val="single" w:sz="4" w:space="0" w:color="auto"/>
                  <w:left w:val="single" w:sz="4" w:space="0" w:color="auto"/>
                  <w:bottom w:val="single" w:sz="4" w:space="0" w:color="auto"/>
                  <w:right w:val="single" w:sz="4" w:space="0" w:color="auto"/>
                </w:tcBorders>
              </w:tcPr>
              <w:p w14:paraId="77910C4A" w14:textId="77777777" w:rsidR="00735119" w:rsidRDefault="00735119">
                <w:pPr>
                  <w:spacing w:line="256" w:lineRule="auto"/>
                  <w:rPr>
                    <w:lang w:eastAsia="en-US"/>
                  </w:rPr>
                </w:pPr>
              </w:p>
            </w:tc>
          </w:sdtContent>
        </w:sdt>
      </w:tr>
      <w:tr w:rsidR="00735119" w14:paraId="06ECD8FF" w14:textId="77777777" w:rsidTr="00735119">
        <w:sdt>
          <w:sdtPr>
            <w:rPr>
              <w:lang w:eastAsia="en-US"/>
            </w:rPr>
            <w:id w:val="-650137014"/>
            <w:placeholder>
              <w:docPart w:val="F4EBAF7882AE409EA49857BBCD9C19F1"/>
            </w:placeholder>
            <w:showingPlcHdr/>
            <w:text/>
          </w:sdtPr>
          <w:sdtEndPr/>
          <w:sdtContent>
            <w:tc>
              <w:tcPr>
                <w:tcW w:w="3010" w:type="dxa"/>
                <w:tcBorders>
                  <w:top w:val="single" w:sz="4" w:space="0" w:color="auto"/>
                  <w:left w:val="single" w:sz="4" w:space="0" w:color="auto"/>
                  <w:bottom w:val="single" w:sz="4" w:space="0" w:color="auto"/>
                  <w:right w:val="single" w:sz="4" w:space="0" w:color="auto"/>
                </w:tcBorders>
              </w:tcPr>
              <w:p w14:paraId="6FC55280" w14:textId="77777777" w:rsidR="00735119" w:rsidRDefault="00735119">
                <w:pPr>
                  <w:spacing w:line="256" w:lineRule="auto"/>
                  <w:rPr>
                    <w:lang w:eastAsia="en-US"/>
                  </w:rPr>
                </w:pPr>
              </w:p>
            </w:tc>
          </w:sdtContent>
        </w:sdt>
        <w:tc>
          <w:tcPr>
            <w:tcW w:w="3035" w:type="dxa"/>
            <w:tcBorders>
              <w:top w:val="single" w:sz="4" w:space="0" w:color="auto"/>
              <w:left w:val="single" w:sz="4" w:space="0" w:color="auto"/>
              <w:bottom w:val="single" w:sz="4" w:space="0" w:color="auto"/>
              <w:right w:val="single" w:sz="4" w:space="0" w:color="auto"/>
            </w:tcBorders>
            <w:hideMark/>
          </w:tcPr>
          <w:p w14:paraId="7FFAE4D8" w14:textId="77777777" w:rsidR="00735119" w:rsidRDefault="00735119">
            <w:pPr>
              <w:spacing w:line="256" w:lineRule="auto"/>
              <w:rPr>
                <w:lang w:eastAsia="en-US"/>
              </w:rPr>
            </w:pPr>
            <w:proofErr w:type="gramStart"/>
            <w:r>
              <w:rPr>
                <w:lang w:eastAsia="en-US"/>
              </w:rPr>
              <w:t>secretaris</w:t>
            </w:r>
            <w:proofErr w:type="gramEnd"/>
          </w:p>
        </w:tc>
        <w:sdt>
          <w:sdtPr>
            <w:rPr>
              <w:lang w:eastAsia="en-US"/>
            </w:rPr>
            <w:id w:val="1409189320"/>
            <w:placeholder>
              <w:docPart w:val="0DAB0C1A0F154044A760774D3AB3108E"/>
            </w:placeholder>
            <w:showingPlcHdr/>
            <w:text/>
          </w:sdtPr>
          <w:sdtEndPr/>
          <w:sdtContent>
            <w:tc>
              <w:tcPr>
                <w:tcW w:w="3015" w:type="dxa"/>
                <w:tcBorders>
                  <w:top w:val="single" w:sz="4" w:space="0" w:color="auto"/>
                  <w:left w:val="single" w:sz="4" w:space="0" w:color="auto"/>
                  <w:bottom w:val="single" w:sz="4" w:space="0" w:color="auto"/>
                  <w:right w:val="single" w:sz="4" w:space="0" w:color="auto"/>
                </w:tcBorders>
              </w:tcPr>
              <w:p w14:paraId="572A257C" w14:textId="77777777" w:rsidR="00735119" w:rsidRDefault="00735119">
                <w:pPr>
                  <w:spacing w:line="256" w:lineRule="auto"/>
                  <w:rPr>
                    <w:lang w:eastAsia="en-US"/>
                  </w:rPr>
                </w:pPr>
              </w:p>
            </w:tc>
          </w:sdtContent>
        </w:sdt>
      </w:tr>
      <w:tr w:rsidR="00735119" w14:paraId="69DE0612" w14:textId="77777777" w:rsidTr="00735119">
        <w:sdt>
          <w:sdtPr>
            <w:rPr>
              <w:lang w:eastAsia="en-US"/>
            </w:rPr>
            <w:id w:val="-1634704490"/>
            <w:placeholder>
              <w:docPart w:val="F559236E00344530BD039A6DF8578FAC"/>
            </w:placeholder>
            <w:showingPlcHdr/>
            <w:text/>
          </w:sdtPr>
          <w:sdtEndPr/>
          <w:sdtContent>
            <w:tc>
              <w:tcPr>
                <w:tcW w:w="3010" w:type="dxa"/>
                <w:tcBorders>
                  <w:top w:val="single" w:sz="4" w:space="0" w:color="auto"/>
                  <w:left w:val="single" w:sz="4" w:space="0" w:color="auto"/>
                  <w:bottom w:val="single" w:sz="4" w:space="0" w:color="auto"/>
                  <w:right w:val="single" w:sz="4" w:space="0" w:color="auto"/>
                </w:tcBorders>
              </w:tcPr>
              <w:p w14:paraId="474D6509" w14:textId="77777777" w:rsidR="00735119" w:rsidRDefault="00735119">
                <w:pPr>
                  <w:spacing w:line="256" w:lineRule="auto"/>
                  <w:rPr>
                    <w:lang w:eastAsia="en-US"/>
                  </w:rPr>
                </w:pPr>
              </w:p>
            </w:tc>
          </w:sdtContent>
        </w:sdt>
        <w:tc>
          <w:tcPr>
            <w:tcW w:w="3035" w:type="dxa"/>
            <w:tcBorders>
              <w:top w:val="single" w:sz="4" w:space="0" w:color="auto"/>
              <w:left w:val="single" w:sz="4" w:space="0" w:color="auto"/>
              <w:bottom w:val="single" w:sz="4" w:space="0" w:color="auto"/>
              <w:right w:val="single" w:sz="4" w:space="0" w:color="auto"/>
            </w:tcBorders>
            <w:hideMark/>
          </w:tcPr>
          <w:p w14:paraId="7F29DF29" w14:textId="77777777" w:rsidR="00735119" w:rsidRDefault="00735119">
            <w:pPr>
              <w:spacing w:line="256" w:lineRule="auto"/>
              <w:rPr>
                <w:lang w:eastAsia="en-US"/>
              </w:rPr>
            </w:pPr>
            <w:proofErr w:type="gramStart"/>
            <w:r>
              <w:rPr>
                <w:lang w:eastAsia="en-US"/>
              </w:rPr>
              <w:t>penningmeester</w:t>
            </w:r>
            <w:proofErr w:type="gramEnd"/>
          </w:p>
        </w:tc>
        <w:sdt>
          <w:sdtPr>
            <w:rPr>
              <w:lang w:eastAsia="en-US"/>
            </w:rPr>
            <w:id w:val="-688057691"/>
            <w:placeholder>
              <w:docPart w:val="5D3E37A983D8472C89CB678300BB1784"/>
            </w:placeholder>
            <w:showingPlcHdr/>
            <w:text/>
          </w:sdtPr>
          <w:sdtEndPr/>
          <w:sdtContent>
            <w:tc>
              <w:tcPr>
                <w:tcW w:w="3015" w:type="dxa"/>
                <w:tcBorders>
                  <w:top w:val="single" w:sz="4" w:space="0" w:color="auto"/>
                  <w:left w:val="single" w:sz="4" w:space="0" w:color="auto"/>
                  <w:bottom w:val="single" w:sz="4" w:space="0" w:color="auto"/>
                  <w:right w:val="single" w:sz="4" w:space="0" w:color="auto"/>
                </w:tcBorders>
              </w:tcPr>
              <w:p w14:paraId="04632062" w14:textId="77777777" w:rsidR="00735119" w:rsidRDefault="00735119">
                <w:pPr>
                  <w:spacing w:line="256" w:lineRule="auto"/>
                  <w:rPr>
                    <w:lang w:eastAsia="en-US"/>
                  </w:rPr>
                </w:pPr>
              </w:p>
            </w:tc>
          </w:sdtContent>
        </w:sdt>
      </w:tr>
      <w:tr w:rsidR="00735119" w14:paraId="377384C9" w14:textId="77777777" w:rsidTr="00735119">
        <w:sdt>
          <w:sdtPr>
            <w:rPr>
              <w:lang w:eastAsia="en-US"/>
            </w:rPr>
            <w:id w:val="985669377"/>
            <w:placeholder>
              <w:docPart w:val="534B9EE431AB41C5958B26E30E94D205"/>
            </w:placeholder>
            <w:showingPlcHdr/>
            <w:text/>
          </w:sdtPr>
          <w:sdtEndPr/>
          <w:sdtContent>
            <w:tc>
              <w:tcPr>
                <w:tcW w:w="3010" w:type="dxa"/>
                <w:tcBorders>
                  <w:top w:val="single" w:sz="4" w:space="0" w:color="auto"/>
                  <w:left w:val="single" w:sz="4" w:space="0" w:color="auto"/>
                  <w:bottom w:val="single" w:sz="4" w:space="0" w:color="auto"/>
                  <w:right w:val="single" w:sz="4" w:space="0" w:color="auto"/>
                </w:tcBorders>
              </w:tcPr>
              <w:p w14:paraId="059BE2C5" w14:textId="77777777" w:rsidR="00735119" w:rsidRDefault="00735119">
                <w:pPr>
                  <w:spacing w:line="256" w:lineRule="auto"/>
                  <w:rPr>
                    <w:lang w:eastAsia="en-US"/>
                  </w:rPr>
                </w:pPr>
              </w:p>
            </w:tc>
          </w:sdtContent>
        </w:sdt>
        <w:tc>
          <w:tcPr>
            <w:tcW w:w="3035" w:type="dxa"/>
            <w:tcBorders>
              <w:top w:val="single" w:sz="4" w:space="0" w:color="auto"/>
              <w:left w:val="single" w:sz="4" w:space="0" w:color="auto"/>
              <w:bottom w:val="single" w:sz="4" w:space="0" w:color="auto"/>
              <w:right w:val="single" w:sz="4" w:space="0" w:color="auto"/>
            </w:tcBorders>
            <w:hideMark/>
          </w:tcPr>
          <w:p w14:paraId="48574734" w14:textId="77777777" w:rsidR="00735119" w:rsidRDefault="00735119">
            <w:pPr>
              <w:spacing w:line="256" w:lineRule="auto"/>
              <w:rPr>
                <w:lang w:eastAsia="en-US"/>
              </w:rPr>
            </w:pPr>
            <w:proofErr w:type="gramStart"/>
            <w:r>
              <w:rPr>
                <w:lang w:eastAsia="en-US"/>
              </w:rPr>
              <w:t>kantinebeheerder</w:t>
            </w:r>
            <w:proofErr w:type="gramEnd"/>
          </w:p>
        </w:tc>
        <w:sdt>
          <w:sdtPr>
            <w:rPr>
              <w:lang w:eastAsia="en-US"/>
            </w:rPr>
            <w:id w:val="-12769297"/>
            <w:placeholder>
              <w:docPart w:val="85B1B6B10EA741D7938B02A34CA29397"/>
            </w:placeholder>
            <w:showingPlcHdr/>
            <w:text/>
          </w:sdtPr>
          <w:sdtEndPr/>
          <w:sdtContent>
            <w:tc>
              <w:tcPr>
                <w:tcW w:w="3015" w:type="dxa"/>
                <w:tcBorders>
                  <w:top w:val="single" w:sz="4" w:space="0" w:color="auto"/>
                  <w:left w:val="single" w:sz="4" w:space="0" w:color="auto"/>
                  <w:bottom w:val="single" w:sz="4" w:space="0" w:color="auto"/>
                  <w:right w:val="single" w:sz="4" w:space="0" w:color="auto"/>
                </w:tcBorders>
              </w:tcPr>
              <w:p w14:paraId="5753731A" w14:textId="77777777" w:rsidR="00735119" w:rsidRDefault="00735119">
                <w:pPr>
                  <w:spacing w:line="256" w:lineRule="auto"/>
                  <w:rPr>
                    <w:lang w:eastAsia="en-US"/>
                  </w:rPr>
                </w:pPr>
              </w:p>
            </w:tc>
          </w:sdtContent>
        </w:sdt>
      </w:tr>
      <w:tr w:rsidR="00735119" w14:paraId="21BB7BEB" w14:textId="77777777" w:rsidTr="00735119">
        <w:sdt>
          <w:sdtPr>
            <w:rPr>
              <w:lang w:eastAsia="en-US"/>
            </w:rPr>
            <w:id w:val="1904951725"/>
            <w:placeholder>
              <w:docPart w:val="EC74AB4425524BF484D54DCB17D3A659"/>
            </w:placeholder>
            <w:showingPlcHdr/>
            <w:text/>
          </w:sdtPr>
          <w:sdtEndPr/>
          <w:sdtContent>
            <w:tc>
              <w:tcPr>
                <w:tcW w:w="3010" w:type="dxa"/>
                <w:tcBorders>
                  <w:top w:val="single" w:sz="4" w:space="0" w:color="auto"/>
                  <w:left w:val="single" w:sz="4" w:space="0" w:color="auto"/>
                  <w:bottom w:val="single" w:sz="4" w:space="0" w:color="auto"/>
                  <w:right w:val="single" w:sz="4" w:space="0" w:color="auto"/>
                </w:tcBorders>
              </w:tcPr>
              <w:p w14:paraId="65B9F2C7" w14:textId="77777777" w:rsidR="00735119" w:rsidRDefault="00735119">
                <w:pPr>
                  <w:spacing w:line="256" w:lineRule="auto"/>
                  <w:rPr>
                    <w:lang w:eastAsia="en-US"/>
                  </w:rPr>
                </w:pPr>
              </w:p>
            </w:tc>
          </w:sdtContent>
        </w:sdt>
        <w:tc>
          <w:tcPr>
            <w:tcW w:w="3035" w:type="dxa"/>
            <w:tcBorders>
              <w:top w:val="single" w:sz="4" w:space="0" w:color="auto"/>
              <w:left w:val="single" w:sz="4" w:space="0" w:color="auto"/>
              <w:bottom w:val="single" w:sz="4" w:space="0" w:color="auto"/>
              <w:right w:val="single" w:sz="4" w:space="0" w:color="auto"/>
            </w:tcBorders>
            <w:hideMark/>
          </w:tcPr>
          <w:p w14:paraId="29A39B61" w14:textId="77777777" w:rsidR="00735119" w:rsidRDefault="00735119">
            <w:pPr>
              <w:spacing w:line="256" w:lineRule="auto"/>
              <w:rPr>
                <w:lang w:eastAsia="en-US"/>
              </w:rPr>
            </w:pPr>
            <w:proofErr w:type="gramStart"/>
            <w:r>
              <w:rPr>
                <w:lang w:eastAsia="en-US"/>
              </w:rPr>
              <w:t>bestuurslid</w:t>
            </w:r>
            <w:proofErr w:type="gramEnd"/>
            <w:r>
              <w:rPr>
                <w:lang w:eastAsia="en-US"/>
              </w:rPr>
              <w:t xml:space="preserve"> accommodatie</w:t>
            </w:r>
          </w:p>
        </w:tc>
        <w:sdt>
          <w:sdtPr>
            <w:rPr>
              <w:lang w:eastAsia="en-US"/>
            </w:rPr>
            <w:id w:val="-1859879839"/>
            <w:placeholder>
              <w:docPart w:val="187676B405614AF3B5261171087C99A4"/>
            </w:placeholder>
            <w:showingPlcHdr/>
            <w:text/>
          </w:sdtPr>
          <w:sdtEndPr/>
          <w:sdtContent>
            <w:tc>
              <w:tcPr>
                <w:tcW w:w="3015" w:type="dxa"/>
                <w:tcBorders>
                  <w:top w:val="single" w:sz="4" w:space="0" w:color="auto"/>
                  <w:left w:val="single" w:sz="4" w:space="0" w:color="auto"/>
                  <w:bottom w:val="single" w:sz="4" w:space="0" w:color="auto"/>
                  <w:right w:val="single" w:sz="4" w:space="0" w:color="auto"/>
                </w:tcBorders>
              </w:tcPr>
              <w:p w14:paraId="048C9EF9" w14:textId="77777777" w:rsidR="00735119" w:rsidRDefault="00735119">
                <w:pPr>
                  <w:spacing w:line="256" w:lineRule="auto"/>
                  <w:rPr>
                    <w:lang w:eastAsia="en-US"/>
                  </w:rPr>
                </w:pPr>
              </w:p>
            </w:tc>
          </w:sdtContent>
        </w:sdt>
      </w:tr>
      <w:tr w:rsidR="00735119" w14:paraId="661EDC60" w14:textId="77777777" w:rsidTr="00735119">
        <w:sdt>
          <w:sdtPr>
            <w:rPr>
              <w:lang w:eastAsia="en-US"/>
            </w:rPr>
            <w:id w:val="2077321519"/>
            <w:placeholder>
              <w:docPart w:val="27A830BB2AC04A14A014BA93CDE4DFC3"/>
            </w:placeholder>
            <w:showingPlcHdr/>
            <w:text/>
          </w:sdtPr>
          <w:sdtEndPr/>
          <w:sdtContent>
            <w:tc>
              <w:tcPr>
                <w:tcW w:w="3010" w:type="dxa"/>
                <w:tcBorders>
                  <w:top w:val="single" w:sz="4" w:space="0" w:color="auto"/>
                  <w:left w:val="single" w:sz="4" w:space="0" w:color="auto"/>
                  <w:bottom w:val="single" w:sz="4" w:space="0" w:color="auto"/>
                  <w:right w:val="single" w:sz="4" w:space="0" w:color="auto"/>
                </w:tcBorders>
              </w:tcPr>
              <w:p w14:paraId="308DA876" w14:textId="77777777" w:rsidR="00735119" w:rsidRDefault="00735119">
                <w:pPr>
                  <w:spacing w:line="256" w:lineRule="auto"/>
                  <w:rPr>
                    <w:lang w:eastAsia="en-US"/>
                  </w:rPr>
                </w:pPr>
              </w:p>
            </w:tc>
          </w:sdtContent>
        </w:sdt>
        <w:tc>
          <w:tcPr>
            <w:tcW w:w="3035" w:type="dxa"/>
            <w:tcBorders>
              <w:top w:val="single" w:sz="4" w:space="0" w:color="auto"/>
              <w:left w:val="single" w:sz="4" w:space="0" w:color="auto"/>
              <w:bottom w:val="single" w:sz="4" w:space="0" w:color="auto"/>
              <w:right w:val="single" w:sz="4" w:space="0" w:color="auto"/>
            </w:tcBorders>
            <w:hideMark/>
          </w:tcPr>
          <w:p w14:paraId="45847249" w14:textId="77777777" w:rsidR="00735119" w:rsidRDefault="00735119">
            <w:pPr>
              <w:spacing w:line="256" w:lineRule="auto"/>
              <w:rPr>
                <w:lang w:eastAsia="en-US"/>
              </w:rPr>
            </w:pPr>
            <w:proofErr w:type="gramStart"/>
            <w:r>
              <w:rPr>
                <w:lang w:eastAsia="en-US"/>
              </w:rPr>
              <w:t>andere</w:t>
            </w:r>
            <w:proofErr w:type="gramEnd"/>
            <w:r>
              <w:rPr>
                <w:lang w:eastAsia="en-US"/>
              </w:rPr>
              <w:t xml:space="preserve"> personen</w:t>
            </w:r>
          </w:p>
        </w:tc>
        <w:sdt>
          <w:sdtPr>
            <w:rPr>
              <w:lang w:eastAsia="en-US"/>
            </w:rPr>
            <w:id w:val="-37811830"/>
            <w:placeholder>
              <w:docPart w:val="DAE79C384DC042ACB8F57C2A48E98C49"/>
            </w:placeholder>
            <w:showingPlcHdr/>
            <w:text/>
          </w:sdtPr>
          <w:sdtEndPr/>
          <w:sdtContent>
            <w:tc>
              <w:tcPr>
                <w:tcW w:w="3015" w:type="dxa"/>
                <w:tcBorders>
                  <w:top w:val="single" w:sz="4" w:space="0" w:color="auto"/>
                  <w:left w:val="single" w:sz="4" w:space="0" w:color="auto"/>
                  <w:bottom w:val="single" w:sz="4" w:space="0" w:color="auto"/>
                  <w:right w:val="single" w:sz="4" w:space="0" w:color="auto"/>
                </w:tcBorders>
              </w:tcPr>
              <w:p w14:paraId="052135F0" w14:textId="77777777" w:rsidR="00735119" w:rsidRDefault="00735119">
                <w:pPr>
                  <w:spacing w:line="256" w:lineRule="auto"/>
                  <w:rPr>
                    <w:lang w:eastAsia="en-US"/>
                  </w:rPr>
                </w:pPr>
              </w:p>
            </w:tc>
          </w:sdtContent>
        </w:sdt>
      </w:tr>
    </w:tbl>
    <w:p w14:paraId="48F944D0" w14:textId="77777777" w:rsidR="00735119" w:rsidRDefault="00735119" w:rsidP="007351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1132BC8F" w14:textId="77777777" w:rsidTr="00735119">
        <w:trPr>
          <w:cantSplit/>
        </w:trPr>
        <w:tc>
          <w:tcPr>
            <w:tcW w:w="9212" w:type="dxa"/>
            <w:tcBorders>
              <w:top w:val="single" w:sz="4" w:space="0" w:color="auto"/>
              <w:left w:val="single" w:sz="4" w:space="0" w:color="auto"/>
              <w:bottom w:val="single" w:sz="4" w:space="0" w:color="auto"/>
              <w:right w:val="single" w:sz="4" w:space="0" w:color="auto"/>
            </w:tcBorders>
            <w:hideMark/>
          </w:tcPr>
          <w:p w14:paraId="1DD1B5A8" w14:textId="77777777" w:rsidR="00735119" w:rsidRDefault="00735119">
            <w:pPr>
              <w:spacing w:line="256" w:lineRule="auto"/>
              <w:rPr>
                <w:rFonts w:cs="Arial"/>
                <w:b/>
                <w:bCs/>
                <w:lang w:eastAsia="en-US"/>
              </w:rPr>
            </w:pPr>
            <w:r>
              <w:rPr>
                <w:rFonts w:cs="Arial"/>
                <w:b/>
                <w:bCs/>
                <w:lang w:eastAsia="en-US"/>
              </w:rPr>
              <w:t xml:space="preserve">1.3 Openingstijden </w:t>
            </w:r>
          </w:p>
        </w:tc>
      </w:tr>
    </w:tbl>
    <w:p w14:paraId="62787B36" w14:textId="77777777" w:rsidR="00735119" w:rsidRDefault="00735119" w:rsidP="007351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0"/>
        <w:gridCol w:w="1948"/>
        <w:gridCol w:w="3187"/>
        <w:gridCol w:w="2255"/>
      </w:tblGrid>
      <w:tr w:rsidR="00735119" w14:paraId="0DCB65B4" w14:textId="77777777" w:rsidTr="00735119">
        <w:tc>
          <w:tcPr>
            <w:tcW w:w="1670" w:type="dxa"/>
            <w:tcBorders>
              <w:top w:val="single" w:sz="4" w:space="0" w:color="auto"/>
              <w:left w:val="single" w:sz="4" w:space="0" w:color="auto"/>
              <w:bottom w:val="single" w:sz="4" w:space="0" w:color="auto"/>
              <w:right w:val="single" w:sz="4" w:space="0" w:color="auto"/>
            </w:tcBorders>
            <w:hideMark/>
          </w:tcPr>
          <w:p w14:paraId="431BA879" w14:textId="77777777" w:rsidR="00735119" w:rsidRDefault="00735119">
            <w:pPr>
              <w:pStyle w:val="Kop3"/>
              <w:spacing w:line="256" w:lineRule="auto"/>
              <w:rPr>
                <w:lang w:eastAsia="en-US"/>
              </w:rPr>
            </w:pPr>
            <w:r>
              <w:rPr>
                <w:lang w:eastAsia="en-US"/>
              </w:rPr>
              <w:t>Dagen</w:t>
            </w:r>
          </w:p>
        </w:tc>
        <w:tc>
          <w:tcPr>
            <w:tcW w:w="1948" w:type="dxa"/>
            <w:tcBorders>
              <w:top w:val="single" w:sz="4" w:space="0" w:color="auto"/>
              <w:left w:val="single" w:sz="4" w:space="0" w:color="auto"/>
              <w:bottom w:val="single" w:sz="4" w:space="0" w:color="auto"/>
              <w:right w:val="single" w:sz="4" w:space="0" w:color="auto"/>
            </w:tcBorders>
            <w:hideMark/>
          </w:tcPr>
          <w:p w14:paraId="171B0C57" w14:textId="77777777" w:rsidR="00735119" w:rsidRDefault="00735119">
            <w:pPr>
              <w:pStyle w:val="Koptekst"/>
              <w:tabs>
                <w:tab w:val="left" w:pos="708"/>
              </w:tabs>
              <w:spacing w:line="256" w:lineRule="auto"/>
              <w:rPr>
                <w:b/>
                <w:bCs/>
                <w:lang w:eastAsia="en-US"/>
              </w:rPr>
            </w:pPr>
            <w:r>
              <w:rPr>
                <w:b/>
                <w:bCs/>
                <w:lang w:eastAsia="en-US"/>
              </w:rPr>
              <w:t>Tijdstippen</w:t>
            </w:r>
          </w:p>
        </w:tc>
        <w:tc>
          <w:tcPr>
            <w:tcW w:w="3187" w:type="dxa"/>
            <w:tcBorders>
              <w:top w:val="single" w:sz="4" w:space="0" w:color="auto"/>
              <w:left w:val="single" w:sz="4" w:space="0" w:color="auto"/>
              <w:bottom w:val="single" w:sz="4" w:space="0" w:color="auto"/>
              <w:right w:val="single" w:sz="4" w:space="0" w:color="auto"/>
            </w:tcBorders>
            <w:hideMark/>
          </w:tcPr>
          <w:p w14:paraId="03B52C0B" w14:textId="77777777" w:rsidR="00735119" w:rsidRDefault="00735119">
            <w:pPr>
              <w:spacing w:line="256" w:lineRule="auto"/>
              <w:rPr>
                <w:b/>
                <w:bCs/>
                <w:lang w:eastAsia="en-US"/>
              </w:rPr>
            </w:pPr>
            <w:r>
              <w:rPr>
                <w:b/>
                <w:bCs/>
                <w:lang w:eastAsia="en-US"/>
              </w:rPr>
              <w:t>Aanwezige medewerkers</w:t>
            </w:r>
          </w:p>
        </w:tc>
        <w:tc>
          <w:tcPr>
            <w:tcW w:w="2255" w:type="dxa"/>
            <w:tcBorders>
              <w:top w:val="single" w:sz="4" w:space="0" w:color="auto"/>
              <w:left w:val="single" w:sz="4" w:space="0" w:color="auto"/>
              <w:bottom w:val="single" w:sz="4" w:space="0" w:color="auto"/>
              <w:right w:val="single" w:sz="4" w:space="0" w:color="auto"/>
            </w:tcBorders>
            <w:hideMark/>
          </w:tcPr>
          <w:p w14:paraId="58674B95" w14:textId="77777777" w:rsidR="00735119" w:rsidRDefault="00735119">
            <w:pPr>
              <w:spacing w:line="256" w:lineRule="auto"/>
              <w:rPr>
                <w:b/>
                <w:bCs/>
                <w:lang w:eastAsia="en-US"/>
              </w:rPr>
            </w:pPr>
            <w:r>
              <w:rPr>
                <w:b/>
                <w:bCs/>
                <w:lang w:eastAsia="en-US"/>
              </w:rPr>
              <w:t>Aantal bezoekers</w:t>
            </w:r>
          </w:p>
        </w:tc>
      </w:tr>
      <w:tr w:rsidR="00735119" w14:paraId="20869CAD" w14:textId="77777777" w:rsidTr="00735119">
        <w:tc>
          <w:tcPr>
            <w:tcW w:w="1670" w:type="dxa"/>
            <w:tcBorders>
              <w:top w:val="single" w:sz="4" w:space="0" w:color="auto"/>
              <w:left w:val="single" w:sz="4" w:space="0" w:color="auto"/>
              <w:bottom w:val="single" w:sz="4" w:space="0" w:color="auto"/>
              <w:right w:val="single" w:sz="4" w:space="0" w:color="auto"/>
            </w:tcBorders>
            <w:hideMark/>
          </w:tcPr>
          <w:p w14:paraId="4F09644F" w14:textId="77777777" w:rsidR="00735119" w:rsidRDefault="00735119">
            <w:pPr>
              <w:pStyle w:val="Koptekst"/>
              <w:tabs>
                <w:tab w:val="left" w:pos="708"/>
              </w:tabs>
              <w:spacing w:line="256" w:lineRule="auto"/>
              <w:rPr>
                <w:b/>
                <w:bCs/>
                <w:lang w:eastAsia="en-US"/>
              </w:rPr>
            </w:pPr>
            <w:r>
              <w:rPr>
                <w:b/>
                <w:bCs/>
                <w:lang w:eastAsia="en-US"/>
              </w:rPr>
              <w:t>Maandag</w:t>
            </w:r>
          </w:p>
        </w:tc>
        <w:sdt>
          <w:sdtPr>
            <w:rPr>
              <w:lang w:eastAsia="en-US"/>
            </w:rPr>
            <w:id w:val="1473094232"/>
            <w:placeholder>
              <w:docPart w:val="A1C3E2A200A24A288B4EAC6FA2362FDA"/>
            </w:placeholder>
            <w:showingPlcHdr/>
            <w:text/>
          </w:sdtPr>
          <w:sdtEndPr/>
          <w:sdtContent>
            <w:tc>
              <w:tcPr>
                <w:tcW w:w="1948" w:type="dxa"/>
                <w:tcBorders>
                  <w:top w:val="single" w:sz="4" w:space="0" w:color="auto"/>
                  <w:left w:val="single" w:sz="4" w:space="0" w:color="auto"/>
                  <w:bottom w:val="single" w:sz="4" w:space="0" w:color="auto"/>
                  <w:right w:val="single" w:sz="4" w:space="0" w:color="auto"/>
                </w:tcBorders>
              </w:tcPr>
              <w:p w14:paraId="365A1433" w14:textId="77777777" w:rsidR="00735119" w:rsidRDefault="00735119">
                <w:pPr>
                  <w:spacing w:line="256" w:lineRule="auto"/>
                  <w:rPr>
                    <w:lang w:eastAsia="en-US"/>
                  </w:rPr>
                </w:pPr>
              </w:p>
            </w:tc>
          </w:sdtContent>
        </w:sdt>
        <w:sdt>
          <w:sdtPr>
            <w:rPr>
              <w:lang w:eastAsia="en-US"/>
            </w:rPr>
            <w:id w:val="-1535730534"/>
            <w:placeholder>
              <w:docPart w:val="D906BB8EA70D42048E9B11A05CDD31CC"/>
            </w:placeholder>
            <w:showingPlcHdr/>
            <w:text/>
          </w:sdtPr>
          <w:sdtEndPr/>
          <w:sdtContent>
            <w:tc>
              <w:tcPr>
                <w:tcW w:w="3187" w:type="dxa"/>
                <w:tcBorders>
                  <w:top w:val="single" w:sz="4" w:space="0" w:color="auto"/>
                  <w:left w:val="single" w:sz="4" w:space="0" w:color="auto"/>
                  <w:bottom w:val="single" w:sz="4" w:space="0" w:color="auto"/>
                  <w:right w:val="single" w:sz="4" w:space="0" w:color="auto"/>
                </w:tcBorders>
              </w:tcPr>
              <w:p w14:paraId="38C5B8C7" w14:textId="77777777" w:rsidR="00735119" w:rsidRDefault="00735119">
                <w:pPr>
                  <w:spacing w:line="256" w:lineRule="auto"/>
                  <w:rPr>
                    <w:lang w:eastAsia="en-US"/>
                  </w:rPr>
                </w:pPr>
              </w:p>
            </w:tc>
          </w:sdtContent>
        </w:sdt>
        <w:sdt>
          <w:sdtPr>
            <w:rPr>
              <w:lang w:eastAsia="en-US"/>
            </w:rPr>
            <w:id w:val="-1526404320"/>
            <w:placeholder>
              <w:docPart w:val="2F1B990A5A6548E987E2BBBDCD008A52"/>
            </w:placeholder>
            <w:showingPlcHdr/>
            <w:text/>
          </w:sdtPr>
          <w:sdtEndPr/>
          <w:sdtContent>
            <w:tc>
              <w:tcPr>
                <w:tcW w:w="2255" w:type="dxa"/>
                <w:tcBorders>
                  <w:top w:val="single" w:sz="4" w:space="0" w:color="auto"/>
                  <w:left w:val="single" w:sz="4" w:space="0" w:color="auto"/>
                  <w:bottom w:val="single" w:sz="4" w:space="0" w:color="auto"/>
                  <w:right w:val="single" w:sz="4" w:space="0" w:color="auto"/>
                </w:tcBorders>
              </w:tcPr>
              <w:p w14:paraId="144E7261" w14:textId="77777777" w:rsidR="00735119" w:rsidRDefault="00735119">
                <w:pPr>
                  <w:spacing w:line="256" w:lineRule="auto"/>
                  <w:rPr>
                    <w:lang w:eastAsia="en-US"/>
                  </w:rPr>
                </w:pPr>
              </w:p>
            </w:tc>
          </w:sdtContent>
        </w:sdt>
      </w:tr>
      <w:tr w:rsidR="00735119" w14:paraId="3E4DAB09" w14:textId="77777777" w:rsidTr="00735119">
        <w:tc>
          <w:tcPr>
            <w:tcW w:w="1670" w:type="dxa"/>
            <w:tcBorders>
              <w:top w:val="single" w:sz="4" w:space="0" w:color="auto"/>
              <w:left w:val="single" w:sz="4" w:space="0" w:color="auto"/>
              <w:bottom w:val="single" w:sz="4" w:space="0" w:color="auto"/>
              <w:right w:val="single" w:sz="4" w:space="0" w:color="auto"/>
            </w:tcBorders>
            <w:hideMark/>
          </w:tcPr>
          <w:p w14:paraId="67355D7B" w14:textId="77777777" w:rsidR="00735119" w:rsidRDefault="00735119">
            <w:pPr>
              <w:spacing w:line="256" w:lineRule="auto"/>
              <w:rPr>
                <w:b/>
                <w:bCs/>
                <w:lang w:eastAsia="en-US"/>
              </w:rPr>
            </w:pPr>
            <w:r>
              <w:rPr>
                <w:b/>
                <w:bCs/>
                <w:lang w:eastAsia="en-US"/>
              </w:rPr>
              <w:t>Dinsdag</w:t>
            </w:r>
          </w:p>
        </w:tc>
        <w:sdt>
          <w:sdtPr>
            <w:rPr>
              <w:lang w:eastAsia="en-US"/>
            </w:rPr>
            <w:id w:val="-1983076852"/>
            <w:placeholder>
              <w:docPart w:val="4F2693A046874E4AB79CCB47594AC365"/>
            </w:placeholder>
            <w:showingPlcHdr/>
            <w:text/>
          </w:sdtPr>
          <w:sdtEndPr/>
          <w:sdtContent>
            <w:tc>
              <w:tcPr>
                <w:tcW w:w="1948" w:type="dxa"/>
                <w:tcBorders>
                  <w:top w:val="single" w:sz="4" w:space="0" w:color="auto"/>
                  <w:left w:val="single" w:sz="4" w:space="0" w:color="auto"/>
                  <w:bottom w:val="single" w:sz="4" w:space="0" w:color="auto"/>
                  <w:right w:val="single" w:sz="4" w:space="0" w:color="auto"/>
                </w:tcBorders>
              </w:tcPr>
              <w:p w14:paraId="05502036" w14:textId="77777777" w:rsidR="00735119" w:rsidRDefault="00735119">
                <w:pPr>
                  <w:spacing w:line="256" w:lineRule="auto"/>
                  <w:rPr>
                    <w:lang w:eastAsia="en-US"/>
                  </w:rPr>
                </w:pPr>
              </w:p>
            </w:tc>
          </w:sdtContent>
        </w:sdt>
        <w:sdt>
          <w:sdtPr>
            <w:rPr>
              <w:lang w:eastAsia="en-US"/>
            </w:rPr>
            <w:id w:val="856540699"/>
            <w:placeholder>
              <w:docPart w:val="9FFB8831A2C2488AAA075DB4BC3D9E87"/>
            </w:placeholder>
            <w:showingPlcHdr/>
            <w:text/>
          </w:sdtPr>
          <w:sdtEndPr/>
          <w:sdtContent>
            <w:tc>
              <w:tcPr>
                <w:tcW w:w="3187" w:type="dxa"/>
                <w:tcBorders>
                  <w:top w:val="single" w:sz="4" w:space="0" w:color="auto"/>
                  <w:left w:val="single" w:sz="4" w:space="0" w:color="auto"/>
                  <w:bottom w:val="single" w:sz="4" w:space="0" w:color="auto"/>
                  <w:right w:val="single" w:sz="4" w:space="0" w:color="auto"/>
                </w:tcBorders>
              </w:tcPr>
              <w:p w14:paraId="6DF07A00" w14:textId="77777777" w:rsidR="00735119" w:rsidRDefault="00735119">
                <w:pPr>
                  <w:spacing w:line="256" w:lineRule="auto"/>
                  <w:rPr>
                    <w:lang w:eastAsia="en-US"/>
                  </w:rPr>
                </w:pPr>
              </w:p>
            </w:tc>
          </w:sdtContent>
        </w:sdt>
        <w:sdt>
          <w:sdtPr>
            <w:rPr>
              <w:lang w:eastAsia="en-US"/>
            </w:rPr>
            <w:id w:val="49346579"/>
            <w:placeholder>
              <w:docPart w:val="554F2011C25A4D8797F2BB91F3FFAEAA"/>
            </w:placeholder>
            <w:showingPlcHdr/>
            <w:text/>
          </w:sdtPr>
          <w:sdtEndPr/>
          <w:sdtContent>
            <w:tc>
              <w:tcPr>
                <w:tcW w:w="2255" w:type="dxa"/>
                <w:tcBorders>
                  <w:top w:val="single" w:sz="4" w:space="0" w:color="auto"/>
                  <w:left w:val="single" w:sz="4" w:space="0" w:color="auto"/>
                  <w:bottom w:val="single" w:sz="4" w:space="0" w:color="auto"/>
                  <w:right w:val="single" w:sz="4" w:space="0" w:color="auto"/>
                </w:tcBorders>
              </w:tcPr>
              <w:p w14:paraId="3D854FA8" w14:textId="77777777" w:rsidR="00735119" w:rsidRDefault="00735119">
                <w:pPr>
                  <w:spacing w:line="256" w:lineRule="auto"/>
                  <w:rPr>
                    <w:lang w:eastAsia="en-US"/>
                  </w:rPr>
                </w:pPr>
              </w:p>
            </w:tc>
          </w:sdtContent>
        </w:sdt>
      </w:tr>
      <w:tr w:rsidR="00735119" w14:paraId="154B0CFB" w14:textId="77777777" w:rsidTr="00735119">
        <w:tc>
          <w:tcPr>
            <w:tcW w:w="1670" w:type="dxa"/>
            <w:tcBorders>
              <w:top w:val="single" w:sz="4" w:space="0" w:color="auto"/>
              <w:left w:val="single" w:sz="4" w:space="0" w:color="auto"/>
              <w:bottom w:val="single" w:sz="4" w:space="0" w:color="auto"/>
              <w:right w:val="single" w:sz="4" w:space="0" w:color="auto"/>
            </w:tcBorders>
            <w:hideMark/>
          </w:tcPr>
          <w:p w14:paraId="44A74B4A" w14:textId="77777777" w:rsidR="00735119" w:rsidRDefault="00735119">
            <w:pPr>
              <w:spacing w:line="256" w:lineRule="auto"/>
              <w:rPr>
                <w:b/>
                <w:bCs/>
                <w:lang w:eastAsia="en-US"/>
              </w:rPr>
            </w:pPr>
            <w:r>
              <w:rPr>
                <w:b/>
                <w:bCs/>
                <w:lang w:eastAsia="en-US"/>
              </w:rPr>
              <w:t>Woensdag</w:t>
            </w:r>
          </w:p>
        </w:tc>
        <w:sdt>
          <w:sdtPr>
            <w:rPr>
              <w:lang w:eastAsia="en-US"/>
            </w:rPr>
            <w:id w:val="-319120199"/>
            <w:placeholder>
              <w:docPart w:val="B889AF705A6E44D2B7A57183BB598927"/>
            </w:placeholder>
            <w:showingPlcHdr/>
            <w:text/>
          </w:sdtPr>
          <w:sdtEndPr/>
          <w:sdtContent>
            <w:tc>
              <w:tcPr>
                <w:tcW w:w="1948" w:type="dxa"/>
                <w:tcBorders>
                  <w:top w:val="single" w:sz="4" w:space="0" w:color="auto"/>
                  <w:left w:val="single" w:sz="4" w:space="0" w:color="auto"/>
                  <w:bottom w:val="single" w:sz="4" w:space="0" w:color="auto"/>
                  <w:right w:val="single" w:sz="4" w:space="0" w:color="auto"/>
                </w:tcBorders>
              </w:tcPr>
              <w:p w14:paraId="6100399C" w14:textId="77777777" w:rsidR="00735119" w:rsidRDefault="00735119">
                <w:pPr>
                  <w:spacing w:line="256" w:lineRule="auto"/>
                  <w:rPr>
                    <w:lang w:eastAsia="en-US"/>
                  </w:rPr>
                </w:pPr>
              </w:p>
            </w:tc>
          </w:sdtContent>
        </w:sdt>
        <w:sdt>
          <w:sdtPr>
            <w:rPr>
              <w:lang w:eastAsia="en-US"/>
            </w:rPr>
            <w:id w:val="-141893941"/>
            <w:placeholder>
              <w:docPart w:val="59A637C613D24F86BAFDFD4165D54AF8"/>
            </w:placeholder>
            <w:showingPlcHdr/>
            <w:text/>
          </w:sdtPr>
          <w:sdtEndPr/>
          <w:sdtContent>
            <w:tc>
              <w:tcPr>
                <w:tcW w:w="3187" w:type="dxa"/>
                <w:tcBorders>
                  <w:top w:val="single" w:sz="4" w:space="0" w:color="auto"/>
                  <w:left w:val="single" w:sz="4" w:space="0" w:color="auto"/>
                  <w:bottom w:val="single" w:sz="4" w:space="0" w:color="auto"/>
                  <w:right w:val="single" w:sz="4" w:space="0" w:color="auto"/>
                </w:tcBorders>
              </w:tcPr>
              <w:p w14:paraId="60AF0CCE" w14:textId="77777777" w:rsidR="00735119" w:rsidRDefault="00735119">
                <w:pPr>
                  <w:spacing w:line="256" w:lineRule="auto"/>
                  <w:rPr>
                    <w:lang w:eastAsia="en-US"/>
                  </w:rPr>
                </w:pPr>
              </w:p>
            </w:tc>
          </w:sdtContent>
        </w:sdt>
        <w:sdt>
          <w:sdtPr>
            <w:rPr>
              <w:lang w:eastAsia="en-US"/>
            </w:rPr>
            <w:id w:val="-1447850345"/>
            <w:placeholder>
              <w:docPart w:val="3AFFF1292E0E44C2BD4A2329EBC4D139"/>
            </w:placeholder>
            <w:showingPlcHdr/>
            <w:text/>
          </w:sdtPr>
          <w:sdtEndPr/>
          <w:sdtContent>
            <w:tc>
              <w:tcPr>
                <w:tcW w:w="2255" w:type="dxa"/>
                <w:tcBorders>
                  <w:top w:val="single" w:sz="4" w:space="0" w:color="auto"/>
                  <w:left w:val="single" w:sz="4" w:space="0" w:color="auto"/>
                  <w:bottom w:val="single" w:sz="4" w:space="0" w:color="auto"/>
                  <w:right w:val="single" w:sz="4" w:space="0" w:color="auto"/>
                </w:tcBorders>
              </w:tcPr>
              <w:p w14:paraId="368B33B2" w14:textId="77777777" w:rsidR="00735119" w:rsidRDefault="00735119">
                <w:pPr>
                  <w:spacing w:line="256" w:lineRule="auto"/>
                  <w:rPr>
                    <w:lang w:eastAsia="en-US"/>
                  </w:rPr>
                </w:pPr>
              </w:p>
            </w:tc>
          </w:sdtContent>
        </w:sdt>
      </w:tr>
      <w:tr w:rsidR="00735119" w14:paraId="02313105" w14:textId="77777777" w:rsidTr="00735119">
        <w:tc>
          <w:tcPr>
            <w:tcW w:w="1670" w:type="dxa"/>
            <w:tcBorders>
              <w:top w:val="single" w:sz="4" w:space="0" w:color="auto"/>
              <w:left w:val="single" w:sz="4" w:space="0" w:color="auto"/>
              <w:bottom w:val="single" w:sz="4" w:space="0" w:color="auto"/>
              <w:right w:val="single" w:sz="4" w:space="0" w:color="auto"/>
            </w:tcBorders>
            <w:hideMark/>
          </w:tcPr>
          <w:p w14:paraId="7B3DC070" w14:textId="77777777" w:rsidR="00735119" w:rsidRDefault="00735119">
            <w:pPr>
              <w:spacing w:line="256" w:lineRule="auto"/>
              <w:rPr>
                <w:b/>
                <w:bCs/>
                <w:lang w:eastAsia="en-US"/>
              </w:rPr>
            </w:pPr>
            <w:r>
              <w:rPr>
                <w:b/>
                <w:bCs/>
                <w:lang w:eastAsia="en-US"/>
              </w:rPr>
              <w:t>Donderdag</w:t>
            </w:r>
          </w:p>
        </w:tc>
        <w:sdt>
          <w:sdtPr>
            <w:rPr>
              <w:lang w:eastAsia="en-US"/>
            </w:rPr>
            <w:id w:val="294728233"/>
            <w:placeholder>
              <w:docPart w:val="FE27C2459C394C3D8E36EBD9DF428BF2"/>
            </w:placeholder>
            <w:showingPlcHdr/>
            <w:text/>
          </w:sdtPr>
          <w:sdtEndPr/>
          <w:sdtContent>
            <w:tc>
              <w:tcPr>
                <w:tcW w:w="1948" w:type="dxa"/>
                <w:tcBorders>
                  <w:top w:val="single" w:sz="4" w:space="0" w:color="auto"/>
                  <w:left w:val="single" w:sz="4" w:space="0" w:color="auto"/>
                  <w:bottom w:val="single" w:sz="4" w:space="0" w:color="auto"/>
                  <w:right w:val="single" w:sz="4" w:space="0" w:color="auto"/>
                </w:tcBorders>
              </w:tcPr>
              <w:p w14:paraId="0B0C7EEE" w14:textId="77777777" w:rsidR="00735119" w:rsidRDefault="00735119">
                <w:pPr>
                  <w:spacing w:line="256" w:lineRule="auto"/>
                  <w:rPr>
                    <w:lang w:eastAsia="en-US"/>
                  </w:rPr>
                </w:pPr>
              </w:p>
            </w:tc>
          </w:sdtContent>
        </w:sdt>
        <w:sdt>
          <w:sdtPr>
            <w:rPr>
              <w:lang w:eastAsia="en-US"/>
            </w:rPr>
            <w:id w:val="-716200039"/>
            <w:placeholder>
              <w:docPart w:val="441E4161DBE0491F828CDEAEA88B10AC"/>
            </w:placeholder>
            <w:showingPlcHdr/>
            <w:text/>
          </w:sdtPr>
          <w:sdtEndPr/>
          <w:sdtContent>
            <w:tc>
              <w:tcPr>
                <w:tcW w:w="3187" w:type="dxa"/>
                <w:tcBorders>
                  <w:top w:val="single" w:sz="4" w:space="0" w:color="auto"/>
                  <w:left w:val="single" w:sz="4" w:space="0" w:color="auto"/>
                  <w:bottom w:val="single" w:sz="4" w:space="0" w:color="auto"/>
                  <w:right w:val="single" w:sz="4" w:space="0" w:color="auto"/>
                </w:tcBorders>
              </w:tcPr>
              <w:p w14:paraId="796E15D9" w14:textId="77777777" w:rsidR="00735119" w:rsidRDefault="00735119">
                <w:pPr>
                  <w:spacing w:line="256" w:lineRule="auto"/>
                  <w:rPr>
                    <w:lang w:eastAsia="en-US"/>
                  </w:rPr>
                </w:pPr>
              </w:p>
            </w:tc>
          </w:sdtContent>
        </w:sdt>
        <w:sdt>
          <w:sdtPr>
            <w:rPr>
              <w:lang w:eastAsia="en-US"/>
            </w:rPr>
            <w:id w:val="-655454827"/>
            <w:placeholder>
              <w:docPart w:val="5F8B0AC6348A460CB56032F80F287B44"/>
            </w:placeholder>
            <w:showingPlcHdr/>
            <w:text/>
          </w:sdtPr>
          <w:sdtEndPr/>
          <w:sdtContent>
            <w:tc>
              <w:tcPr>
                <w:tcW w:w="2255" w:type="dxa"/>
                <w:tcBorders>
                  <w:top w:val="single" w:sz="4" w:space="0" w:color="auto"/>
                  <w:left w:val="single" w:sz="4" w:space="0" w:color="auto"/>
                  <w:bottom w:val="single" w:sz="4" w:space="0" w:color="auto"/>
                  <w:right w:val="single" w:sz="4" w:space="0" w:color="auto"/>
                </w:tcBorders>
              </w:tcPr>
              <w:p w14:paraId="0F49182D" w14:textId="77777777" w:rsidR="00735119" w:rsidRDefault="00735119">
                <w:pPr>
                  <w:spacing w:line="256" w:lineRule="auto"/>
                  <w:rPr>
                    <w:lang w:eastAsia="en-US"/>
                  </w:rPr>
                </w:pPr>
              </w:p>
            </w:tc>
          </w:sdtContent>
        </w:sdt>
      </w:tr>
      <w:tr w:rsidR="00735119" w14:paraId="64CAB4CB" w14:textId="77777777" w:rsidTr="00735119">
        <w:tc>
          <w:tcPr>
            <w:tcW w:w="1670" w:type="dxa"/>
            <w:tcBorders>
              <w:top w:val="single" w:sz="4" w:space="0" w:color="auto"/>
              <w:left w:val="single" w:sz="4" w:space="0" w:color="auto"/>
              <w:bottom w:val="single" w:sz="4" w:space="0" w:color="auto"/>
              <w:right w:val="single" w:sz="4" w:space="0" w:color="auto"/>
            </w:tcBorders>
            <w:hideMark/>
          </w:tcPr>
          <w:p w14:paraId="343248E9" w14:textId="77777777" w:rsidR="00735119" w:rsidRDefault="00735119">
            <w:pPr>
              <w:spacing w:line="256" w:lineRule="auto"/>
              <w:rPr>
                <w:b/>
                <w:bCs/>
                <w:lang w:eastAsia="en-US"/>
              </w:rPr>
            </w:pPr>
            <w:r>
              <w:rPr>
                <w:b/>
                <w:bCs/>
                <w:lang w:eastAsia="en-US"/>
              </w:rPr>
              <w:t>Vrijdag</w:t>
            </w:r>
          </w:p>
        </w:tc>
        <w:sdt>
          <w:sdtPr>
            <w:rPr>
              <w:lang w:eastAsia="en-US"/>
            </w:rPr>
            <w:id w:val="-377466136"/>
            <w:placeholder>
              <w:docPart w:val="CED2F2477DD94158A1DA72EC1BB607EE"/>
            </w:placeholder>
            <w:showingPlcHdr/>
            <w:text/>
          </w:sdtPr>
          <w:sdtEndPr/>
          <w:sdtContent>
            <w:tc>
              <w:tcPr>
                <w:tcW w:w="1948" w:type="dxa"/>
                <w:tcBorders>
                  <w:top w:val="single" w:sz="4" w:space="0" w:color="auto"/>
                  <w:left w:val="single" w:sz="4" w:space="0" w:color="auto"/>
                  <w:bottom w:val="single" w:sz="4" w:space="0" w:color="auto"/>
                  <w:right w:val="single" w:sz="4" w:space="0" w:color="auto"/>
                </w:tcBorders>
              </w:tcPr>
              <w:p w14:paraId="0823E00D" w14:textId="77777777" w:rsidR="00735119" w:rsidRDefault="00735119">
                <w:pPr>
                  <w:spacing w:line="256" w:lineRule="auto"/>
                  <w:rPr>
                    <w:lang w:eastAsia="en-US"/>
                  </w:rPr>
                </w:pPr>
              </w:p>
            </w:tc>
          </w:sdtContent>
        </w:sdt>
        <w:sdt>
          <w:sdtPr>
            <w:rPr>
              <w:lang w:eastAsia="en-US"/>
            </w:rPr>
            <w:id w:val="-1992931006"/>
            <w:placeholder>
              <w:docPart w:val="5968F6D6EEA84AFCB402342AE06CAC9C"/>
            </w:placeholder>
            <w:showingPlcHdr/>
            <w:text/>
          </w:sdtPr>
          <w:sdtEndPr/>
          <w:sdtContent>
            <w:tc>
              <w:tcPr>
                <w:tcW w:w="3187" w:type="dxa"/>
                <w:tcBorders>
                  <w:top w:val="single" w:sz="4" w:space="0" w:color="auto"/>
                  <w:left w:val="single" w:sz="4" w:space="0" w:color="auto"/>
                  <w:bottom w:val="single" w:sz="4" w:space="0" w:color="auto"/>
                  <w:right w:val="single" w:sz="4" w:space="0" w:color="auto"/>
                </w:tcBorders>
              </w:tcPr>
              <w:p w14:paraId="63570F30" w14:textId="77777777" w:rsidR="00735119" w:rsidRDefault="00735119">
                <w:pPr>
                  <w:spacing w:line="256" w:lineRule="auto"/>
                  <w:rPr>
                    <w:lang w:eastAsia="en-US"/>
                  </w:rPr>
                </w:pPr>
              </w:p>
            </w:tc>
          </w:sdtContent>
        </w:sdt>
        <w:sdt>
          <w:sdtPr>
            <w:rPr>
              <w:lang w:eastAsia="en-US"/>
            </w:rPr>
            <w:id w:val="927010034"/>
            <w:placeholder>
              <w:docPart w:val="37A9436CAC7E4D1882B03DA1F27A6255"/>
            </w:placeholder>
            <w:showingPlcHdr/>
            <w:text/>
          </w:sdtPr>
          <w:sdtEndPr/>
          <w:sdtContent>
            <w:tc>
              <w:tcPr>
                <w:tcW w:w="2255" w:type="dxa"/>
                <w:tcBorders>
                  <w:top w:val="single" w:sz="4" w:space="0" w:color="auto"/>
                  <w:left w:val="single" w:sz="4" w:space="0" w:color="auto"/>
                  <w:bottom w:val="single" w:sz="4" w:space="0" w:color="auto"/>
                  <w:right w:val="single" w:sz="4" w:space="0" w:color="auto"/>
                </w:tcBorders>
              </w:tcPr>
              <w:p w14:paraId="1DEE94AF" w14:textId="77777777" w:rsidR="00735119" w:rsidRDefault="00735119">
                <w:pPr>
                  <w:spacing w:line="256" w:lineRule="auto"/>
                  <w:rPr>
                    <w:lang w:eastAsia="en-US"/>
                  </w:rPr>
                </w:pPr>
              </w:p>
            </w:tc>
          </w:sdtContent>
        </w:sdt>
      </w:tr>
      <w:tr w:rsidR="00735119" w14:paraId="4ED686D3" w14:textId="77777777" w:rsidTr="00735119">
        <w:tc>
          <w:tcPr>
            <w:tcW w:w="1670" w:type="dxa"/>
            <w:tcBorders>
              <w:top w:val="single" w:sz="4" w:space="0" w:color="auto"/>
              <w:left w:val="single" w:sz="4" w:space="0" w:color="auto"/>
              <w:bottom w:val="single" w:sz="4" w:space="0" w:color="auto"/>
              <w:right w:val="single" w:sz="4" w:space="0" w:color="auto"/>
            </w:tcBorders>
            <w:hideMark/>
          </w:tcPr>
          <w:p w14:paraId="4F86CAED" w14:textId="77777777" w:rsidR="00735119" w:rsidRDefault="00735119">
            <w:pPr>
              <w:spacing w:line="256" w:lineRule="auto"/>
              <w:rPr>
                <w:b/>
                <w:bCs/>
                <w:lang w:eastAsia="en-US"/>
              </w:rPr>
            </w:pPr>
            <w:r>
              <w:rPr>
                <w:b/>
                <w:bCs/>
                <w:lang w:eastAsia="en-US"/>
              </w:rPr>
              <w:t>Zaterdag</w:t>
            </w:r>
          </w:p>
        </w:tc>
        <w:sdt>
          <w:sdtPr>
            <w:rPr>
              <w:lang w:eastAsia="en-US"/>
            </w:rPr>
            <w:id w:val="-284511872"/>
            <w:placeholder>
              <w:docPart w:val="8EC8F915267B410DBC50CCC60B7912F9"/>
            </w:placeholder>
            <w:showingPlcHdr/>
            <w:text/>
          </w:sdtPr>
          <w:sdtEndPr/>
          <w:sdtContent>
            <w:tc>
              <w:tcPr>
                <w:tcW w:w="1948" w:type="dxa"/>
                <w:tcBorders>
                  <w:top w:val="single" w:sz="4" w:space="0" w:color="auto"/>
                  <w:left w:val="single" w:sz="4" w:space="0" w:color="auto"/>
                  <w:bottom w:val="single" w:sz="4" w:space="0" w:color="auto"/>
                  <w:right w:val="single" w:sz="4" w:space="0" w:color="auto"/>
                </w:tcBorders>
              </w:tcPr>
              <w:p w14:paraId="0123D79E" w14:textId="77777777" w:rsidR="00735119" w:rsidRDefault="00735119">
                <w:pPr>
                  <w:spacing w:line="256" w:lineRule="auto"/>
                  <w:rPr>
                    <w:lang w:eastAsia="en-US"/>
                  </w:rPr>
                </w:pPr>
              </w:p>
            </w:tc>
          </w:sdtContent>
        </w:sdt>
        <w:sdt>
          <w:sdtPr>
            <w:rPr>
              <w:lang w:eastAsia="en-US"/>
            </w:rPr>
            <w:id w:val="-132333961"/>
            <w:placeholder>
              <w:docPart w:val="6DA2AB39745746378FAEF775C6F65FE1"/>
            </w:placeholder>
            <w:showingPlcHdr/>
            <w:text/>
          </w:sdtPr>
          <w:sdtEndPr/>
          <w:sdtContent>
            <w:tc>
              <w:tcPr>
                <w:tcW w:w="3187" w:type="dxa"/>
                <w:tcBorders>
                  <w:top w:val="single" w:sz="4" w:space="0" w:color="auto"/>
                  <w:left w:val="single" w:sz="4" w:space="0" w:color="auto"/>
                  <w:bottom w:val="single" w:sz="4" w:space="0" w:color="auto"/>
                  <w:right w:val="single" w:sz="4" w:space="0" w:color="auto"/>
                </w:tcBorders>
              </w:tcPr>
              <w:p w14:paraId="571382FE" w14:textId="77777777" w:rsidR="00735119" w:rsidRDefault="00735119">
                <w:pPr>
                  <w:spacing w:line="256" w:lineRule="auto"/>
                  <w:rPr>
                    <w:lang w:eastAsia="en-US"/>
                  </w:rPr>
                </w:pPr>
              </w:p>
            </w:tc>
          </w:sdtContent>
        </w:sdt>
        <w:sdt>
          <w:sdtPr>
            <w:rPr>
              <w:lang w:eastAsia="en-US"/>
            </w:rPr>
            <w:id w:val="-2033258247"/>
            <w:placeholder>
              <w:docPart w:val="56536688AF5C494A879CAE0737C7388E"/>
            </w:placeholder>
            <w:showingPlcHdr/>
            <w:text/>
          </w:sdtPr>
          <w:sdtEndPr/>
          <w:sdtContent>
            <w:tc>
              <w:tcPr>
                <w:tcW w:w="2255" w:type="dxa"/>
                <w:tcBorders>
                  <w:top w:val="single" w:sz="4" w:space="0" w:color="auto"/>
                  <w:left w:val="single" w:sz="4" w:space="0" w:color="auto"/>
                  <w:bottom w:val="single" w:sz="4" w:space="0" w:color="auto"/>
                  <w:right w:val="single" w:sz="4" w:space="0" w:color="auto"/>
                </w:tcBorders>
              </w:tcPr>
              <w:p w14:paraId="229525C4" w14:textId="77777777" w:rsidR="00735119" w:rsidRDefault="00735119">
                <w:pPr>
                  <w:spacing w:line="256" w:lineRule="auto"/>
                  <w:rPr>
                    <w:lang w:eastAsia="en-US"/>
                  </w:rPr>
                </w:pPr>
              </w:p>
            </w:tc>
          </w:sdtContent>
        </w:sdt>
      </w:tr>
      <w:tr w:rsidR="00735119" w14:paraId="71B29F29" w14:textId="77777777" w:rsidTr="00735119">
        <w:tc>
          <w:tcPr>
            <w:tcW w:w="1670" w:type="dxa"/>
            <w:tcBorders>
              <w:top w:val="single" w:sz="4" w:space="0" w:color="auto"/>
              <w:left w:val="single" w:sz="4" w:space="0" w:color="auto"/>
              <w:bottom w:val="single" w:sz="4" w:space="0" w:color="auto"/>
              <w:right w:val="single" w:sz="4" w:space="0" w:color="auto"/>
            </w:tcBorders>
            <w:hideMark/>
          </w:tcPr>
          <w:p w14:paraId="16FF3674" w14:textId="77777777" w:rsidR="00735119" w:rsidRDefault="00735119">
            <w:pPr>
              <w:spacing w:line="256" w:lineRule="auto"/>
              <w:rPr>
                <w:b/>
                <w:bCs/>
                <w:lang w:eastAsia="en-US"/>
              </w:rPr>
            </w:pPr>
            <w:r>
              <w:rPr>
                <w:b/>
                <w:bCs/>
                <w:lang w:eastAsia="en-US"/>
              </w:rPr>
              <w:t>Zondag</w:t>
            </w:r>
          </w:p>
        </w:tc>
        <w:sdt>
          <w:sdtPr>
            <w:rPr>
              <w:lang w:eastAsia="en-US"/>
            </w:rPr>
            <w:id w:val="1932860516"/>
            <w:placeholder>
              <w:docPart w:val="128C4721E6004EE49A0EE4643892C22B"/>
            </w:placeholder>
            <w:showingPlcHdr/>
            <w:text/>
          </w:sdtPr>
          <w:sdtEndPr/>
          <w:sdtContent>
            <w:tc>
              <w:tcPr>
                <w:tcW w:w="1948" w:type="dxa"/>
                <w:tcBorders>
                  <w:top w:val="single" w:sz="4" w:space="0" w:color="auto"/>
                  <w:left w:val="single" w:sz="4" w:space="0" w:color="auto"/>
                  <w:bottom w:val="single" w:sz="4" w:space="0" w:color="auto"/>
                  <w:right w:val="single" w:sz="4" w:space="0" w:color="auto"/>
                </w:tcBorders>
              </w:tcPr>
              <w:p w14:paraId="57D8C5E6" w14:textId="77777777" w:rsidR="00735119" w:rsidRDefault="00735119">
                <w:pPr>
                  <w:spacing w:line="256" w:lineRule="auto"/>
                  <w:rPr>
                    <w:lang w:eastAsia="en-US"/>
                  </w:rPr>
                </w:pPr>
              </w:p>
            </w:tc>
          </w:sdtContent>
        </w:sdt>
        <w:sdt>
          <w:sdtPr>
            <w:rPr>
              <w:lang w:eastAsia="en-US"/>
            </w:rPr>
            <w:id w:val="2114623074"/>
            <w:placeholder>
              <w:docPart w:val="9A2C9F836A4B482EA26844C3647A03FF"/>
            </w:placeholder>
            <w:showingPlcHdr/>
            <w:text/>
          </w:sdtPr>
          <w:sdtEndPr/>
          <w:sdtContent>
            <w:tc>
              <w:tcPr>
                <w:tcW w:w="3187" w:type="dxa"/>
                <w:tcBorders>
                  <w:top w:val="single" w:sz="4" w:space="0" w:color="auto"/>
                  <w:left w:val="single" w:sz="4" w:space="0" w:color="auto"/>
                  <w:bottom w:val="single" w:sz="4" w:space="0" w:color="auto"/>
                  <w:right w:val="single" w:sz="4" w:space="0" w:color="auto"/>
                </w:tcBorders>
              </w:tcPr>
              <w:p w14:paraId="322CE684" w14:textId="77777777" w:rsidR="00735119" w:rsidRDefault="00735119">
                <w:pPr>
                  <w:spacing w:line="256" w:lineRule="auto"/>
                  <w:rPr>
                    <w:lang w:eastAsia="en-US"/>
                  </w:rPr>
                </w:pPr>
              </w:p>
            </w:tc>
          </w:sdtContent>
        </w:sdt>
        <w:sdt>
          <w:sdtPr>
            <w:rPr>
              <w:lang w:eastAsia="en-US"/>
            </w:rPr>
            <w:id w:val="98301908"/>
            <w:placeholder>
              <w:docPart w:val="B21267689E4B4324BE91C9C1D15ADA25"/>
            </w:placeholder>
            <w:showingPlcHdr/>
            <w:text/>
          </w:sdtPr>
          <w:sdtEndPr/>
          <w:sdtContent>
            <w:tc>
              <w:tcPr>
                <w:tcW w:w="2255" w:type="dxa"/>
                <w:tcBorders>
                  <w:top w:val="single" w:sz="4" w:space="0" w:color="auto"/>
                  <w:left w:val="single" w:sz="4" w:space="0" w:color="auto"/>
                  <w:bottom w:val="single" w:sz="4" w:space="0" w:color="auto"/>
                  <w:right w:val="single" w:sz="4" w:space="0" w:color="auto"/>
                </w:tcBorders>
              </w:tcPr>
              <w:p w14:paraId="7F94273F" w14:textId="77777777" w:rsidR="00735119" w:rsidRDefault="00735119">
                <w:pPr>
                  <w:spacing w:line="256" w:lineRule="auto"/>
                  <w:rPr>
                    <w:lang w:eastAsia="en-US"/>
                  </w:rPr>
                </w:pPr>
              </w:p>
            </w:tc>
          </w:sdtContent>
        </w:sdt>
      </w:tr>
    </w:tbl>
    <w:p w14:paraId="6C90CAB9"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5ACCF84F"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09BE0B87" w14:textId="77777777" w:rsidR="00735119" w:rsidRDefault="00735119">
            <w:pPr>
              <w:pStyle w:val="Koptekst"/>
              <w:tabs>
                <w:tab w:val="left" w:pos="708"/>
              </w:tabs>
              <w:spacing w:line="256" w:lineRule="auto"/>
              <w:rPr>
                <w:rFonts w:cs="Arial"/>
                <w:b/>
                <w:bCs/>
                <w:lang w:eastAsia="en-US"/>
              </w:rPr>
            </w:pPr>
            <w:r>
              <w:rPr>
                <w:rFonts w:cs="Arial"/>
                <w:b/>
                <w:bCs/>
                <w:lang w:eastAsia="en-US"/>
              </w:rPr>
              <w:t>1.4 Bouwkundige gegevens</w:t>
            </w:r>
          </w:p>
        </w:tc>
      </w:tr>
    </w:tbl>
    <w:p w14:paraId="045EC65F" w14:textId="77777777" w:rsidR="00735119" w:rsidRDefault="00735119" w:rsidP="00735119">
      <w:pPr>
        <w:pStyle w:val="Koptekst"/>
        <w:tabs>
          <w:tab w:val="left" w:pos="708"/>
        </w:tabs>
        <w:rPr>
          <w:i/>
          <w:iCs/>
        </w:rPr>
      </w:pPr>
    </w:p>
    <w:p w14:paraId="42ECCB8E" w14:textId="747830B1" w:rsidR="00735119" w:rsidRDefault="00735119" w:rsidP="00735119">
      <w:pPr>
        <w:pStyle w:val="Koptekst"/>
        <w:tabs>
          <w:tab w:val="left" w:pos="708"/>
        </w:tabs>
        <w:rPr>
          <w:i/>
          <w:iCs/>
        </w:rPr>
      </w:pPr>
      <w:r>
        <w:rPr>
          <w:i/>
          <w:iCs/>
        </w:rPr>
        <w:t>(Hier dient een korte omschrijving van het gebouw te worden geplaatst.  Gedacht moet worden aan het aantal vierkante meters oppervlakte/kubieke meters inhoud, hoogte van het gebouw, aantal verdiepingen, soorten en aantal ruimten, het materiaal waaruit het gebouw bestaat (muren, soort dakbedekking), brandwerende voorzieningen, enz.)</w:t>
      </w:r>
    </w:p>
    <w:p w14:paraId="41F0F0E2" w14:textId="5355EE3C" w:rsidR="00F80112" w:rsidRDefault="00F80112" w:rsidP="00735119">
      <w:pPr>
        <w:pStyle w:val="Koptekst"/>
        <w:tabs>
          <w:tab w:val="left" w:pos="708"/>
        </w:tabs>
        <w:rPr>
          <w:i/>
          <w:iCs/>
        </w:rPr>
      </w:pPr>
    </w:p>
    <w:p w14:paraId="22A14F5D" w14:textId="6A3E638C" w:rsidR="00F80112" w:rsidRPr="00F80112" w:rsidRDefault="00927DBB" w:rsidP="00735119">
      <w:pPr>
        <w:pStyle w:val="Koptekst"/>
        <w:tabs>
          <w:tab w:val="left" w:pos="708"/>
        </w:tabs>
      </w:pPr>
      <w:sdt>
        <w:sdtPr>
          <w:id w:val="1647859509"/>
          <w:placeholder>
            <w:docPart w:val="28891AABE71D41C8850C5D524DA02214"/>
          </w:placeholder>
          <w:showingPlcHdr/>
          <w:text/>
        </w:sdtPr>
        <w:sdtEndPr/>
        <w:sdtContent>
          <w:r w:rsidR="00F80112">
            <w:rPr>
              <w:rStyle w:val="Tekstvantijdelijkeaanduiding"/>
              <w:rFonts w:eastAsiaTheme="minorHAnsi"/>
            </w:rPr>
            <w:t>Klik of tik om tekst in te voeren.</w:t>
          </w:r>
        </w:sdtContent>
      </w:sdt>
    </w:p>
    <w:p w14:paraId="1149E466" w14:textId="77777777" w:rsidR="00735119" w:rsidRDefault="00E87133" w:rsidP="00735119">
      <w:pPr>
        <w:pStyle w:val="Koptekst"/>
        <w:tabs>
          <w:tab w:val="left" w:pos="708"/>
        </w:tabs>
      </w:pPr>
      <w:r>
        <w:tab/>
      </w:r>
      <w:r w:rsidR="0073511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5A6D27A9"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5ACBE06A" w14:textId="77777777" w:rsidR="00735119" w:rsidRDefault="00735119">
            <w:pPr>
              <w:pStyle w:val="Koptekst"/>
              <w:tabs>
                <w:tab w:val="left" w:pos="708"/>
              </w:tabs>
              <w:spacing w:line="256" w:lineRule="auto"/>
              <w:rPr>
                <w:rFonts w:cs="Arial"/>
                <w:b/>
                <w:bCs/>
                <w:lang w:eastAsia="en-US"/>
              </w:rPr>
            </w:pPr>
            <w:r>
              <w:rPr>
                <w:rFonts w:cs="Arial"/>
                <w:b/>
                <w:bCs/>
                <w:lang w:eastAsia="en-US"/>
              </w:rPr>
              <w:t>1.5 Plattegronden</w:t>
            </w:r>
          </w:p>
        </w:tc>
      </w:tr>
    </w:tbl>
    <w:p w14:paraId="2897607A" w14:textId="77777777" w:rsidR="00735119" w:rsidRDefault="00735119" w:rsidP="00735119">
      <w:pPr>
        <w:pStyle w:val="Koptekst"/>
        <w:tabs>
          <w:tab w:val="left" w:pos="708"/>
        </w:tabs>
        <w:rPr>
          <w:i/>
          <w:iCs/>
        </w:rPr>
      </w:pPr>
    </w:p>
    <w:p w14:paraId="525CF93E" w14:textId="40F0E46E" w:rsidR="00735119" w:rsidRDefault="00735119" w:rsidP="00735119">
      <w:pPr>
        <w:pStyle w:val="Koptekst"/>
        <w:tabs>
          <w:tab w:val="left" w:pos="708"/>
        </w:tabs>
        <w:rPr>
          <w:i/>
          <w:iCs/>
        </w:rPr>
      </w:pPr>
      <w:r>
        <w:rPr>
          <w:i/>
          <w:iCs/>
        </w:rPr>
        <w:t>(Om de hulpverleners snel te kunnen informeren over voor hun werkzaamheden relevante gegevens dienen een aantal plattegronden te worden gemaakt. Deze plattegronden worden door het bestuurslid die met de leiding van de ontruiming is belast, bij aankomst van de hulpverleners uitgereikt. Het verdient aanbeveling de plattegronden op A4-formaat te maken en te plastificeren.</w:t>
      </w:r>
      <w:r w:rsidR="00F80112">
        <w:rPr>
          <w:i/>
          <w:iCs/>
        </w:rPr>
        <w:t xml:space="preserve"> </w:t>
      </w:r>
      <w:r>
        <w:rPr>
          <w:i/>
          <w:iCs/>
        </w:rPr>
        <w:t>Zo mogelijk wordt op de ene zijde een plattegrond van het complex weergegeven en op de andere zijde de plattegrond van het (de) gebouw(en).)</w:t>
      </w:r>
    </w:p>
    <w:p w14:paraId="53D29FF5" w14:textId="62EB5587" w:rsidR="00735119" w:rsidRDefault="00735119" w:rsidP="00735119">
      <w:pPr>
        <w:pStyle w:val="Koptekst"/>
        <w:tabs>
          <w:tab w:val="left" w:pos="708"/>
        </w:tabs>
      </w:pPr>
    </w:p>
    <w:p w14:paraId="793D156C" w14:textId="3F6DBC87" w:rsidR="00F80112" w:rsidRPr="006C72C0" w:rsidRDefault="00927DBB" w:rsidP="00735119">
      <w:pPr>
        <w:pStyle w:val="Koptekst"/>
        <w:tabs>
          <w:tab w:val="left" w:pos="708"/>
        </w:tabs>
        <w:rPr>
          <w:color w:val="808080" w:themeColor="background1" w:themeShade="80"/>
        </w:rPr>
      </w:pPr>
      <w:sdt>
        <w:sdtPr>
          <w:rPr>
            <w:color w:val="808080" w:themeColor="background1" w:themeShade="80"/>
          </w:rPr>
          <w:id w:val="1859616582"/>
          <w:placeholder>
            <w:docPart w:val="0BD4466382A946FAA27F0FDEACFD8BC2"/>
          </w:placeholder>
          <w:text/>
        </w:sdtPr>
        <w:sdtEndPr/>
        <w:sdtContent>
          <w:r w:rsidR="00F80112" w:rsidRPr="006C72C0">
            <w:rPr>
              <w:color w:val="808080" w:themeColor="background1" w:themeShade="80"/>
            </w:rPr>
            <w:t>Vermeld hier waar de plattegronden zich bevinden</w:t>
          </w:r>
        </w:sdtContent>
      </w:sdt>
    </w:p>
    <w:p w14:paraId="3FEC2F9C" w14:textId="77777777" w:rsidR="00F80112" w:rsidRDefault="00F80112" w:rsidP="00735119">
      <w:pPr>
        <w:pStyle w:val="Koptekst"/>
        <w:tabs>
          <w:tab w:val="left" w:pos="708"/>
        </w:tabs>
      </w:pPr>
    </w:p>
    <w:p w14:paraId="524F4B13" w14:textId="77777777" w:rsidR="00735119" w:rsidRDefault="00735119" w:rsidP="00735119">
      <w:pPr>
        <w:pStyle w:val="Koptekst"/>
        <w:tabs>
          <w:tab w:val="left" w:pos="708"/>
        </w:tabs>
      </w:pPr>
      <w:r>
        <w:t xml:space="preserve">In de coördinatieruimte (zie 2.2) zijn aanwezig: </w:t>
      </w:r>
    </w:p>
    <w:p w14:paraId="47000646" w14:textId="77777777" w:rsidR="00735119" w:rsidRDefault="00735119" w:rsidP="00735119">
      <w:pPr>
        <w:pStyle w:val="Koptekst"/>
        <w:numPr>
          <w:ilvl w:val="0"/>
          <w:numId w:val="2"/>
        </w:numPr>
      </w:pPr>
      <w:r>
        <w:t>Plattegrond t.b.v. brandweer</w:t>
      </w:r>
    </w:p>
    <w:p w14:paraId="66FD7442" w14:textId="77777777" w:rsidR="00735119" w:rsidRDefault="00735119" w:rsidP="00735119">
      <w:pPr>
        <w:pStyle w:val="Koptekst"/>
        <w:numPr>
          <w:ilvl w:val="0"/>
          <w:numId w:val="2"/>
        </w:numPr>
      </w:pPr>
      <w:r>
        <w:t>Plattegrond t.b.v. ambulance</w:t>
      </w:r>
    </w:p>
    <w:p w14:paraId="2461F719" w14:textId="77777777" w:rsidR="00735119" w:rsidRDefault="00735119" w:rsidP="00735119">
      <w:pPr>
        <w:pStyle w:val="Koptekst"/>
        <w:numPr>
          <w:ilvl w:val="0"/>
          <w:numId w:val="2"/>
        </w:numPr>
      </w:pPr>
      <w:r>
        <w:t>Plattegrond t.b.v. politie</w:t>
      </w:r>
    </w:p>
    <w:p w14:paraId="5D513BDE" w14:textId="77777777" w:rsidR="00735119" w:rsidRDefault="00735119" w:rsidP="00735119">
      <w:pPr>
        <w:pStyle w:val="Koptekst"/>
        <w:tabs>
          <w:tab w:val="left" w:pos="708"/>
        </w:tabs>
      </w:pPr>
    </w:p>
    <w:p w14:paraId="10729FEC" w14:textId="77777777" w:rsidR="00735119" w:rsidRDefault="00735119" w:rsidP="00735119">
      <w:pPr>
        <w:pStyle w:val="Koptekst"/>
        <w:tabs>
          <w:tab w:val="left" w:pos="708"/>
        </w:tabs>
      </w:pPr>
      <w:r>
        <w:t>Op de plattegronden zijn weergegeven:</w:t>
      </w:r>
    </w:p>
    <w:p w14:paraId="186DE645" w14:textId="77777777" w:rsidR="00735119" w:rsidRDefault="00735119" w:rsidP="00735119">
      <w:pPr>
        <w:pStyle w:val="Koptekst"/>
        <w:numPr>
          <w:ilvl w:val="0"/>
          <w:numId w:val="3"/>
        </w:numPr>
      </w:pPr>
      <w:proofErr w:type="gramStart"/>
      <w:r>
        <w:t>aanrijroute</w:t>
      </w:r>
      <w:proofErr w:type="gramEnd"/>
      <w:r>
        <w:t xml:space="preserve"> (kortste weg)</w:t>
      </w:r>
    </w:p>
    <w:p w14:paraId="4B27AE1F" w14:textId="77777777" w:rsidR="00735119" w:rsidRDefault="00735119" w:rsidP="00735119">
      <w:pPr>
        <w:pStyle w:val="Koptekst"/>
        <w:numPr>
          <w:ilvl w:val="0"/>
          <w:numId w:val="3"/>
        </w:numPr>
      </w:pPr>
      <w:proofErr w:type="gramStart"/>
      <w:r>
        <w:t>hoofdtoegang</w:t>
      </w:r>
      <w:proofErr w:type="gramEnd"/>
      <w:r>
        <w:t xml:space="preserve"> en eventuele alternatieve ingangen</w:t>
      </w:r>
    </w:p>
    <w:p w14:paraId="4C4FB8EC" w14:textId="77777777" w:rsidR="00735119" w:rsidRDefault="00735119" w:rsidP="00735119">
      <w:pPr>
        <w:pStyle w:val="Koptekst"/>
        <w:numPr>
          <w:ilvl w:val="0"/>
          <w:numId w:val="3"/>
        </w:numPr>
      </w:pPr>
      <w:proofErr w:type="gramStart"/>
      <w:r>
        <w:t>waterputten</w:t>
      </w:r>
      <w:proofErr w:type="gramEnd"/>
      <w:r>
        <w:t xml:space="preserve"> (waterleiding en open water; putten markeren)</w:t>
      </w:r>
    </w:p>
    <w:p w14:paraId="29761186" w14:textId="77777777" w:rsidR="00735119" w:rsidRDefault="00735119" w:rsidP="00735119">
      <w:pPr>
        <w:pStyle w:val="Koptekst"/>
        <w:numPr>
          <w:ilvl w:val="0"/>
          <w:numId w:val="3"/>
        </w:numPr>
      </w:pPr>
      <w:proofErr w:type="gramStart"/>
      <w:r>
        <w:t>plaats</w:t>
      </w:r>
      <w:proofErr w:type="gramEnd"/>
      <w:r>
        <w:t xml:space="preserve"> hoofdgaskraan</w:t>
      </w:r>
    </w:p>
    <w:p w14:paraId="318B08B7" w14:textId="77777777" w:rsidR="00735119" w:rsidRDefault="00735119" w:rsidP="00735119">
      <w:pPr>
        <w:pStyle w:val="Koptekst"/>
        <w:numPr>
          <w:ilvl w:val="0"/>
          <w:numId w:val="3"/>
        </w:numPr>
      </w:pPr>
      <w:proofErr w:type="gramStart"/>
      <w:r>
        <w:t>hoofdschakelaar</w:t>
      </w:r>
      <w:proofErr w:type="gramEnd"/>
      <w:r>
        <w:t xml:space="preserve"> elektriciteit (meterkast)</w:t>
      </w:r>
    </w:p>
    <w:p w14:paraId="3DDA0F73" w14:textId="77777777" w:rsidR="00735119" w:rsidRDefault="00735119" w:rsidP="00735119">
      <w:pPr>
        <w:pStyle w:val="Koptekst"/>
        <w:numPr>
          <w:ilvl w:val="0"/>
          <w:numId w:val="3"/>
        </w:numPr>
      </w:pPr>
      <w:proofErr w:type="gramStart"/>
      <w:r>
        <w:t>plaats</w:t>
      </w:r>
      <w:proofErr w:type="gramEnd"/>
      <w:r>
        <w:t xml:space="preserve"> gasflessen, koolzuurflessen (ontploffingsgevaar)</w:t>
      </w:r>
    </w:p>
    <w:p w14:paraId="718F86BE" w14:textId="77777777" w:rsidR="00735119" w:rsidRDefault="00735119" w:rsidP="00735119">
      <w:pPr>
        <w:pStyle w:val="Koptekst"/>
        <w:numPr>
          <w:ilvl w:val="0"/>
          <w:numId w:val="3"/>
        </w:numPr>
      </w:pPr>
      <w:proofErr w:type="gramStart"/>
      <w:r>
        <w:t>locatie</w:t>
      </w:r>
      <w:proofErr w:type="gramEnd"/>
      <w:r>
        <w:t xml:space="preserve"> verzamelplaats</w:t>
      </w:r>
    </w:p>
    <w:p w14:paraId="2A310A4E" w14:textId="77777777" w:rsidR="00735119" w:rsidRDefault="00735119" w:rsidP="00735119">
      <w:pPr>
        <w:pStyle w:val="Koptekst"/>
        <w:numPr>
          <w:ilvl w:val="0"/>
          <w:numId w:val="3"/>
        </w:numPr>
      </w:pPr>
      <w:proofErr w:type="gramStart"/>
      <w:r>
        <w:t>locatie</w:t>
      </w:r>
      <w:proofErr w:type="gramEnd"/>
      <w:r>
        <w:t xml:space="preserve"> EHBO-ruimte/opvangplaats gewonden</w:t>
      </w:r>
    </w:p>
    <w:p w14:paraId="36651FBD" w14:textId="77777777" w:rsidR="00735119" w:rsidRDefault="00735119" w:rsidP="00735119">
      <w:pPr>
        <w:pStyle w:val="Koptekst"/>
        <w:numPr>
          <w:ilvl w:val="0"/>
          <w:numId w:val="3"/>
        </w:numPr>
      </w:pPr>
      <w:proofErr w:type="gramStart"/>
      <w:r>
        <w:t>andere</w:t>
      </w:r>
      <w:proofErr w:type="gramEnd"/>
      <w:r>
        <w:t xml:space="preserve"> relevante informatie.</w:t>
      </w:r>
    </w:p>
    <w:p w14:paraId="607F617C" w14:textId="77777777" w:rsidR="00735119" w:rsidRDefault="00735119" w:rsidP="00735119">
      <w:pPr>
        <w:pStyle w:val="Koptekst"/>
        <w:tabs>
          <w:tab w:val="left" w:pos="708"/>
        </w:tabs>
      </w:pPr>
    </w:p>
    <w:p w14:paraId="11CBCB5C" w14:textId="77777777" w:rsidR="00735119" w:rsidRDefault="00735119" w:rsidP="00735119">
      <w:pPr>
        <w:pStyle w:val="Koptekst"/>
        <w:tabs>
          <w:tab w:val="left" w:pos="708"/>
        </w:tabs>
      </w:pPr>
      <w:r>
        <w:t>De plattegrond dient direct bij aankomst aan de betrokken hulpverlener te worden overhandigd. De persoon die de hulpverleningsdiensten opvangt draagt ter herkenning een felgekleurd hesje.</w:t>
      </w:r>
    </w:p>
    <w:p w14:paraId="52453ED2"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06BD8433"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4587D32F" w14:textId="77777777" w:rsidR="00735119" w:rsidRDefault="00735119">
            <w:pPr>
              <w:pStyle w:val="Koptekst"/>
              <w:tabs>
                <w:tab w:val="left" w:pos="708"/>
              </w:tabs>
              <w:spacing w:line="256" w:lineRule="auto"/>
              <w:rPr>
                <w:rFonts w:cs="Arial"/>
                <w:b/>
                <w:bCs/>
                <w:lang w:eastAsia="en-US"/>
              </w:rPr>
            </w:pPr>
            <w:r>
              <w:rPr>
                <w:rFonts w:cs="Arial"/>
                <w:b/>
                <w:bCs/>
                <w:lang w:eastAsia="en-US"/>
              </w:rPr>
              <w:t xml:space="preserve">1.6 Beveiligingsdienst cq. </w:t>
            </w:r>
            <w:r w:rsidR="00E246BC">
              <w:rPr>
                <w:rFonts w:cs="Arial"/>
                <w:b/>
                <w:bCs/>
                <w:lang w:eastAsia="en-US"/>
              </w:rPr>
              <w:t>A</w:t>
            </w:r>
            <w:r>
              <w:rPr>
                <w:rFonts w:cs="Arial"/>
                <w:b/>
                <w:bCs/>
                <w:lang w:eastAsia="en-US"/>
              </w:rPr>
              <w:t>larmcentrale</w:t>
            </w:r>
          </w:p>
        </w:tc>
      </w:tr>
    </w:tbl>
    <w:p w14:paraId="2F854F00" w14:textId="77777777" w:rsidR="00735119" w:rsidRDefault="00735119" w:rsidP="00735119">
      <w:pPr>
        <w:pStyle w:val="Koptekst"/>
        <w:tabs>
          <w:tab w:val="left" w:pos="708"/>
        </w:tabs>
      </w:pPr>
    </w:p>
    <w:p w14:paraId="28348EDD" w14:textId="77777777" w:rsidR="00735119" w:rsidRDefault="00735119" w:rsidP="00735119">
      <w:pPr>
        <w:pStyle w:val="Koptekst"/>
        <w:tabs>
          <w:tab w:val="left" w:pos="708"/>
        </w:tabs>
      </w:pPr>
      <w:r>
        <w:t>Het clubgebouw wordt buiten openingstijden beveiligd door:</w:t>
      </w:r>
    </w:p>
    <w:p w14:paraId="0359824A" w14:textId="77777777" w:rsidR="00735119" w:rsidRPr="00F80112" w:rsidRDefault="00735119" w:rsidP="00735119">
      <w:pPr>
        <w:pStyle w:val="Koptekst"/>
        <w:tabs>
          <w:tab w:val="left" w:pos="708"/>
        </w:tabs>
        <w:rPr>
          <w:rStyle w:val="Tekstvantijdelijkeaanduiding"/>
          <w:rFonts w:eastAsiaTheme="minorHAnsi"/>
        </w:rPr>
      </w:pPr>
      <w:r>
        <w:t>Naam beveiligingsdienst</w:t>
      </w:r>
      <w:r>
        <w:tab/>
        <w:t xml:space="preserve">: </w:t>
      </w:r>
      <w:sdt>
        <w:sdtPr>
          <w:rPr>
            <w:rStyle w:val="Tekstvantijdelijkeaanduiding"/>
            <w:rFonts w:eastAsiaTheme="minorHAnsi"/>
          </w:rPr>
          <w:id w:val="1041324421"/>
          <w:placeholder>
            <w:docPart w:val="1A7FE71B7C0F422496917D3A93B0158B"/>
          </w:placeholder>
          <w:showingPlcHdr/>
          <w:text/>
        </w:sdtPr>
        <w:sdtEndPr>
          <w:rPr>
            <w:rStyle w:val="Tekstvantijdelijkeaanduiding"/>
          </w:rPr>
        </w:sdtEndPr>
        <w:sdtContent>
          <w:r>
            <w:rPr>
              <w:rStyle w:val="Tekstvantijdelijkeaanduiding"/>
              <w:rFonts w:eastAsiaTheme="minorHAnsi"/>
            </w:rPr>
            <w:t>Klik of tik om tekst in te voeren.</w:t>
          </w:r>
        </w:sdtContent>
      </w:sdt>
    </w:p>
    <w:p w14:paraId="1BE807BC" w14:textId="70CABDBB" w:rsidR="00735119" w:rsidRDefault="00735119" w:rsidP="00735119">
      <w:pPr>
        <w:pStyle w:val="Koptekst"/>
        <w:tabs>
          <w:tab w:val="left" w:pos="708"/>
        </w:tabs>
      </w:pPr>
      <w:r>
        <w:t>Adres en nummer</w:t>
      </w:r>
      <w:r>
        <w:tab/>
        <w:t>:</w:t>
      </w:r>
      <w:r>
        <w:rPr>
          <w:rStyle w:val="Tekstvantijdelijkeaanduiding"/>
          <w:rFonts w:eastAsiaTheme="minorHAnsi"/>
        </w:rPr>
        <w:t xml:space="preserve"> </w:t>
      </w:r>
      <w:sdt>
        <w:sdtPr>
          <w:rPr>
            <w:rStyle w:val="Tekstvantijdelijkeaanduiding"/>
            <w:rFonts w:eastAsiaTheme="minorHAnsi"/>
          </w:rPr>
          <w:id w:val="990145580"/>
          <w:placeholder>
            <w:docPart w:val="2D5798A48ECA49A885030F778ED77FD0"/>
          </w:placeholder>
          <w:showingPlcHdr/>
          <w:text/>
        </w:sdtPr>
        <w:sdtEndPr>
          <w:rPr>
            <w:rStyle w:val="Tekstvantijdelijkeaanduiding"/>
          </w:rPr>
        </w:sdtEndPr>
        <w:sdtContent>
          <w:r>
            <w:rPr>
              <w:rStyle w:val="Tekstvantijdelijkeaanduiding"/>
              <w:rFonts w:eastAsiaTheme="minorHAnsi"/>
            </w:rPr>
            <w:t>Klik of tik om tekst in te voeren.</w:t>
          </w:r>
        </w:sdtContent>
      </w:sdt>
    </w:p>
    <w:p w14:paraId="2F7D6946" w14:textId="4E866F9E" w:rsidR="00735119" w:rsidRDefault="00735119" w:rsidP="00735119">
      <w:pPr>
        <w:pStyle w:val="Koptekst"/>
        <w:tabs>
          <w:tab w:val="left" w:pos="708"/>
        </w:tabs>
      </w:pPr>
      <w:r>
        <w:t>Postcode en plaat</w:t>
      </w:r>
      <w:r>
        <w:tab/>
        <w:t xml:space="preserve">: </w:t>
      </w:r>
      <w:sdt>
        <w:sdtPr>
          <w:id w:val="1046795071"/>
          <w:placeholder>
            <w:docPart w:val="4F20BEC6D6AB4D0E9C3910CBDCDCD015"/>
          </w:placeholder>
          <w:showingPlcHdr/>
          <w:text/>
        </w:sdtPr>
        <w:sdtEndPr/>
        <w:sdtContent>
          <w:r>
            <w:rPr>
              <w:rStyle w:val="Tekstvantijdelijkeaanduiding"/>
              <w:rFonts w:eastAsiaTheme="minorHAnsi"/>
            </w:rPr>
            <w:t>Klik of tik om tekst in te voeren.</w:t>
          </w:r>
        </w:sdtContent>
      </w:sdt>
    </w:p>
    <w:p w14:paraId="793C822F" w14:textId="1674E481" w:rsidR="00735119" w:rsidRDefault="00735119" w:rsidP="00735119">
      <w:pPr>
        <w:pStyle w:val="Koptekst"/>
        <w:tabs>
          <w:tab w:val="left" w:pos="708"/>
        </w:tabs>
      </w:pPr>
      <w:r>
        <w:t>Telefoonnummer</w:t>
      </w:r>
      <w:r>
        <w:tab/>
        <w:t xml:space="preserve">: </w:t>
      </w:r>
      <w:sdt>
        <w:sdtPr>
          <w:id w:val="1240439369"/>
          <w:placeholder>
            <w:docPart w:val="C2352D758A8F473EB0BE9EC1B0BCF825"/>
          </w:placeholder>
          <w:showingPlcHdr/>
          <w:text/>
        </w:sdtPr>
        <w:sdtEndPr/>
        <w:sdtContent>
          <w:r>
            <w:rPr>
              <w:rStyle w:val="Tekstvantijdelijkeaanduiding"/>
              <w:rFonts w:eastAsiaTheme="minorHAnsi"/>
            </w:rPr>
            <w:t>Klik of tik om tekst in te voeren.</w:t>
          </w:r>
        </w:sdtContent>
      </w:sdt>
    </w:p>
    <w:p w14:paraId="215B4A86" w14:textId="44E49ACA" w:rsidR="00735119" w:rsidRDefault="00735119" w:rsidP="00735119">
      <w:pPr>
        <w:pStyle w:val="Koptekst"/>
        <w:tabs>
          <w:tab w:val="left" w:pos="708"/>
        </w:tabs>
      </w:pPr>
      <w:r>
        <w:t>Faxnummer</w:t>
      </w:r>
      <w:r>
        <w:tab/>
        <w:t xml:space="preserve">: </w:t>
      </w:r>
      <w:sdt>
        <w:sdtPr>
          <w:id w:val="1327169305"/>
          <w:placeholder>
            <w:docPart w:val="0A487F5907194B02B9960D5E2FA44F55"/>
          </w:placeholder>
          <w:showingPlcHdr/>
          <w:text/>
        </w:sdtPr>
        <w:sdtEndPr/>
        <w:sdtContent>
          <w:r>
            <w:rPr>
              <w:rStyle w:val="Tekstvantijdelijkeaanduiding"/>
              <w:rFonts w:eastAsiaTheme="minorHAnsi"/>
            </w:rPr>
            <w:t>Klik of tik om tekst in te voeren.</w:t>
          </w:r>
        </w:sdtContent>
      </w:sdt>
    </w:p>
    <w:p w14:paraId="4646BD7D" w14:textId="23BC470E" w:rsidR="00735119" w:rsidRDefault="00735119" w:rsidP="00735119">
      <w:pPr>
        <w:pStyle w:val="Koptekst"/>
        <w:tabs>
          <w:tab w:val="left" w:pos="708"/>
        </w:tabs>
      </w:pPr>
      <w:r>
        <w:t>E-mailadres</w:t>
      </w:r>
      <w:r>
        <w:tab/>
        <w:t xml:space="preserve">: </w:t>
      </w:r>
      <w:sdt>
        <w:sdtPr>
          <w:id w:val="-1043745884"/>
          <w:placeholder>
            <w:docPart w:val="D78E8FC068FE4BA38D92522626F7E1BB"/>
          </w:placeholder>
          <w:showingPlcHdr/>
          <w:text/>
        </w:sdtPr>
        <w:sdtEndPr/>
        <w:sdtContent>
          <w:r>
            <w:rPr>
              <w:rStyle w:val="Tekstvantijdelijkeaanduiding"/>
              <w:rFonts w:eastAsiaTheme="minorHAnsi"/>
            </w:rPr>
            <w:t>Klik of tik om tekst in te voeren.</w:t>
          </w:r>
        </w:sdtContent>
      </w:sdt>
    </w:p>
    <w:p w14:paraId="22E030D7" w14:textId="77777777" w:rsidR="00735119" w:rsidRDefault="00735119" w:rsidP="00735119">
      <w:pPr>
        <w:pStyle w:val="Koptekst"/>
        <w:tabs>
          <w:tab w:val="left" w:pos="708"/>
        </w:tabs>
      </w:pPr>
    </w:p>
    <w:p w14:paraId="0DBE6613" w14:textId="77777777" w:rsidR="00735119" w:rsidRDefault="00735119" w:rsidP="00735119">
      <w:pPr>
        <w:pStyle w:val="Koptekst"/>
        <w:tabs>
          <w:tab w:val="left" w:pos="708"/>
        </w:tabs>
      </w:pPr>
      <w:r>
        <w:t>In geval van alarm wordt hiervan meldingen gemaakt bij de volgende personen:</w:t>
      </w:r>
    </w:p>
    <w:p w14:paraId="5C5EA2B2" w14:textId="77777777" w:rsidR="00735119" w:rsidRDefault="00735119" w:rsidP="00735119">
      <w:pPr>
        <w:pStyle w:val="Koptekst"/>
        <w:tabs>
          <w:tab w:val="left" w:pos="708"/>
        </w:tabs>
      </w:pPr>
      <w:r>
        <w:t xml:space="preserve">1. </w:t>
      </w:r>
      <w:sdt>
        <w:sdtPr>
          <w:id w:val="-372778436"/>
          <w:placeholder>
            <w:docPart w:val="16C5FD25FE244949BAF5387C53F7772C"/>
          </w:placeholder>
          <w:showingPlcHdr/>
          <w:text/>
        </w:sdtPr>
        <w:sdtEndPr/>
        <w:sdtContent>
          <w:r>
            <w:rPr>
              <w:rStyle w:val="Tekstvantijdelijkeaanduiding"/>
              <w:rFonts w:eastAsiaTheme="minorHAnsi"/>
            </w:rPr>
            <w:t>naam en telefoonnummer</w:t>
          </w:r>
        </w:sdtContent>
      </w:sdt>
    </w:p>
    <w:p w14:paraId="35945E8E" w14:textId="77777777" w:rsidR="00735119" w:rsidRDefault="00735119" w:rsidP="00735119">
      <w:pPr>
        <w:pStyle w:val="Koptekst"/>
        <w:tabs>
          <w:tab w:val="left" w:pos="708"/>
        </w:tabs>
      </w:pPr>
      <w:r>
        <w:t xml:space="preserve">2. </w:t>
      </w:r>
      <w:sdt>
        <w:sdtPr>
          <w:id w:val="-1811851750"/>
          <w:placeholder>
            <w:docPart w:val="C9892833688D40B7B29BF960E4F687CE"/>
          </w:placeholder>
          <w:showingPlcHdr/>
          <w:text/>
        </w:sdtPr>
        <w:sdtEndPr/>
        <w:sdtContent>
          <w:r>
            <w:rPr>
              <w:rStyle w:val="Tekstvantijdelijkeaanduiding"/>
              <w:rFonts w:eastAsiaTheme="minorHAnsi"/>
            </w:rPr>
            <w:t>naam en telefoonnummer</w:t>
          </w:r>
        </w:sdtContent>
      </w:sdt>
    </w:p>
    <w:p w14:paraId="17FC49E6" w14:textId="77777777" w:rsidR="00735119" w:rsidRDefault="00735119" w:rsidP="00735119">
      <w:pPr>
        <w:pStyle w:val="Koptekst"/>
        <w:tabs>
          <w:tab w:val="left" w:pos="708"/>
        </w:tabs>
      </w:pPr>
      <w:r>
        <w:t xml:space="preserve">3. </w:t>
      </w:r>
      <w:sdt>
        <w:sdtPr>
          <w:id w:val="-1494485045"/>
          <w:placeholder>
            <w:docPart w:val="4D10E30BFC4244718FEA6A9CCD53E29B"/>
          </w:placeholder>
          <w:showingPlcHdr/>
          <w:text/>
        </w:sdtPr>
        <w:sdtEndPr/>
        <w:sdtContent>
          <w:r>
            <w:rPr>
              <w:rStyle w:val="Tekstvantijdelijkeaanduiding"/>
              <w:rFonts w:eastAsiaTheme="minorHAnsi"/>
            </w:rPr>
            <w:t>naam en telefoonnummer</w:t>
          </w:r>
        </w:sdtContent>
      </w:sdt>
    </w:p>
    <w:p w14:paraId="44ABCE00" w14:textId="77777777" w:rsidR="00735119" w:rsidRDefault="00735119" w:rsidP="00735119">
      <w:pPr>
        <w:pStyle w:val="Koptekst"/>
        <w:tabs>
          <w:tab w:val="left" w:pos="708"/>
        </w:tabs>
      </w:pPr>
    </w:p>
    <w:p w14:paraId="0E0AC0DA" w14:textId="77777777" w:rsidR="00735119" w:rsidRDefault="00735119" w:rsidP="00735119">
      <w:pPr>
        <w:pStyle w:val="Koptekst"/>
        <w:tabs>
          <w:tab w:val="left" w:pos="708"/>
        </w:tabs>
      </w:pPr>
    </w:p>
    <w:p w14:paraId="4D951F6B" w14:textId="77777777" w:rsidR="00735119" w:rsidRDefault="00735119" w:rsidP="00735119">
      <w:pPr>
        <w:pStyle w:val="Koptekst"/>
        <w:tabs>
          <w:tab w:val="left" w:pos="708"/>
        </w:tabs>
      </w:pPr>
      <w:r>
        <w:t xml:space="preserve">Genoemde personen beschikken tevens over (reserve)sleutels van het gebouw. </w:t>
      </w:r>
    </w:p>
    <w:p w14:paraId="6CE33CDC" w14:textId="77777777" w:rsidR="00735119" w:rsidRDefault="00735119" w:rsidP="00735119">
      <w:pPr>
        <w:pStyle w:val="Koptekst"/>
        <w:tabs>
          <w:tab w:val="left" w:pos="708"/>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52CC5710"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64A2C0D3" w14:textId="77777777" w:rsidR="00735119" w:rsidRDefault="00735119">
            <w:pPr>
              <w:spacing w:line="256" w:lineRule="auto"/>
              <w:rPr>
                <w:rFonts w:cs="Arial"/>
                <w:b/>
                <w:bCs/>
                <w:sz w:val="28"/>
                <w:lang w:eastAsia="en-US"/>
              </w:rPr>
            </w:pPr>
            <w:r>
              <w:rPr>
                <w:rFonts w:cs="Arial"/>
                <w:b/>
                <w:bCs/>
                <w:sz w:val="28"/>
                <w:lang w:eastAsia="en-US"/>
              </w:rPr>
              <w:t>2. Organisatie calamiteitenteam</w:t>
            </w:r>
          </w:p>
        </w:tc>
      </w:tr>
    </w:tbl>
    <w:p w14:paraId="0434D6AF"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39C698CA"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7A1CB131" w14:textId="77777777" w:rsidR="00735119" w:rsidRDefault="00735119">
            <w:pPr>
              <w:pStyle w:val="Koptekst"/>
              <w:tabs>
                <w:tab w:val="left" w:pos="708"/>
              </w:tabs>
              <w:spacing w:line="256" w:lineRule="auto"/>
              <w:rPr>
                <w:rFonts w:cs="Arial"/>
                <w:b/>
                <w:bCs/>
                <w:lang w:eastAsia="en-US"/>
              </w:rPr>
            </w:pPr>
            <w:r>
              <w:rPr>
                <w:rFonts w:cs="Arial"/>
                <w:b/>
                <w:bCs/>
                <w:lang w:eastAsia="en-US"/>
              </w:rPr>
              <w:t>2.1 Samenstelling calamiteitenteam</w:t>
            </w:r>
          </w:p>
        </w:tc>
      </w:tr>
    </w:tbl>
    <w:p w14:paraId="12E05E1E" w14:textId="77777777" w:rsidR="00735119" w:rsidRDefault="00735119" w:rsidP="00735119">
      <w:pPr>
        <w:pStyle w:val="Koptekst"/>
        <w:tabs>
          <w:tab w:val="left" w:pos="708"/>
        </w:tabs>
      </w:pPr>
    </w:p>
    <w:p w14:paraId="44876B7B" w14:textId="77777777" w:rsidR="00735119" w:rsidRDefault="00735119" w:rsidP="00735119">
      <w:pPr>
        <w:pStyle w:val="Koptekst"/>
        <w:tabs>
          <w:tab w:val="left" w:pos="708"/>
        </w:tabs>
      </w:pPr>
      <w:r>
        <w:t xml:space="preserve">Het calamiteitenteam wordt gevormd door: </w:t>
      </w:r>
    </w:p>
    <w:p w14:paraId="1A332B92" w14:textId="77777777" w:rsidR="00735119" w:rsidRDefault="00735119" w:rsidP="00735119">
      <w:pPr>
        <w:pStyle w:val="Koptekst"/>
        <w:numPr>
          <w:ilvl w:val="0"/>
          <w:numId w:val="4"/>
        </w:numPr>
      </w:pPr>
      <w:proofErr w:type="gramStart"/>
      <w:r>
        <w:t>bestuursdienst</w:t>
      </w:r>
      <w:proofErr w:type="gramEnd"/>
      <w:r>
        <w:t xml:space="preserve"> of dienstdoend bestuurslid (</w:t>
      </w:r>
      <w:r>
        <w:rPr>
          <w:i/>
          <w:iCs/>
        </w:rPr>
        <w:t>keuze maken</w:t>
      </w:r>
      <w:r>
        <w:t xml:space="preserve">): leider calamiteitenteam </w:t>
      </w:r>
    </w:p>
    <w:p w14:paraId="381B4A5E" w14:textId="77777777" w:rsidR="00735119" w:rsidRDefault="00735119" w:rsidP="00735119">
      <w:pPr>
        <w:pStyle w:val="Koptekst"/>
        <w:numPr>
          <w:ilvl w:val="0"/>
          <w:numId w:val="4"/>
        </w:numPr>
      </w:pPr>
      <w:proofErr w:type="gramStart"/>
      <w:r>
        <w:t>kantinebeheerder</w:t>
      </w:r>
      <w:proofErr w:type="gramEnd"/>
    </w:p>
    <w:p w14:paraId="0A00D92F" w14:textId="77777777" w:rsidR="00735119" w:rsidRDefault="00735119" w:rsidP="00735119">
      <w:pPr>
        <w:pStyle w:val="Koptekst"/>
        <w:numPr>
          <w:ilvl w:val="0"/>
          <w:numId w:val="4"/>
        </w:numPr>
      </w:pPr>
      <w:proofErr w:type="gramStart"/>
      <w:r>
        <w:t>overige</w:t>
      </w:r>
      <w:proofErr w:type="gramEnd"/>
      <w:r>
        <w:t xml:space="preserve"> bestuurs- en/of commissieleden</w:t>
      </w:r>
    </w:p>
    <w:p w14:paraId="5D989C2A" w14:textId="77777777" w:rsidR="00735119" w:rsidRDefault="00735119" w:rsidP="00735119">
      <w:pPr>
        <w:pStyle w:val="Koptekst"/>
        <w:tabs>
          <w:tab w:val="left" w:pos="708"/>
        </w:tabs>
        <w:ind w:firstLine="340"/>
        <w:rPr>
          <w:i/>
          <w:iCs/>
        </w:rPr>
      </w:pPr>
      <w:r>
        <w:rPr>
          <w:i/>
          <w:iCs/>
        </w:rPr>
        <w:t>(</w:t>
      </w:r>
      <w:proofErr w:type="gramStart"/>
      <w:r>
        <w:rPr>
          <w:i/>
          <w:iCs/>
        </w:rPr>
        <w:t>juiste</w:t>
      </w:r>
      <w:proofErr w:type="gramEnd"/>
      <w:r>
        <w:rPr>
          <w:i/>
          <w:iCs/>
        </w:rPr>
        <w:t xml:space="preserve"> samenstelling beschrijven, namen en andere gegevens vermelden bij 1.2 of 5.3)</w:t>
      </w:r>
    </w:p>
    <w:p w14:paraId="42ABEB06" w14:textId="77777777" w:rsidR="00735119" w:rsidRDefault="00735119" w:rsidP="00735119">
      <w:pPr>
        <w:pStyle w:val="Koptekst"/>
        <w:tabs>
          <w:tab w:val="left" w:pos="708"/>
        </w:tabs>
      </w:pPr>
    </w:p>
    <w:p w14:paraId="58641102" w14:textId="77777777" w:rsidR="00735119" w:rsidRDefault="00735119" w:rsidP="00735119">
      <w:pPr>
        <w:pStyle w:val="Koptekst"/>
        <w:tabs>
          <w:tab w:val="left" w:pos="708"/>
        </w:tabs>
      </w:pPr>
      <w:r>
        <w:t>De bestuursdienst bestaat uit een/twee bestuurs-/commissieleden die de taken onderling verdelen.</w:t>
      </w:r>
    </w:p>
    <w:p w14:paraId="11ED4CAD" w14:textId="77777777" w:rsidR="00735119" w:rsidRDefault="00735119" w:rsidP="00735119">
      <w:pPr>
        <w:pStyle w:val="Koptekst"/>
        <w:tabs>
          <w:tab w:val="left" w:pos="708"/>
        </w:tabs>
      </w:pPr>
    </w:p>
    <w:p w14:paraId="57A33F3F" w14:textId="77777777" w:rsidR="00735119" w:rsidRDefault="00735119" w:rsidP="00735119">
      <w:pPr>
        <w:pStyle w:val="Koptekst"/>
        <w:tabs>
          <w:tab w:val="left" w:pos="708"/>
        </w:tabs>
      </w:pPr>
      <w:r>
        <w:t xml:space="preserve">In geval van een calamiteit (brand, ernstig ongeval) is het calamiteitenteam verantwoordelijk voor een juiste uitvoering van afgesproken procedures en taken. </w:t>
      </w:r>
    </w:p>
    <w:p w14:paraId="2CBE28C8" w14:textId="77777777" w:rsidR="00735119" w:rsidRDefault="00735119" w:rsidP="00735119">
      <w:pPr>
        <w:pStyle w:val="Koptekst"/>
        <w:tabs>
          <w:tab w:val="left" w:pos="708"/>
        </w:tabs>
      </w:pPr>
    </w:p>
    <w:p w14:paraId="162F52C8" w14:textId="77777777" w:rsidR="00735119" w:rsidRDefault="00735119" w:rsidP="00735119">
      <w:pPr>
        <w:pStyle w:val="Koptekst"/>
        <w:tabs>
          <w:tab w:val="left" w:pos="708"/>
        </w:tabs>
      </w:pPr>
      <w:r>
        <w:t>Het calamiteitenteam laat zich bijstaan door de aanwezige kantinemedewerkers.</w:t>
      </w:r>
    </w:p>
    <w:p w14:paraId="30877921" w14:textId="77777777" w:rsidR="00735119" w:rsidRDefault="00735119" w:rsidP="00735119">
      <w:pPr>
        <w:pStyle w:val="Koptekst"/>
        <w:tabs>
          <w:tab w:val="left" w:pos="708"/>
        </w:tabs>
      </w:pPr>
    </w:p>
    <w:p w14:paraId="583EC2D9" w14:textId="77777777" w:rsidR="00735119" w:rsidRDefault="00735119" w:rsidP="00735119">
      <w:pPr>
        <w:pStyle w:val="Koptekst"/>
        <w:tabs>
          <w:tab w:val="left" w:pos="708"/>
        </w:tabs>
      </w:pPr>
      <w:r>
        <w:t xml:space="preserve">De leden van het calamiteitenteam zijn herkenbaar middels een opvallend gekleurd hesje. </w:t>
      </w:r>
      <w:r>
        <w:rPr>
          <w:i/>
        </w:rPr>
        <w:t>(</w:t>
      </w:r>
      <w:proofErr w:type="gramStart"/>
      <w:r>
        <w:rPr>
          <w:i/>
        </w:rPr>
        <w:t>zorg</w:t>
      </w:r>
      <w:proofErr w:type="gramEnd"/>
      <w:r>
        <w:rPr>
          <w:i/>
        </w:rPr>
        <w:t xml:space="preserve"> voor aanwezigheid van de hesjes!)</w:t>
      </w:r>
    </w:p>
    <w:p w14:paraId="7AC5F331"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4DD51537"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170FA261" w14:textId="77777777" w:rsidR="00735119" w:rsidRDefault="00735119">
            <w:pPr>
              <w:pStyle w:val="Koptekst"/>
              <w:tabs>
                <w:tab w:val="left" w:pos="708"/>
              </w:tabs>
              <w:spacing w:line="256" w:lineRule="auto"/>
              <w:rPr>
                <w:rFonts w:cs="Arial"/>
                <w:b/>
                <w:bCs/>
                <w:lang w:eastAsia="en-US"/>
              </w:rPr>
            </w:pPr>
            <w:r>
              <w:rPr>
                <w:rFonts w:cs="Arial"/>
                <w:b/>
                <w:bCs/>
                <w:lang w:eastAsia="en-US"/>
              </w:rPr>
              <w:t>2.2 Coördinatieruimte</w:t>
            </w:r>
          </w:p>
        </w:tc>
      </w:tr>
    </w:tbl>
    <w:p w14:paraId="029BBEBE" w14:textId="77777777" w:rsidR="00735119" w:rsidRDefault="00735119" w:rsidP="00735119">
      <w:pPr>
        <w:pStyle w:val="Koptekst"/>
        <w:tabs>
          <w:tab w:val="left" w:pos="708"/>
        </w:tabs>
      </w:pPr>
    </w:p>
    <w:p w14:paraId="2BF137BF" w14:textId="77777777" w:rsidR="00735119" w:rsidRDefault="00735119" w:rsidP="00735119">
      <w:pPr>
        <w:pStyle w:val="Koptekst"/>
        <w:tabs>
          <w:tab w:val="left" w:pos="708"/>
        </w:tabs>
      </w:pPr>
      <w:r>
        <w:t>De bestuurskamer fungeert als ruimte van waaruit het calamiteitenteam zijn activiteiten coördineert</w:t>
      </w:r>
      <w:r>
        <w:rPr>
          <w:i/>
          <w:iCs/>
        </w:rPr>
        <w:t>.  (Er kan ook een andere of tweede ruimte worden aangewezen in geval de bestuurskamer slecht bereikbaar is of de bestuurskamer onderdeel van de calamiteit is)</w:t>
      </w:r>
      <w:r>
        <w:t>.</w:t>
      </w:r>
    </w:p>
    <w:p w14:paraId="5FF4611F" w14:textId="77777777" w:rsidR="00735119" w:rsidRDefault="00735119" w:rsidP="00735119">
      <w:pPr>
        <w:pStyle w:val="Koptekst"/>
        <w:tabs>
          <w:tab w:val="left" w:pos="708"/>
        </w:tabs>
      </w:pPr>
    </w:p>
    <w:p w14:paraId="3D3EBEB9" w14:textId="77777777" w:rsidR="00735119" w:rsidRDefault="00735119" w:rsidP="00735119">
      <w:pPr>
        <w:pStyle w:val="Koptekst"/>
        <w:tabs>
          <w:tab w:val="left" w:pos="708"/>
        </w:tabs>
      </w:pPr>
      <w:r>
        <w:t>In de coördinatieruimte zijn aanwezig:</w:t>
      </w:r>
    </w:p>
    <w:p w14:paraId="2B279E98" w14:textId="77777777" w:rsidR="00735119" w:rsidRDefault="00927DBB" w:rsidP="00735119">
      <w:pPr>
        <w:pStyle w:val="Koptekst"/>
        <w:tabs>
          <w:tab w:val="left" w:pos="708"/>
        </w:tabs>
        <w:ind w:left="340"/>
      </w:pPr>
      <w:sdt>
        <w:sdtPr>
          <w:id w:val="-1765612295"/>
          <w14:checkbox>
            <w14:checked w14:val="0"/>
            <w14:checkedState w14:val="2612" w14:font="MS Gothic"/>
            <w14:uncheckedState w14:val="2610" w14:font="MS Gothic"/>
          </w14:checkbox>
        </w:sdtPr>
        <w:sdtEndPr/>
        <w:sdtContent>
          <w:r w:rsidR="00735119">
            <w:rPr>
              <w:rFonts w:ascii="MS Gothic" w:eastAsia="MS Gothic" w:hAnsi="MS Gothic" w:hint="eastAsia"/>
            </w:rPr>
            <w:t>☐</w:t>
          </w:r>
        </w:sdtContent>
      </w:sdt>
      <w:proofErr w:type="gramStart"/>
      <w:r w:rsidR="00735119">
        <w:t>ontruimingsplan</w:t>
      </w:r>
      <w:proofErr w:type="gramEnd"/>
    </w:p>
    <w:p w14:paraId="29FBE976" w14:textId="77777777" w:rsidR="00735119" w:rsidRDefault="00927DBB" w:rsidP="00735119">
      <w:pPr>
        <w:pStyle w:val="Koptekst"/>
        <w:tabs>
          <w:tab w:val="left" w:pos="708"/>
        </w:tabs>
        <w:ind w:left="340"/>
      </w:pPr>
      <w:sdt>
        <w:sdtPr>
          <w:id w:val="-2120513812"/>
          <w14:checkbox>
            <w14:checked w14:val="0"/>
            <w14:checkedState w14:val="2612" w14:font="MS Gothic"/>
            <w14:uncheckedState w14:val="2610" w14:font="MS Gothic"/>
          </w14:checkbox>
        </w:sdtPr>
        <w:sdtEndPr/>
        <w:sdtContent>
          <w:r w:rsidR="00735119">
            <w:rPr>
              <w:rFonts w:ascii="MS Gothic" w:eastAsia="MS Gothic" w:hAnsi="MS Gothic" w:hint="eastAsia"/>
            </w:rPr>
            <w:t>☐</w:t>
          </w:r>
        </w:sdtContent>
      </w:sdt>
      <w:proofErr w:type="gramStart"/>
      <w:r w:rsidR="00735119">
        <w:t>telefoon</w:t>
      </w:r>
      <w:proofErr w:type="gramEnd"/>
    </w:p>
    <w:p w14:paraId="40382F35" w14:textId="77777777" w:rsidR="00735119" w:rsidRDefault="00927DBB" w:rsidP="00735119">
      <w:pPr>
        <w:pStyle w:val="Koptekst"/>
        <w:tabs>
          <w:tab w:val="left" w:pos="708"/>
        </w:tabs>
        <w:ind w:left="340"/>
      </w:pPr>
      <w:sdt>
        <w:sdtPr>
          <w:id w:val="1645238843"/>
          <w14:checkbox>
            <w14:checked w14:val="0"/>
            <w14:checkedState w14:val="2612" w14:font="MS Gothic"/>
            <w14:uncheckedState w14:val="2610" w14:font="MS Gothic"/>
          </w14:checkbox>
        </w:sdtPr>
        <w:sdtEndPr/>
        <w:sdtContent>
          <w:r w:rsidR="00735119">
            <w:rPr>
              <w:rFonts w:ascii="MS Gothic" w:eastAsia="MS Gothic" w:hAnsi="MS Gothic" w:hint="eastAsia"/>
            </w:rPr>
            <w:t>☐</w:t>
          </w:r>
        </w:sdtContent>
      </w:sdt>
      <w:proofErr w:type="gramStart"/>
      <w:r w:rsidR="00735119">
        <w:t>lijst</w:t>
      </w:r>
      <w:proofErr w:type="gramEnd"/>
      <w:r w:rsidR="00735119">
        <w:t xml:space="preserve"> met interne telefoonnummers (indien aanwezig)</w:t>
      </w:r>
    </w:p>
    <w:p w14:paraId="4677C7D7" w14:textId="77777777" w:rsidR="00735119" w:rsidRDefault="00927DBB" w:rsidP="00735119">
      <w:pPr>
        <w:pStyle w:val="Koptekst"/>
        <w:tabs>
          <w:tab w:val="left" w:pos="708"/>
        </w:tabs>
        <w:ind w:left="340"/>
      </w:pPr>
      <w:sdt>
        <w:sdtPr>
          <w:id w:val="-836759319"/>
          <w14:checkbox>
            <w14:checked w14:val="0"/>
            <w14:checkedState w14:val="2612" w14:font="MS Gothic"/>
            <w14:uncheckedState w14:val="2610" w14:font="MS Gothic"/>
          </w14:checkbox>
        </w:sdtPr>
        <w:sdtEndPr/>
        <w:sdtContent>
          <w:r w:rsidR="00735119">
            <w:rPr>
              <w:rFonts w:ascii="MS Gothic" w:eastAsia="MS Gothic" w:hAnsi="MS Gothic" w:hint="eastAsia"/>
            </w:rPr>
            <w:t>☐</w:t>
          </w:r>
        </w:sdtContent>
      </w:sdt>
      <w:proofErr w:type="gramStart"/>
      <w:r w:rsidR="00735119">
        <w:t>lijst</w:t>
      </w:r>
      <w:proofErr w:type="gramEnd"/>
      <w:r w:rsidR="00735119">
        <w:t xml:space="preserve"> met alarmnummers</w:t>
      </w:r>
    </w:p>
    <w:p w14:paraId="7C3A56CC" w14:textId="77777777" w:rsidR="00735119" w:rsidRDefault="00927DBB" w:rsidP="00735119">
      <w:pPr>
        <w:pStyle w:val="Koptekst"/>
        <w:tabs>
          <w:tab w:val="left" w:pos="708"/>
        </w:tabs>
        <w:ind w:left="340"/>
      </w:pPr>
      <w:sdt>
        <w:sdtPr>
          <w:id w:val="265665058"/>
          <w14:checkbox>
            <w14:checked w14:val="0"/>
            <w14:checkedState w14:val="2612" w14:font="MS Gothic"/>
            <w14:uncheckedState w14:val="2610" w14:font="MS Gothic"/>
          </w14:checkbox>
        </w:sdtPr>
        <w:sdtEndPr/>
        <w:sdtContent>
          <w:r w:rsidR="00735119">
            <w:rPr>
              <w:rFonts w:ascii="MS Gothic" w:eastAsia="MS Gothic" w:hAnsi="MS Gothic" w:hint="eastAsia"/>
            </w:rPr>
            <w:t>☐</w:t>
          </w:r>
        </w:sdtContent>
      </w:sdt>
      <w:proofErr w:type="gramStart"/>
      <w:r w:rsidR="00735119">
        <w:t>plattegronden</w:t>
      </w:r>
      <w:proofErr w:type="gramEnd"/>
      <w:r w:rsidR="00735119">
        <w:t xml:space="preserve"> t.b.v. brandweer, ambulance en politie</w:t>
      </w:r>
    </w:p>
    <w:p w14:paraId="6520CC30" w14:textId="77777777" w:rsidR="00735119" w:rsidRDefault="00735119" w:rsidP="00735119">
      <w:pPr>
        <w:pStyle w:val="Koptekst"/>
        <w:tabs>
          <w:tab w:val="left" w:pos="708"/>
        </w:tabs>
      </w:pPr>
    </w:p>
    <w:p w14:paraId="364645D9" w14:textId="77777777" w:rsidR="00735119" w:rsidRDefault="00735119" w:rsidP="00735119">
      <w:pPr>
        <w:pStyle w:val="Koptekst"/>
        <w:tabs>
          <w:tab w:val="left" w:pos="708"/>
        </w:tabs>
        <w:rPr>
          <w:i/>
          <w:iCs/>
        </w:rPr>
      </w:pPr>
      <w:r>
        <w:rPr>
          <w:i/>
          <w:iCs/>
        </w:rPr>
        <w:t>(Aankruisen wat wel aanwezig is; genoemde zaken worden wenselijk geacht)</w:t>
      </w:r>
    </w:p>
    <w:p w14:paraId="40F26BB3"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29604AB8" w14:textId="77777777" w:rsidTr="00735119">
        <w:trPr>
          <w:cantSplit/>
        </w:trPr>
        <w:tc>
          <w:tcPr>
            <w:tcW w:w="9212" w:type="dxa"/>
            <w:tcBorders>
              <w:top w:val="single" w:sz="4" w:space="0" w:color="auto"/>
              <w:left w:val="single" w:sz="4" w:space="0" w:color="auto"/>
              <w:bottom w:val="single" w:sz="4" w:space="0" w:color="auto"/>
              <w:right w:val="single" w:sz="4" w:space="0" w:color="auto"/>
            </w:tcBorders>
            <w:hideMark/>
          </w:tcPr>
          <w:p w14:paraId="2F1A9203" w14:textId="77777777" w:rsidR="00735119" w:rsidRDefault="00735119">
            <w:pPr>
              <w:pStyle w:val="Koptekst"/>
              <w:tabs>
                <w:tab w:val="left" w:pos="708"/>
              </w:tabs>
              <w:spacing w:line="256" w:lineRule="auto"/>
              <w:rPr>
                <w:rFonts w:cs="Arial"/>
                <w:b/>
                <w:bCs/>
                <w:lang w:eastAsia="en-US"/>
              </w:rPr>
            </w:pPr>
            <w:r>
              <w:rPr>
                <w:rFonts w:cs="Arial"/>
                <w:b/>
                <w:bCs/>
                <w:lang w:eastAsia="en-US"/>
              </w:rPr>
              <w:t>2.3 EHBO-ruimte</w:t>
            </w:r>
          </w:p>
        </w:tc>
      </w:tr>
    </w:tbl>
    <w:p w14:paraId="6E1F2F36" w14:textId="77777777" w:rsidR="00735119" w:rsidRDefault="00735119" w:rsidP="00735119">
      <w:pPr>
        <w:pStyle w:val="Koptekst"/>
        <w:tabs>
          <w:tab w:val="left" w:pos="708"/>
        </w:tabs>
      </w:pPr>
    </w:p>
    <w:p w14:paraId="3D631790" w14:textId="77777777" w:rsidR="00735119" w:rsidRDefault="00735119" w:rsidP="00735119">
      <w:pPr>
        <w:pStyle w:val="Koptekst"/>
        <w:tabs>
          <w:tab w:val="left" w:pos="708"/>
        </w:tabs>
      </w:pPr>
      <w:r>
        <w:t xml:space="preserve">In het clubgebouw is een EHBO-ruimte aanwezig waar tijdens een incident de eerste medische zorg kan worden gegeven. In deze ruimte bevindt zich een EHBO-koffer en een brancard. De EHBO-ruimte is telefonisch bereikbaar </w:t>
      </w:r>
      <w:r>
        <w:rPr>
          <w:i/>
          <w:iCs/>
        </w:rPr>
        <w:t>((doorkies)nummer aangegeven indien aanwezig</w:t>
      </w:r>
      <w:r>
        <w:t>)</w:t>
      </w:r>
    </w:p>
    <w:p w14:paraId="1D8BCD5A" w14:textId="77777777" w:rsidR="00735119" w:rsidRDefault="00735119" w:rsidP="00735119">
      <w:pPr>
        <w:pStyle w:val="Koptekst"/>
        <w:tabs>
          <w:tab w:val="left" w:pos="708"/>
        </w:tabs>
      </w:pPr>
    </w:p>
    <w:p w14:paraId="1751A79A" w14:textId="77777777" w:rsidR="00735119" w:rsidRDefault="00735119" w:rsidP="00735119">
      <w:pPr>
        <w:pStyle w:val="Koptekst"/>
        <w:tabs>
          <w:tab w:val="left" w:pos="708"/>
        </w:tabs>
      </w:pPr>
      <w:r>
        <w:t>Als alternatieve EHBO-ruimte dienen de kleedlokalen (</w:t>
      </w:r>
      <w:r>
        <w:rPr>
          <w:i/>
          <w:iCs/>
        </w:rPr>
        <w:t>of andere ruimte</w:t>
      </w:r>
      <w:r>
        <w:t>):</w:t>
      </w:r>
      <w:r>
        <w:br/>
      </w:r>
      <w:r>
        <w:br/>
      </w:r>
      <w:sdt>
        <w:sdtPr>
          <w:id w:val="314386833"/>
          <w:placeholder>
            <w:docPart w:val="A718D8EE1C934438AA91EC96931E1CA6"/>
          </w:placeholder>
          <w:showingPlcHdr/>
          <w:text/>
        </w:sdtPr>
        <w:sdtEndPr/>
        <w:sdtContent>
          <w:r>
            <w:rPr>
              <w:rStyle w:val="Tekstvantijdelijkeaanduiding"/>
              <w:rFonts w:eastAsiaTheme="minorHAnsi"/>
            </w:rPr>
            <w:t>Klik of tik om tekst in te voeren.</w:t>
          </w:r>
        </w:sdtContent>
      </w:sdt>
    </w:p>
    <w:p w14:paraId="32977160" w14:textId="77777777" w:rsidR="00735119" w:rsidRDefault="00735119" w:rsidP="00735119">
      <w:pPr>
        <w:pStyle w:val="Koptekst"/>
        <w:tabs>
          <w:tab w:val="left" w:pos="708"/>
        </w:tabs>
      </w:pPr>
    </w:p>
    <w:p w14:paraId="76E52CB7" w14:textId="77777777" w:rsidR="00735119" w:rsidRDefault="00735119" w:rsidP="00735119">
      <w:pPr>
        <w:pStyle w:val="Koptekst"/>
        <w:tabs>
          <w:tab w:val="left" w:pos="708"/>
        </w:tabs>
        <w:rPr>
          <w:i/>
          <w:iCs/>
        </w:rPr>
      </w:pPr>
      <w:r>
        <w:rPr>
          <w:i/>
          <w:iCs/>
        </w:rPr>
        <w:t>(Eventuele bijzonderheden noemen, bijvoorbeeld apparatuur voor beademing, o.d.)</w:t>
      </w:r>
    </w:p>
    <w:p w14:paraId="50F15533" w14:textId="77777777" w:rsidR="00735119" w:rsidRDefault="00735119" w:rsidP="00735119">
      <w:pPr>
        <w:pStyle w:val="Koptekst"/>
        <w:tabs>
          <w:tab w:val="left" w:pos="708"/>
        </w:tabs>
        <w:rPr>
          <w:rFonts w:cs="Arial"/>
          <w:b/>
          <w:bCs/>
          <w:sz w:val="28"/>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23B94594" w14:textId="77777777" w:rsidTr="00735119">
        <w:trPr>
          <w:cantSplit/>
        </w:trPr>
        <w:tc>
          <w:tcPr>
            <w:tcW w:w="9212" w:type="dxa"/>
            <w:tcBorders>
              <w:top w:val="single" w:sz="4" w:space="0" w:color="auto"/>
              <w:left w:val="single" w:sz="4" w:space="0" w:color="auto"/>
              <w:bottom w:val="single" w:sz="4" w:space="0" w:color="auto"/>
              <w:right w:val="single" w:sz="4" w:space="0" w:color="auto"/>
            </w:tcBorders>
            <w:hideMark/>
          </w:tcPr>
          <w:p w14:paraId="555E74F2" w14:textId="77777777" w:rsidR="00735119" w:rsidRDefault="00735119">
            <w:pPr>
              <w:pStyle w:val="Koptekst"/>
              <w:tabs>
                <w:tab w:val="left" w:pos="708"/>
              </w:tabs>
              <w:spacing w:line="256" w:lineRule="auto"/>
              <w:rPr>
                <w:rFonts w:cs="Arial"/>
                <w:b/>
                <w:bCs/>
                <w:sz w:val="28"/>
                <w:lang w:eastAsia="en-US"/>
              </w:rPr>
            </w:pPr>
            <w:r>
              <w:rPr>
                <w:rFonts w:cs="Arial"/>
                <w:b/>
                <w:bCs/>
                <w:sz w:val="28"/>
                <w:lang w:eastAsia="en-US"/>
              </w:rPr>
              <w:t>3. Alarm- en ontruimingsprocedures</w:t>
            </w:r>
          </w:p>
        </w:tc>
      </w:tr>
    </w:tbl>
    <w:p w14:paraId="15AEF431" w14:textId="77777777" w:rsidR="00735119" w:rsidRDefault="00735119" w:rsidP="00735119">
      <w:pPr>
        <w:pStyle w:val="Koptekst"/>
        <w:tabs>
          <w:tab w:val="left" w:pos="708"/>
        </w:tabs>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2A7146B6"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73DAC2D4" w14:textId="77777777" w:rsidR="00735119" w:rsidRDefault="00735119">
            <w:pPr>
              <w:pStyle w:val="Koptekst"/>
              <w:tabs>
                <w:tab w:val="left" w:pos="708"/>
              </w:tabs>
              <w:spacing w:line="256" w:lineRule="auto"/>
              <w:rPr>
                <w:rFonts w:cs="Arial"/>
                <w:b/>
                <w:bCs/>
                <w:lang w:eastAsia="en-US"/>
              </w:rPr>
            </w:pPr>
            <w:r>
              <w:rPr>
                <w:rFonts w:cs="Arial"/>
                <w:b/>
                <w:bCs/>
                <w:lang w:eastAsia="en-US"/>
              </w:rPr>
              <w:t>3.1 Alarmering</w:t>
            </w:r>
          </w:p>
        </w:tc>
      </w:tr>
    </w:tbl>
    <w:p w14:paraId="56B28C28" w14:textId="77777777" w:rsidR="00735119" w:rsidRDefault="00735119" w:rsidP="00735119">
      <w:pPr>
        <w:pStyle w:val="Koptekst"/>
        <w:tabs>
          <w:tab w:val="left" w:pos="708"/>
        </w:tabs>
      </w:pPr>
    </w:p>
    <w:p w14:paraId="1AB7C4C8" w14:textId="77777777" w:rsidR="00735119" w:rsidRDefault="00735119" w:rsidP="00735119">
      <w:pPr>
        <w:pStyle w:val="Koptekst"/>
        <w:tabs>
          <w:tab w:val="left" w:pos="708"/>
        </w:tabs>
      </w:pPr>
      <w:r>
        <w:t>Er kunnen diverse oorzaken van een calamiteit zijn. De belangrijkste zijn:</w:t>
      </w:r>
    </w:p>
    <w:p w14:paraId="1704F5DD" w14:textId="77777777" w:rsidR="00735119" w:rsidRDefault="00735119" w:rsidP="00735119">
      <w:pPr>
        <w:pStyle w:val="Koptekst"/>
        <w:numPr>
          <w:ilvl w:val="0"/>
          <w:numId w:val="5"/>
        </w:numPr>
      </w:pPr>
      <w:proofErr w:type="gramStart"/>
      <w:r>
        <w:t>brand</w:t>
      </w:r>
      <w:proofErr w:type="gramEnd"/>
    </w:p>
    <w:p w14:paraId="3458E485" w14:textId="77777777" w:rsidR="00735119" w:rsidRDefault="00735119" w:rsidP="00735119">
      <w:pPr>
        <w:pStyle w:val="Koptekst"/>
        <w:numPr>
          <w:ilvl w:val="0"/>
          <w:numId w:val="5"/>
        </w:numPr>
      </w:pPr>
      <w:proofErr w:type="gramStart"/>
      <w:r>
        <w:t>gaslekkage</w:t>
      </w:r>
      <w:proofErr w:type="gramEnd"/>
      <w:r>
        <w:t>, ontploffingen</w:t>
      </w:r>
    </w:p>
    <w:p w14:paraId="514395DC" w14:textId="77777777" w:rsidR="00735119" w:rsidRDefault="00735119" w:rsidP="00735119">
      <w:pPr>
        <w:pStyle w:val="Koptekst"/>
        <w:numPr>
          <w:ilvl w:val="0"/>
          <w:numId w:val="5"/>
        </w:numPr>
      </w:pPr>
      <w:proofErr w:type="gramStart"/>
      <w:r>
        <w:t>spanningsuitval</w:t>
      </w:r>
      <w:proofErr w:type="gramEnd"/>
    </w:p>
    <w:p w14:paraId="28D90711" w14:textId="77777777" w:rsidR="00735119" w:rsidRDefault="00735119" w:rsidP="00735119">
      <w:pPr>
        <w:pStyle w:val="Koptekst"/>
        <w:numPr>
          <w:ilvl w:val="0"/>
          <w:numId w:val="5"/>
        </w:numPr>
      </w:pPr>
      <w:proofErr w:type="gramStart"/>
      <w:r>
        <w:t>blikseminslag</w:t>
      </w:r>
      <w:proofErr w:type="gramEnd"/>
    </w:p>
    <w:p w14:paraId="28F0F177" w14:textId="77777777" w:rsidR="00735119" w:rsidRDefault="00735119" w:rsidP="00735119">
      <w:pPr>
        <w:pStyle w:val="Koptekst"/>
        <w:numPr>
          <w:ilvl w:val="0"/>
          <w:numId w:val="5"/>
        </w:numPr>
      </w:pPr>
      <w:proofErr w:type="gramStart"/>
      <w:r>
        <w:t>persoonlijk</w:t>
      </w:r>
      <w:proofErr w:type="gramEnd"/>
      <w:r>
        <w:t xml:space="preserve"> ongeval (hartverlamming ed.)</w:t>
      </w:r>
    </w:p>
    <w:p w14:paraId="3E6C3759" w14:textId="77777777" w:rsidR="00735119" w:rsidRDefault="00735119" w:rsidP="00735119">
      <w:pPr>
        <w:pStyle w:val="Koptekst"/>
        <w:numPr>
          <w:ilvl w:val="0"/>
          <w:numId w:val="5"/>
        </w:numPr>
      </w:pPr>
      <w:proofErr w:type="gramStart"/>
      <w:r>
        <w:t>bedreiging</w:t>
      </w:r>
      <w:proofErr w:type="gramEnd"/>
      <w:r>
        <w:t xml:space="preserve"> van buitenaf </w:t>
      </w:r>
    </w:p>
    <w:p w14:paraId="5894385B" w14:textId="77777777" w:rsidR="00735119" w:rsidRDefault="00735119" w:rsidP="00735119">
      <w:pPr>
        <w:pStyle w:val="Koptekst"/>
        <w:tabs>
          <w:tab w:val="left" w:pos="708"/>
        </w:tabs>
      </w:pPr>
    </w:p>
    <w:p w14:paraId="4942F1E5" w14:textId="77777777" w:rsidR="00735119" w:rsidRDefault="00735119" w:rsidP="00735119">
      <w:pPr>
        <w:pStyle w:val="Koptekst"/>
        <w:tabs>
          <w:tab w:val="left" w:pos="708"/>
        </w:tabs>
      </w:pPr>
      <w:r>
        <w:t xml:space="preserve">Alle alarmeringen komen binnen bij de leider van het calamiteitenteam (zie 2.1). Als </w:t>
      </w:r>
      <w:proofErr w:type="gramStart"/>
      <w:r>
        <w:t>eerst verantwoordelijke</w:t>
      </w:r>
      <w:proofErr w:type="gramEnd"/>
      <w:r>
        <w:t xml:space="preserve"> is hij/zij belast met verdere coördinatie van de calamiteitenafhandeling.</w:t>
      </w:r>
    </w:p>
    <w:p w14:paraId="2846BB2E" w14:textId="77777777" w:rsidR="00735119" w:rsidRDefault="00735119" w:rsidP="00735119">
      <w:pPr>
        <w:pStyle w:val="Koptekst"/>
        <w:tabs>
          <w:tab w:val="left" w:pos="708"/>
        </w:tabs>
      </w:pPr>
    </w:p>
    <w:p w14:paraId="3C879726" w14:textId="77777777" w:rsidR="00735119" w:rsidRDefault="00735119" w:rsidP="00735119">
      <w:pPr>
        <w:pStyle w:val="Koptekst"/>
        <w:tabs>
          <w:tab w:val="left" w:pos="708"/>
        </w:tabs>
      </w:pPr>
      <w:r>
        <w:t>Het alarmsignaal wordt gegeven in opdracht van de leider van het calamiteitenteam. Indien de situatie dit vereist kan ook een ander bestuurslid of een andere kantinemedewerker dit signaal geven. Hij meldt dit vervolgens z.s.m. aan de leider van het calamiteitenteam.</w:t>
      </w:r>
    </w:p>
    <w:p w14:paraId="38BE5290" w14:textId="77777777" w:rsidR="00735119" w:rsidRDefault="00735119" w:rsidP="00735119">
      <w:pPr>
        <w:pStyle w:val="Koptekst"/>
        <w:tabs>
          <w:tab w:val="left" w:pos="708"/>
        </w:tabs>
      </w:pPr>
    </w:p>
    <w:p w14:paraId="78723C45" w14:textId="77777777" w:rsidR="00735119" w:rsidRDefault="00735119" w:rsidP="00735119">
      <w:pPr>
        <w:pStyle w:val="Koptekst"/>
        <w:tabs>
          <w:tab w:val="left" w:pos="708"/>
        </w:tabs>
      </w:pPr>
      <w:r>
        <w:t>De ontruiming wordt uitgevoerd door de daarvoor aangewezen personen uit het calamiteitenteam en aangewezen bestuursleden en kantinemedewerkers. Zij zorgen voor een zo snel en veilig mogelijke afhandeling. Hiertoe ontvangen zijn een schriftelijke instructie.</w:t>
      </w:r>
    </w:p>
    <w:p w14:paraId="517F1ABA" w14:textId="77777777" w:rsidR="00735119" w:rsidRDefault="00735119" w:rsidP="00735119">
      <w:pPr>
        <w:pStyle w:val="Koptekst"/>
        <w:tabs>
          <w:tab w:val="left" w:pos="708"/>
        </w:tabs>
        <w:rPr>
          <w:i/>
          <w:iCs/>
        </w:rPr>
      </w:pPr>
      <w:r>
        <w:rPr>
          <w:i/>
          <w:iCs/>
        </w:rPr>
        <w:t>(Het verdient aanbeveling de taakomschrijving en instructies van de verschillende functionarissen te plastificeren en uit te reiken of beschikbaar te hebben op de plaatsen waar deze personen actief zijn)</w:t>
      </w:r>
    </w:p>
    <w:p w14:paraId="14312E8F"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056086BA"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3DD3E763" w14:textId="77777777" w:rsidR="00735119" w:rsidRDefault="00735119">
            <w:pPr>
              <w:pStyle w:val="Koptekst"/>
              <w:tabs>
                <w:tab w:val="left" w:pos="708"/>
              </w:tabs>
              <w:spacing w:line="256" w:lineRule="auto"/>
              <w:rPr>
                <w:rFonts w:cs="Arial"/>
                <w:b/>
                <w:bCs/>
                <w:lang w:eastAsia="en-US"/>
              </w:rPr>
            </w:pPr>
            <w:r>
              <w:rPr>
                <w:rFonts w:cs="Arial"/>
                <w:b/>
                <w:bCs/>
                <w:lang w:eastAsia="en-US"/>
              </w:rPr>
              <w:t>3.2 Alarmsignaal</w:t>
            </w:r>
          </w:p>
        </w:tc>
      </w:tr>
    </w:tbl>
    <w:p w14:paraId="631D452A" w14:textId="77777777" w:rsidR="00735119" w:rsidRDefault="00735119" w:rsidP="00735119">
      <w:pPr>
        <w:pStyle w:val="Koptekst"/>
        <w:tabs>
          <w:tab w:val="left" w:pos="708"/>
        </w:tabs>
      </w:pPr>
    </w:p>
    <w:p w14:paraId="74F353EA" w14:textId="77777777" w:rsidR="00735119" w:rsidRDefault="00735119" w:rsidP="00735119">
      <w:pPr>
        <w:pStyle w:val="Koptekst"/>
        <w:tabs>
          <w:tab w:val="left" w:pos="708"/>
        </w:tabs>
      </w:pPr>
      <w:r>
        <w:t>Om de aanwezige personen binnen het gebouw en op de velden te waarschuwen in geval van een calamiteit en/of ontruiming, wordt gebruik gemaakt van een alarmsignaal en/of de geluidsinstallatie. Het alarmsignaal bestaat uit:</w:t>
      </w:r>
    </w:p>
    <w:p w14:paraId="35E73B48" w14:textId="77777777" w:rsidR="00735119" w:rsidRDefault="00735119" w:rsidP="00735119">
      <w:pPr>
        <w:pStyle w:val="Koptekst"/>
        <w:tabs>
          <w:tab w:val="left" w:pos="708"/>
        </w:tabs>
      </w:pPr>
    </w:p>
    <w:p w14:paraId="02DA1BFE" w14:textId="77777777" w:rsidR="00735119" w:rsidRDefault="00735119" w:rsidP="00735119">
      <w:pPr>
        <w:pStyle w:val="Koptekst"/>
        <w:tabs>
          <w:tab w:val="left" w:pos="708"/>
        </w:tabs>
        <w:rPr>
          <w:b/>
          <w:bCs/>
          <w:sz w:val="28"/>
        </w:rPr>
      </w:pPr>
      <w:r>
        <w:rPr>
          <w:b/>
          <w:bCs/>
          <w:sz w:val="28"/>
        </w:rPr>
        <w:t>“5 seconden aan en 1 seconde uit, gedurende 30 seconden”.</w:t>
      </w:r>
    </w:p>
    <w:p w14:paraId="047082CB" w14:textId="77777777" w:rsidR="00735119" w:rsidRDefault="00735119" w:rsidP="00735119">
      <w:pPr>
        <w:pStyle w:val="Koptekst"/>
        <w:tabs>
          <w:tab w:val="left" w:pos="708"/>
        </w:tabs>
      </w:pPr>
    </w:p>
    <w:p w14:paraId="6B565CF8" w14:textId="77777777" w:rsidR="00735119" w:rsidRDefault="00735119" w:rsidP="00735119">
      <w:pPr>
        <w:pStyle w:val="Koptekst"/>
        <w:tabs>
          <w:tab w:val="left" w:pos="708"/>
        </w:tabs>
      </w:pPr>
      <w:r>
        <w:t>Er worden dus 5 geluidssignalen van elk 5 seconden gegeven.</w:t>
      </w:r>
    </w:p>
    <w:p w14:paraId="6B3981E7" w14:textId="77777777" w:rsidR="00735119" w:rsidRDefault="00735119" w:rsidP="00735119">
      <w:pPr>
        <w:pStyle w:val="Koptekst"/>
        <w:tabs>
          <w:tab w:val="left" w:pos="708"/>
        </w:tabs>
      </w:pPr>
    </w:p>
    <w:p w14:paraId="18397A86" w14:textId="77777777" w:rsidR="00735119" w:rsidRDefault="00735119" w:rsidP="00735119">
      <w:pPr>
        <w:pStyle w:val="Koptekst"/>
        <w:tabs>
          <w:tab w:val="left" w:pos="708"/>
        </w:tabs>
        <w:rPr>
          <w:i/>
          <w:iCs/>
        </w:rPr>
      </w:pPr>
      <w:r>
        <w:rPr>
          <w:i/>
          <w:iCs/>
        </w:rPr>
        <w:t>(Voor zover bekend is het geen wettelijke verplichting een alarmsignaal te kunnen geven in een sportgebouw. Mededelingen kunnen dus ook via de omroepinstallatie worden doorgegeven. Dit moet dan op deze plaats worden aangegeven. De noodzaak om een alarmsignaal te kunnen geven is plaatsgebonden en kan bijvoorbeeld in de gebruikersvergunning zijn aangegeven. Het alarmsignaal wordt gegeven met een elektrische hoorn welke verkrijgbaar is bij een gespecialiseerd bedrijf in beveiliging- en alarmsystemen)</w:t>
      </w:r>
    </w:p>
    <w:p w14:paraId="701E270A"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79EDC39F"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4FCCABF5" w14:textId="77777777" w:rsidR="00735119" w:rsidRDefault="00735119">
            <w:pPr>
              <w:pStyle w:val="Koptekst"/>
              <w:tabs>
                <w:tab w:val="left" w:pos="708"/>
              </w:tabs>
              <w:spacing w:line="256" w:lineRule="auto"/>
              <w:rPr>
                <w:rFonts w:cs="Arial"/>
                <w:b/>
                <w:bCs/>
                <w:lang w:eastAsia="en-US"/>
              </w:rPr>
            </w:pPr>
            <w:r>
              <w:rPr>
                <w:rFonts w:cs="Arial"/>
                <w:b/>
                <w:bCs/>
                <w:lang w:eastAsia="en-US"/>
              </w:rPr>
              <w:t>3.3 Verzamelplaats</w:t>
            </w:r>
          </w:p>
        </w:tc>
      </w:tr>
    </w:tbl>
    <w:p w14:paraId="3176A100" w14:textId="77777777" w:rsidR="00735119" w:rsidRDefault="00735119" w:rsidP="00735119">
      <w:pPr>
        <w:pStyle w:val="Koptekst"/>
        <w:tabs>
          <w:tab w:val="left" w:pos="708"/>
        </w:tabs>
        <w:rPr>
          <w:b/>
          <w:bCs/>
        </w:rPr>
      </w:pPr>
    </w:p>
    <w:p w14:paraId="2F0B48C1" w14:textId="77777777" w:rsidR="00735119" w:rsidRDefault="00735119" w:rsidP="00735119">
      <w:pPr>
        <w:pStyle w:val="Koptekst"/>
        <w:tabs>
          <w:tab w:val="left" w:pos="708"/>
        </w:tabs>
      </w:pPr>
      <w:r>
        <w:t>Bij een calamiteit, waarbij meerdere personen zijn betrokken, dient controle op de aanwezigheid te worden uitgevoerd. Hiertoe dienen alle aanwezigen zich te verzamelen op een vaste plaats waar opvang wordt geboden en de controle kan worden uitgevoerd. Extra aandacht is hierbij nodig voor bezoekende teams en bezoekers van de accommodatie.</w:t>
      </w:r>
    </w:p>
    <w:p w14:paraId="5EF2E017" w14:textId="77777777" w:rsidR="00735119" w:rsidRDefault="00735119" w:rsidP="00735119">
      <w:pPr>
        <w:pStyle w:val="Koptekst"/>
        <w:tabs>
          <w:tab w:val="left" w:pos="708"/>
        </w:tabs>
      </w:pPr>
    </w:p>
    <w:p w14:paraId="268BB33D" w14:textId="77777777" w:rsidR="00735119" w:rsidRDefault="00735119" w:rsidP="00735119">
      <w:pPr>
        <w:pStyle w:val="Koptekst"/>
        <w:tabs>
          <w:tab w:val="left" w:pos="708"/>
        </w:tabs>
      </w:pPr>
      <w:r>
        <w:t>Als verzamelplaats is aangewezen:</w:t>
      </w:r>
    </w:p>
    <w:sdt>
      <w:sdtPr>
        <w:id w:val="-571966236"/>
        <w:placeholder>
          <w:docPart w:val="89A0B49135694B55AA19434AC9BE410F"/>
        </w:placeholder>
        <w:showingPlcHdr/>
        <w:text/>
      </w:sdtPr>
      <w:sdtEndPr/>
      <w:sdtContent>
        <w:p w14:paraId="5867FFAE" w14:textId="77777777" w:rsidR="00735119" w:rsidRDefault="00735119" w:rsidP="00735119">
          <w:pPr>
            <w:pStyle w:val="Koptekst"/>
            <w:tabs>
              <w:tab w:val="left" w:pos="708"/>
            </w:tabs>
          </w:pPr>
          <w:r>
            <w:rPr>
              <w:rStyle w:val="Tekstvantijdelijkeaanduiding"/>
              <w:rFonts w:eastAsiaTheme="minorHAnsi"/>
            </w:rPr>
            <w:t>Klik of tik om tekst in te voeren.</w:t>
          </w:r>
        </w:p>
      </w:sdtContent>
    </w:sdt>
    <w:p w14:paraId="28C88BDB" w14:textId="77777777" w:rsidR="00735119" w:rsidRDefault="00735119" w:rsidP="00735119">
      <w:pPr>
        <w:pStyle w:val="Koptekst"/>
        <w:tabs>
          <w:tab w:val="left" w:pos="708"/>
        </w:tabs>
      </w:pPr>
    </w:p>
    <w:p w14:paraId="30AA1BA3" w14:textId="77777777" w:rsidR="00735119" w:rsidRDefault="00735119" w:rsidP="00735119">
      <w:pPr>
        <w:pStyle w:val="Koptekst"/>
        <w:tabs>
          <w:tab w:val="left" w:pos="708"/>
        </w:tabs>
        <w:rPr>
          <w:b/>
          <w:bCs/>
          <w:sz w:val="28"/>
        </w:rPr>
      </w:pPr>
      <w:r>
        <w:rPr>
          <w:i/>
          <w:iCs/>
        </w:rPr>
        <w:t>(Beschrijven, bijvoorbeeld tribune of nabijgelegen gebouw. Wijs een veilige plek op enige afstand aan als verzamelplaats waar iedereen zich dient te verzamelen. Denk ook aan slecht weer. De noodzaak om een verzamelplaats aan te wijzen is plaatsgebonden en kan bijvoorbeeld in de gebruikersvergunning zijn aangegeven.)</w:t>
      </w:r>
    </w:p>
    <w:p w14:paraId="08F31635" w14:textId="77777777" w:rsidR="007C6F12" w:rsidRDefault="007C6F12">
      <w:pPr>
        <w:spacing w:after="160" w:line="259" w:lineRule="auto"/>
      </w:pPr>
      <w:r>
        <w:br w:type="page"/>
      </w:r>
    </w:p>
    <w:p w14:paraId="70A7A87F"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484A3A5B" w14:textId="77777777" w:rsidTr="00735119">
        <w:trPr>
          <w:cantSplit/>
        </w:trPr>
        <w:tc>
          <w:tcPr>
            <w:tcW w:w="9212" w:type="dxa"/>
            <w:tcBorders>
              <w:top w:val="single" w:sz="4" w:space="0" w:color="auto"/>
              <w:left w:val="single" w:sz="4" w:space="0" w:color="auto"/>
              <w:bottom w:val="single" w:sz="4" w:space="0" w:color="auto"/>
              <w:right w:val="single" w:sz="4" w:space="0" w:color="auto"/>
            </w:tcBorders>
            <w:hideMark/>
          </w:tcPr>
          <w:p w14:paraId="6AF807A5" w14:textId="77777777" w:rsidR="00735119" w:rsidRDefault="00735119">
            <w:pPr>
              <w:pStyle w:val="Koptekst"/>
              <w:tabs>
                <w:tab w:val="left" w:pos="708"/>
              </w:tabs>
              <w:spacing w:line="256" w:lineRule="auto"/>
              <w:rPr>
                <w:rFonts w:cs="Arial"/>
                <w:b/>
                <w:bCs/>
                <w:lang w:eastAsia="en-US"/>
              </w:rPr>
            </w:pPr>
            <w:r>
              <w:rPr>
                <w:rFonts w:cs="Arial"/>
                <w:b/>
                <w:bCs/>
                <w:lang w:eastAsia="en-US"/>
              </w:rPr>
              <w:t>3.4 Signaal veilig</w:t>
            </w:r>
          </w:p>
        </w:tc>
      </w:tr>
    </w:tbl>
    <w:p w14:paraId="62AD80CF" w14:textId="77777777" w:rsidR="00735119" w:rsidRDefault="00735119" w:rsidP="00735119">
      <w:pPr>
        <w:pStyle w:val="Koptekst"/>
        <w:tabs>
          <w:tab w:val="left" w:pos="708"/>
        </w:tabs>
      </w:pPr>
    </w:p>
    <w:p w14:paraId="3533778A" w14:textId="77777777" w:rsidR="00735119" w:rsidRDefault="00735119" w:rsidP="00735119">
      <w:pPr>
        <w:pStyle w:val="Koptekst"/>
        <w:tabs>
          <w:tab w:val="left" w:pos="708"/>
        </w:tabs>
      </w:pPr>
      <w:r>
        <w:t>Het signaal ‘veilig’ wordt gegeven door de bevelvoerder van de brandweer of als deze niet aanwezig is door de leider van het calamiteitenteam.</w:t>
      </w:r>
    </w:p>
    <w:p w14:paraId="127DCA05" w14:textId="77777777" w:rsidR="00735119" w:rsidRDefault="00735119" w:rsidP="00735119">
      <w:pPr>
        <w:pStyle w:val="Koptekst"/>
        <w:tabs>
          <w:tab w:val="left" w:pos="708"/>
        </w:tabs>
      </w:pPr>
    </w:p>
    <w:p w14:paraId="7EBBCFF8" w14:textId="77777777" w:rsidR="00735119" w:rsidRDefault="00735119" w:rsidP="00735119">
      <w:pPr>
        <w:pStyle w:val="Koptekst"/>
        <w:tabs>
          <w:tab w:val="left" w:pos="708"/>
        </w:tabs>
      </w:pPr>
      <w:r>
        <w:t>Tot het signaal ‘veilig’ wordt gegeven dienen de aanwezigen aanwezig te blijven op de verzamelplaats(en).</w:t>
      </w:r>
    </w:p>
    <w:p w14:paraId="0626591B" w14:textId="77777777" w:rsidR="00735119" w:rsidRDefault="00735119" w:rsidP="00735119">
      <w:pPr>
        <w:pStyle w:val="Koptekst"/>
        <w:tabs>
          <w:tab w:val="left" w:pos="708"/>
        </w:tabs>
      </w:pPr>
    </w:p>
    <w:p w14:paraId="0835059A" w14:textId="77777777" w:rsidR="00735119" w:rsidRDefault="00735119" w:rsidP="00735119">
      <w:pPr>
        <w:pStyle w:val="Koptekst"/>
        <w:tabs>
          <w:tab w:val="left" w:pos="708"/>
        </w:tabs>
      </w:pPr>
      <w:r>
        <w:t xml:space="preserve">Het signaal ‘veilig’ wordt via de geluidsinstallatie doorgegeven mits deze nog intact is. </w:t>
      </w:r>
    </w:p>
    <w:p w14:paraId="75249F89" w14:textId="77777777" w:rsidR="00735119" w:rsidRDefault="00735119" w:rsidP="00735119">
      <w:pPr>
        <w:pStyle w:val="Koptekst"/>
        <w:tabs>
          <w:tab w:val="left" w:pos="708"/>
        </w:tabs>
      </w:pPr>
      <w:r>
        <w:t>Bij het ontbreken van een werkende geluidsinstallatie zal het sein ‘veilig’ via een megafoon of een ander werkend “omroepsysteem” bekend worden gemaakt.</w:t>
      </w:r>
    </w:p>
    <w:p w14:paraId="19094C9F" w14:textId="77777777" w:rsidR="00735119" w:rsidRDefault="00735119" w:rsidP="00735119">
      <w:pPr>
        <w:pStyle w:val="Koptekst"/>
        <w:tabs>
          <w:tab w:val="left" w:pos="708"/>
        </w:tabs>
      </w:pPr>
      <w:r>
        <w:t xml:space="preserve"> </w:t>
      </w:r>
    </w:p>
    <w:p w14:paraId="14CD415D" w14:textId="77777777" w:rsidR="00735119" w:rsidRDefault="00735119" w:rsidP="00735119">
      <w:pPr>
        <w:pStyle w:val="Koptekst"/>
        <w:tabs>
          <w:tab w:val="left" w:pos="708"/>
        </w:tabs>
        <w:rPr>
          <w:rFonts w:cs="Arial"/>
          <w:sz w:val="28"/>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43FE88D1"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215138D8" w14:textId="77777777" w:rsidR="00735119" w:rsidRDefault="00735119">
            <w:pPr>
              <w:spacing w:line="256" w:lineRule="auto"/>
              <w:rPr>
                <w:rFonts w:cs="Arial"/>
                <w:b/>
                <w:bCs/>
                <w:sz w:val="28"/>
                <w:lang w:eastAsia="en-US"/>
              </w:rPr>
            </w:pPr>
            <w:r>
              <w:rPr>
                <w:rFonts w:cs="Arial"/>
                <w:b/>
                <w:bCs/>
                <w:sz w:val="28"/>
                <w:lang w:eastAsia="en-US"/>
              </w:rPr>
              <w:t>4. Taken en instructies</w:t>
            </w:r>
          </w:p>
        </w:tc>
      </w:tr>
    </w:tbl>
    <w:p w14:paraId="16D3854E" w14:textId="77777777" w:rsidR="00735119" w:rsidRDefault="00735119" w:rsidP="00735119">
      <w:pPr>
        <w:pStyle w:val="Koptekst"/>
        <w:tabs>
          <w:tab w:val="left" w:pos="708"/>
        </w:tabs>
      </w:pPr>
    </w:p>
    <w:p w14:paraId="4BADD0D6" w14:textId="77777777" w:rsidR="00735119" w:rsidRDefault="00735119" w:rsidP="00735119">
      <w:pPr>
        <w:pStyle w:val="Koptekst"/>
        <w:tabs>
          <w:tab w:val="left" w:pos="708"/>
        </w:tabs>
      </w:pPr>
      <w:r>
        <w:t>De volgende taken en taakverdeling worden onderscheiden:</w:t>
      </w:r>
    </w:p>
    <w:p w14:paraId="663170DD" w14:textId="77777777" w:rsidR="00735119" w:rsidRDefault="00735119" w:rsidP="00735119">
      <w:pPr>
        <w:pStyle w:val="Koptekst"/>
        <w:numPr>
          <w:ilvl w:val="0"/>
          <w:numId w:val="6"/>
        </w:numPr>
      </w:pPr>
      <w:proofErr w:type="gramStart"/>
      <w:r>
        <w:t>leider</w:t>
      </w:r>
      <w:proofErr w:type="gramEnd"/>
      <w:r>
        <w:t xml:space="preserve"> calamiteitenteam (2.1)</w:t>
      </w:r>
    </w:p>
    <w:p w14:paraId="11C3C74C" w14:textId="77777777" w:rsidR="00735119" w:rsidRDefault="00735119" w:rsidP="00735119">
      <w:pPr>
        <w:pStyle w:val="Koptekst"/>
        <w:numPr>
          <w:ilvl w:val="0"/>
          <w:numId w:val="6"/>
        </w:numPr>
      </w:pPr>
      <w:proofErr w:type="gramStart"/>
      <w:r>
        <w:t>kantinemedewerkers</w:t>
      </w:r>
      <w:proofErr w:type="gramEnd"/>
      <w:r>
        <w:t>/overige bestuursleden</w:t>
      </w:r>
    </w:p>
    <w:p w14:paraId="1EC16F80" w14:textId="77777777" w:rsidR="00735119" w:rsidRDefault="00735119" w:rsidP="00735119">
      <w:pPr>
        <w:pStyle w:val="Koptekst"/>
        <w:numPr>
          <w:ilvl w:val="0"/>
          <w:numId w:val="6"/>
        </w:numPr>
      </w:pPr>
      <w:proofErr w:type="gramStart"/>
      <w:r>
        <w:t>ontruimingsfunctionaris</w:t>
      </w:r>
      <w:proofErr w:type="gramEnd"/>
      <w:r>
        <w:t xml:space="preserve"> (zie onderstaand)</w:t>
      </w:r>
    </w:p>
    <w:p w14:paraId="7DDF4083" w14:textId="77777777" w:rsidR="00735119" w:rsidRDefault="00735119" w:rsidP="00735119">
      <w:pPr>
        <w:pStyle w:val="Koptekst"/>
        <w:numPr>
          <w:ilvl w:val="0"/>
          <w:numId w:val="6"/>
        </w:numPr>
      </w:pPr>
      <w:proofErr w:type="gramStart"/>
      <w:r>
        <w:t>coördinator</w:t>
      </w:r>
      <w:proofErr w:type="gramEnd"/>
      <w:r>
        <w:t xml:space="preserve"> verzamelplaats (zie onderstaand)</w:t>
      </w:r>
    </w:p>
    <w:p w14:paraId="78BAD893" w14:textId="77777777" w:rsidR="00735119" w:rsidRDefault="00735119" w:rsidP="00735119">
      <w:pPr>
        <w:pStyle w:val="Koptekst"/>
        <w:tabs>
          <w:tab w:val="left" w:pos="708"/>
        </w:tabs>
      </w:pPr>
    </w:p>
    <w:p w14:paraId="33136A53" w14:textId="77777777" w:rsidR="00735119" w:rsidRDefault="00735119" w:rsidP="00735119">
      <w:pPr>
        <w:pStyle w:val="Koptekst"/>
        <w:tabs>
          <w:tab w:val="left" w:pos="708"/>
        </w:tabs>
      </w:pPr>
      <w:r>
        <w:t xml:space="preserve">Als </w:t>
      </w:r>
      <w:r>
        <w:rPr>
          <w:b/>
          <w:bCs/>
        </w:rPr>
        <w:t>leider van het calamiteitenteam</w:t>
      </w:r>
      <w:r>
        <w:t xml:space="preserve"> treedt op het dienstdoend bestuurslid/een lid van de bestuursdienst/de kantinebeheerder/ander persoon </w:t>
      </w:r>
      <w:r>
        <w:rPr>
          <w:i/>
          <w:iCs/>
        </w:rPr>
        <w:t>(keuze maken</w:t>
      </w:r>
      <w:r>
        <w:t xml:space="preserve">). De leider van het calamiteitenteam is de </w:t>
      </w:r>
      <w:proofErr w:type="gramStart"/>
      <w:r>
        <w:t>eerst verantwoordelijke</w:t>
      </w:r>
      <w:proofErr w:type="gramEnd"/>
      <w:r>
        <w:t>. Betrokkene geeft leiding, coördineert en laat zoveel mogelijk door anderen uitvoeren.</w:t>
      </w:r>
    </w:p>
    <w:p w14:paraId="0AE2D3CA" w14:textId="77777777" w:rsidR="00735119" w:rsidRDefault="00735119" w:rsidP="00735119">
      <w:pPr>
        <w:pStyle w:val="Koptekst"/>
        <w:tabs>
          <w:tab w:val="left" w:pos="708"/>
        </w:tabs>
      </w:pPr>
    </w:p>
    <w:p w14:paraId="3AE3937F" w14:textId="77777777" w:rsidR="00735119" w:rsidRDefault="00735119" w:rsidP="00735119">
      <w:pPr>
        <w:pStyle w:val="Koptekst"/>
        <w:tabs>
          <w:tab w:val="left" w:pos="708"/>
        </w:tabs>
      </w:pPr>
      <w:r>
        <w:t xml:space="preserve">De aanwezige </w:t>
      </w:r>
      <w:r>
        <w:rPr>
          <w:b/>
          <w:bCs/>
        </w:rPr>
        <w:t>kantinemedewerkers en/of overige bestuursleden</w:t>
      </w:r>
      <w:r>
        <w:t xml:space="preserve"> vormen een pool en helpen de teamleider bij het uitvoeren van zijn taken. Bij ongevallen van geringe omvang wijst de teamleider maar één of meer personen aan die hem assisteren. Bij brand of complexe ongevallen krijgen meer personen een rol toebedeeld. In die situatie worden ook een aparte ontruimingsfunctionaris en een coördinator verzamelplaats benoemd.  </w:t>
      </w:r>
    </w:p>
    <w:p w14:paraId="479E41EF" w14:textId="77777777" w:rsidR="00735119" w:rsidRDefault="00735119" w:rsidP="00735119">
      <w:pPr>
        <w:pStyle w:val="Koptekst"/>
        <w:tabs>
          <w:tab w:val="left" w:pos="708"/>
        </w:tabs>
      </w:pPr>
    </w:p>
    <w:p w14:paraId="1D543CA7" w14:textId="77777777" w:rsidR="00735119" w:rsidRDefault="00735119" w:rsidP="00735119">
      <w:pPr>
        <w:pStyle w:val="Koptekst"/>
        <w:tabs>
          <w:tab w:val="left" w:pos="708"/>
        </w:tabs>
      </w:pPr>
      <w:r>
        <w:t xml:space="preserve">De </w:t>
      </w:r>
      <w:r>
        <w:rPr>
          <w:b/>
          <w:bCs/>
        </w:rPr>
        <w:t>ontruimingsfunctionaris</w:t>
      </w:r>
      <w:r>
        <w:t xml:space="preserve"> neemt in geval van brand de feitelijke ontruiming voor zijn rekening. Uit de pool beschikbare personen worden aan de ontruimingsfunctionaris een aantal mensen toegewezen die als ontruimingspersoneel worden ingezet.</w:t>
      </w:r>
    </w:p>
    <w:p w14:paraId="43A78971" w14:textId="77777777" w:rsidR="00735119" w:rsidRDefault="00735119" w:rsidP="00735119">
      <w:pPr>
        <w:pStyle w:val="Koptekst"/>
        <w:tabs>
          <w:tab w:val="left" w:pos="708"/>
        </w:tabs>
      </w:pPr>
    </w:p>
    <w:p w14:paraId="0D50856D" w14:textId="77777777" w:rsidR="00735119" w:rsidRDefault="00735119" w:rsidP="00735119">
      <w:pPr>
        <w:pStyle w:val="Koptekst"/>
        <w:tabs>
          <w:tab w:val="left" w:pos="708"/>
        </w:tabs>
      </w:pPr>
      <w:r>
        <w:t xml:space="preserve">Bij een complexe en onoverzichtelijke calamiteit kan het nodig zijn een verzamelplaats in te richten waar slachtoffers en niet-slachtoffers kunnen worden opgevangen en eerste hulp kan worden geboden. Het is tevens de plaats waar de registratie plaats heeft opdat kan worden nagegaan wie er worden vermist. De </w:t>
      </w:r>
      <w:r>
        <w:rPr>
          <w:b/>
          <w:bCs/>
        </w:rPr>
        <w:t>coördinator verzamelplaats</w:t>
      </w:r>
      <w:r>
        <w:t xml:space="preserve"> leidt al deze activiteiten daarbij geholpen door een aantal mensen uit de pool.</w:t>
      </w:r>
    </w:p>
    <w:p w14:paraId="651B641D" w14:textId="77777777" w:rsidR="00735119" w:rsidRDefault="00735119" w:rsidP="00735119">
      <w:pPr>
        <w:pStyle w:val="Koptekst"/>
        <w:tabs>
          <w:tab w:val="left" w:pos="708"/>
        </w:tabs>
      </w:pPr>
    </w:p>
    <w:p w14:paraId="66DC8B3E" w14:textId="77777777" w:rsidR="00735119" w:rsidRDefault="00735119" w:rsidP="00735119">
      <w:pPr>
        <w:pStyle w:val="Koptekst"/>
        <w:tabs>
          <w:tab w:val="left" w:pos="708"/>
        </w:tabs>
      </w:pPr>
      <w:r>
        <w:t xml:space="preserve">Brand en ontploffingen in het clubgebouw, met name in aanwezigheid van veel mensen, is de belangrijkste calamiteit die op een gestructureerde wijze wordt aangepakt. Vandaar dat in dit ontruimingsplan de afhandeling van brand de meeste aandacht in de taakomschrijvingen krijgt. In feite moet </w:t>
      </w:r>
      <w:proofErr w:type="gramStart"/>
      <w:r>
        <w:t>een ieder</w:t>
      </w:r>
      <w:proofErr w:type="gramEnd"/>
      <w:r>
        <w:t xml:space="preserve"> weten wat te doen op het moment dat er brand is. Er is bij brand geen tijd om eerst uitvoerig te overleggen hoe e.e.a. wordt aangepakt. </w:t>
      </w:r>
    </w:p>
    <w:p w14:paraId="35D6BA24" w14:textId="77777777" w:rsidR="00735119" w:rsidRDefault="00735119" w:rsidP="00735119">
      <w:pPr>
        <w:pStyle w:val="Koptekst"/>
        <w:tabs>
          <w:tab w:val="left" w:pos="708"/>
        </w:tabs>
      </w:pPr>
      <w:r>
        <w:t xml:space="preserve"> </w:t>
      </w:r>
    </w:p>
    <w:p w14:paraId="09AFD125" w14:textId="77777777" w:rsidR="00735119" w:rsidRDefault="00735119" w:rsidP="00735119">
      <w:pPr>
        <w:pStyle w:val="Koptekst"/>
        <w:tabs>
          <w:tab w:val="left" w:pos="708"/>
        </w:tabs>
      </w:pPr>
      <w:r>
        <w:t>Voor minder complexe ongevallen zal het niet nodig zijn om aan alle genoemde zaken evenveel aandacht te besteden als bij brand. Van geval tot geval moet worden beoordeeld of er een algemeen alarm wordt gegeven of dat het ongeval ‘in relatieve rust’ wordt afgehandeld.</w:t>
      </w:r>
    </w:p>
    <w:p w14:paraId="38F738A8" w14:textId="77777777" w:rsidR="00735119" w:rsidRDefault="00735119" w:rsidP="00735119">
      <w:pPr>
        <w:pStyle w:val="Koptekst"/>
        <w:tabs>
          <w:tab w:val="left" w:pos="708"/>
        </w:tabs>
      </w:pPr>
    </w:p>
    <w:p w14:paraId="7F45520E" w14:textId="77777777" w:rsidR="00735119" w:rsidRDefault="00735119" w:rsidP="00735119">
      <w:pPr>
        <w:pStyle w:val="Koptekst"/>
        <w:tabs>
          <w:tab w:val="left" w:pos="708"/>
        </w:tabs>
      </w:pPr>
      <w:r>
        <w:t xml:space="preserve">In de taakomschrijvingen is getracht zoveel mogelijk een logische orde aan te brengen. Dit betekent echter niet dat deze (volg)orde in de praktijk strikt moet worden aangehouden. Belangrijker is uiteindelijk dat de taken allemaal worden uitgevoerd dan de volgorde. </w:t>
      </w:r>
    </w:p>
    <w:p w14:paraId="2169D8CD" w14:textId="77777777" w:rsidR="00735119" w:rsidRDefault="00735119" w:rsidP="00735119">
      <w:pPr>
        <w:pStyle w:val="Koptekst"/>
        <w:tabs>
          <w:tab w:val="left" w:pos="708"/>
        </w:tabs>
      </w:pPr>
      <w:r>
        <w:t>Bij het beëindigen van een taak is het wel weer belangrijk om te rapporteren aan de leider van het calamiteitenteam zodat deze het overzicht houdt op de ontwikkelingen.</w:t>
      </w:r>
    </w:p>
    <w:p w14:paraId="74AEF1BB" w14:textId="77777777" w:rsidR="00735119" w:rsidRDefault="00735119" w:rsidP="00735119">
      <w:pPr>
        <w:pStyle w:val="Koptekst"/>
        <w:tabs>
          <w:tab w:val="left" w:pos="708"/>
        </w:tabs>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255909B3" w14:textId="77777777" w:rsidTr="00735119">
        <w:trPr>
          <w:jc w:val="center"/>
        </w:trPr>
        <w:tc>
          <w:tcPr>
            <w:tcW w:w="9212" w:type="dxa"/>
            <w:tcBorders>
              <w:top w:val="single" w:sz="4" w:space="0" w:color="auto"/>
              <w:left w:val="single" w:sz="4" w:space="0" w:color="auto"/>
              <w:bottom w:val="single" w:sz="4" w:space="0" w:color="auto"/>
              <w:right w:val="single" w:sz="4" w:space="0" w:color="auto"/>
            </w:tcBorders>
            <w:hideMark/>
          </w:tcPr>
          <w:p w14:paraId="767C9B26" w14:textId="77777777" w:rsidR="00735119" w:rsidRDefault="00735119">
            <w:pPr>
              <w:pStyle w:val="Koptekst"/>
              <w:tabs>
                <w:tab w:val="left" w:pos="708"/>
              </w:tabs>
              <w:spacing w:line="256" w:lineRule="auto"/>
              <w:rPr>
                <w:rFonts w:cs="Arial"/>
                <w:b/>
                <w:bCs/>
                <w:lang w:eastAsia="en-US"/>
              </w:rPr>
            </w:pPr>
            <w:r>
              <w:rPr>
                <w:rFonts w:cs="Arial"/>
                <w:b/>
                <w:bCs/>
              </w:rPr>
              <w:br w:type="page"/>
            </w:r>
            <w:r>
              <w:rPr>
                <w:rFonts w:cs="Arial"/>
                <w:b/>
                <w:bCs/>
              </w:rPr>
              <w:br w:type="page"/>
            </w:r>
            <w:r>
              <w:rPr>
                <w:rFonts w:cs="Arial"/>
                <w:b/>
                <w:bCs/>
                <w:lang w:eastAsia="en-US"/>
              </w:rPr>
              <w:t>4.1 Taken leider calamiteitenteam</w:t>
            </w:r>
          </w:p>
        </w:tc>
      </w:tr>
    </w:tbl>
    <w:p w14:paraId="63D5EC78" w14:textId="77777777" w:rsidR="00735119" w:rsidRDefault="00735119" w:rsidP="00735119">
      <w:pPr>
        <w:pStyle w:val="Koptekst"/>
        <w:tabs>
          <w:tab w:val="left" w:pos="708"/>
        </w:tabs>
      </w:pPr>
    </w:p>
    <w:p w14:paraId="20DDACA2" w14:textId="77777777" w:rsidR="00735119" w:rsidRDefault="00735119" w:rsidP="00735119">
      <w:pPr>
        <w:pStyle w:val="Koptekst"/>
        <w:tabs>
          <w:tab w:val="left" w:pos="708"/>
        </w:tabs>
      </w:pPr>
      <w:r>
        <w:t>U bent de leider van het calamiteitenteam! U bent aanspreekpunt, u coördineert, u laat uitvoeren en u bent altijd bereikbaar!</w:t>
      </w:r>
    </w:p>
    <w:p w14:paraId="7334920C" w14:textId="77777777" w:rsidR="00735119" w:rsidRDefault="00735119" w:rsidP="00735119">
      <w:pPr>
        <w:pStyle w:val="Koptekst"/>
        <w:tabs>
          <w:tab w:val="left" w:pos="708"/>
        </w:tabs>
      </w:pPr>
    </w:p>
    <w:p w14:paraId="42D3D656" w14:textId="77777777" w:rsidR="00735119" w:rsidRDefault="00735119" w:rsidP="00735119">
      <w:pPr>
        <w:pStyle w:val="Koptekst"/>
        <w:tabs>
          <w:tab w:val="left" w:pos="708"/>
        </w:tabs>
        <w:rPr>
          <w:rFonts w:cs="Arial"/>
          <w:b/>
          <w:bCs/>
          <w:u w:val="single"/>
        </w:rPr>
      </w:pPr>
      <w:r>
        <w:rPr>
          <w:rFonts w:cs="Arial"/>
          <w:b/>
          <w:bCs/>
          <w:u w:val="single"/>
        </w:rPr>
        <w:t>Fase I:</w:t>
      </w:r>
    </w:p>
    <w:p w14:paraId="53D2845F" w14:textId="77777777" w:rsidR="00735119" w:rsidRDefault="00735119" w:rsidP="00735119">
      <w:pPr>
        <w:pStyle w:val="Koptekst"/>
        <w:tabs>
          <w:tab w:val="left" w:pos="708"/>
        </w:tabs>
        <w:rPr>
          <w:rFonts w:cs="Arial"/>
          <w:b/>
          <w:bCs/>
          <w:u w:val="single"/>
        </w:rPr>
      </w:pPr>
    </w:p>
    <w:p w14:paraId="4E2D1644" w14:textId="77777777" w:rsidR="00735119" w:rsidRDefault="00735119" w:rsidP="00735119">
      <w:pPr>
        <w:pStyle w:val="Koptekst"/>
        <w:tabs>
          <w:tab w:val="left" w:pos="708"/>
        </w:tabs>
        <w:rPr>
          <w:b/>
          <w:bCs/>
        </w:rPr>
      </w:pPr>
      <w:r>
        <w:rPr>
          <w:b/>
          <w:bCs/>
        </w:rPr>
        <w:t>Indien er brand wordt ontdekt/calamiteit wordt gemeld:</w:t>
      </w:r>
    </w:p>
    <w:p w14:paraId="32BBFBCE" w14:textId="77777777" w:rsidR="00735119" w:rsidRDefault="00735119" w:rsidP="00735119">
      <w:pPr>
        <w:pStyle w:val="Koptekst"/>
        <w:numPr>
          <w:ilvl w:val="0"/>
          <w:numId w:val="7"/>
        </w:numPr>
      </w:pPr>
      <w:r>
        <w:t>Maak alarm, waarschuw alle aanwezigen</w:t>
      </w:r>
    </w:p>
    <w:p w14:paraId="70B7E427" w14:textId="77777777" w:rsidR="00735119" w:rsidRDefault="00735119" w:rsidP="00735119">
      <w:pPr>
        <w:pStyle w:val="Koptekst"/>
        <w:numPr>
          <w:ilvl w:val="0"/>
          <w:numId w:val="7"/>
        </w:numPr>
      </w:pPr>
      <w:r>
        <w:t xml:space="preserve">Laat het alarm-/ontruimingssignaal in werking stellen </w:t>
      </w:r>
      <w:r>
        <w:rPr>
          <w:i/>
          <w:iCs/>
        </w:rPr>
        <w:t>(indien aanwezig</w:t>
      </w:r>
      <w:r>
        <w:rPr>
          <w:rFonts w:cs="Arial"/>
          <w:i/>
          <w:iCs/>
        </w:rPr>
        <w:t>)</w:t>
      </w:r>
    </w:p>
    <w:p w14:paraId="59B88F99" w14:textId="77777777" w:rsidR="00735119" w:rsidRDefault="00735119" w:rsidP="00735119">
      <w:pPr>
        <w:pStyle w:val="Koptekst"/>
        <w:numPr>
          <w:ilvl w:val="0"/>
          <w:numId w:val="7"/>
        </w:numPr>
        <w:rPr>
          <w:b/>
          <w:bCs/>
        </w:rPr>
      </w:pPr>
      <w:r>
        <w:rPr>
          <w:b/>
          <w:bCs/>
        </w:rPr>
        <w:t>Laat de brandweer, ambulance en/of politie waarschuwen via 112</w:t>
      </w:r>
    </w:p>
    <w:p w14:paraId="1869BBEC" w14:textId="77777777" w:rsidR="00735119" w:rsidRDefault="00735119" w:rsidP="00735119">
      <w:pPr>
        <w:pStyle w:val="Koptekst"/>
        <w:numPr>
          <w:ilvl w:val="0"/>
          <w:numId w:val="8"/>
        </w:numPr>
      </w:pPr>
      <w:r>
        <w:t>Begeeft u naar de plaats van de brand/calamiteit</w:t>
      </w:r>
    </w:p>
    <w:p w14:paraId="2B5B1052" w14:textId="77777777" w:rsidR="00735119" w:rsidRDefault="00735119" w:rsidP="00735119">
      <w:pPr>
        <w:pStyle w:val="Koptekst"/>
        <w:numPr>
          <w:ilvl w:val="0"/>
          <w:numId w:val="7"/>
        </w:numPr>
      </w:pPr>
      <w:r>
        <w:t>Beoordeel snel de situatie en tref uw maatregelen</w:t>
      </w:r>
    </w:p>
    <w:p w14:paraId="5F8DED7B" w14:textId="77777777" w:rsidR="00735119" w:rsidRDefault="00735119" w:rsidP="00735119">
      <w:pPr>
        <w:pStyle w:val="Koptekst"/>
        <w:tabs>
          <w:tab w:val="left" w:pos="708"/>
        </w:tabs>
      </w:pPr>
    </w:p>
    <w:p w14:paraId="62DC83C3" w14:textId="77777777" w:rsidR="00735119" w:rsidRDefault="00735119" w:rsidP="00735119">
      <w:pPr>
        <w:pStyle w:val="Koptekst"/>
        <w:tabs>
          <w:tab w:val="left" w:pos="708"/>
        </w:tabs>
        <w:rPr>
          <w:b/>
          <w:bCs/>
        </w:rPr>
      </w:pPr>
      <w:r>
        <w:rPr>
          <w:b/>
          <w:bCs/>
        </w:rPr>
        <w:t>Bij brand:</w:t>
      </w:r>
    </w:p>
    <w:p w14:paraId="40B7C840" w14:textId="77777777" w:rsidR="00735119" w:rsidRDefault="00735119" w:rsidP="00735119">
      <w:pPr>
        <w:pStyle w:val="Koptekst"/>
        <w:numPr>
          <w:ilvl w:val="0"/>
          <w:numId w:val="7"/>
        </w:numPr>
      </w:pPr>
      <w:r>
        <w:t>Laat direct ontruimen</w:t>
      </w:r>
    </w:p>
    <w:p w14:paraId="658A151E" w14:textId="77777777" w:rsidR="00735119" w:rsidRDefault="00735119" w:rsidP="00735119">
      <w:pPr>
        <w:pStyle w:val="Koptekst"/>
        <w:numPr>
          <w:ilvl w:val="0"/>
          <w:numId w:val="7"/>
        </w:numPr>
      </w:pPr>
      <w:r>
        <w:t>Laat ramen en deuren sluiten</w:t>
      </w:r>
    </w:p>
    <w:p w14:paraId="7D58FFE1" w14:textId="77777777" w:rsidR="00735119" w:rsidRDefault="00735119" w:rsidP="00735119">
      <w:pPr>
        <w:pStyle w:val="Koptekst"/>
        <w:numPr>
          <w:ilvl w:val="0"/>
          <w:numId w:val="7"/>
        </w:numPr>
      </w:pPr>
      <w:r>
        <w:t>Laat in gevaar zijnde personen in veiligheid brengen</w:t>
      </w:r>
    </w:p>
    <w:p w14:paraId="5A5D4EBA" w14:textId="77777777" w:rsidR="00735119" w:rsidRDefault="00735119" w:rsidP="00735119">
      <w:pPr>
        <w:pStyle w:val="Koptekst"/>
        <w:numPr>
          <w:ilvl w:val="0"/>
          <w:numId w:val="7"/>
        </w:numPr>
      </w:pPr>
      <w:r>
        <w:t>Probeer brand te laten blussen</w:t>
      </w:r>
    </w:p>
    <w:p w14:paraId="48A2164D" w14:textId="77777777" w:rsidR="00735119" w:rsidRDefault="00735119" w:rsidP="00735119">
      <w:pPr>
        <w:pStyle w:val="Koptekst"/>
        <w:numPr>
          <w:ilvl w:val="0"/>
          <w:numId w:val="7"/>
        </w:numPr>
      </w:pPr>
      <w:r>
        <w:t>Coördineer de ontruiming</w:t>
      </w:r>
    </w:p>
    <w:p w14:paraId="0D3E74EC" w14:textId="77777777" w:rsidR="00735119" w:rsidRDefault="00735119" w:rsidP="00735119">
      <w:pPr>
        <w:pStyle w:val="Koptekst"/>
        <w:tabs>
          <w:tab w:val="left" w:pos="708"/>
        </w:tabs>
      </w:pPr>
    </w:p>
    <w:p w14:paraId="30183942" w14:textId="77777777" w:rsidR="00735119" w:rsidRDefault="00735119" w:rsidP="00735119">
      <w:pPr>
        <w:pStyle w:val="Koptekst"/>
        <w:tabs>
          <w:tab w:val="left" w:pos="708"/>
        </w:tabs>
        <w:rPr>
          <w:b/>
          <w:bCs/>
        </w:rPr>
      </w:pPr>
      <w:r>
        <w:rPr>
          <w:b/>
          <w:bCs/>
        </w:rPr>
        <w:t>Bij ernstig ongeval:</w:t>
      </w:r>
    </w:p>
    <w:p w14:paraId="2C59634F" w14:textId="77777777" w:rsidR="00735119" w:rsidRDefault="00735119" w:rsidP="00735119">
      <w:pPr>
        <w:pStyle w:val="Koptekst"/>
        <w:numPr>
          <w:ilvl w:val="0"/>
          <w:numId w:val="9"/>
        </w:numPr>
      </w:pPr>
      <w:r>
        <w:t xml:space="preserve">Verleen z.s.m. slachtoffer(s) eerste hulp. </w:t>
      </w:r>
    </w:p>
    <w:p w14:paraId="7C43885D" w14:textId="77777777" w:rsidR="00735119" w:rsidRDefault="00735119" w:rsidP="00735119">
      <w:pPr>
        <w:pStyle w:val="Koptekst"/>
        <w:numPr>
          <w:ilvl w:val="0"/>
          <w:numId w:val="9"/>
        </w:numPr>
      </w:pPr>
      <w:r>
        <w:t>Laat in gevaar zijnde personen direct in veiligheid brengen.</w:t>
      </w:r>
    </w:p>
    <w:p w14:paraId="45D3609B" w14:textId="77777777" w:rsidR="00735119" w:rsidRDefault="00735119" w:rsidP="00735119">
      <w:pPr>
        <w:pStyle w:val="Koptekst"/>
        <w:numPr>
          <w:ilvl w:val="0"/>
          <w:numId w:val="9"/>
        </w:numPr>
      </w:pPr>
      <w:r>
        <w:t>Laat omgeving afzetten, verwijder ongewenste personen.</w:t>
      </w:r>
    </w:p>
    <w:p w14:paraId="592DE7DC" w14:textId="77777777" w:rsidR="00735119" w:rsidRDefault="00735119" w:rsidP="00735119">
      <w:pPr>
        <w:pStyle w:val="Koptekst"/>
        <w:numPr>
          <w:ilvl w:val="0"/>
          <w:numId w:val="9"/>
        </w:numPr>
      </w:pPr>
      <w:r>
        <w:t>Coördineer afhandeling ongeval/calamiteit.</w:t>
      </w:r>
    </w:p>
    <w:p w14:paraId="5124BCAF" w14:textId="77777777" w:rsidR="00735119" w:rsidRDefault="00735119" w:rsidP="00735119">
      <w:pPr>
        <w:pStyle w:val="Koptekst"/>
        <w:tabs>
          <w:tab w:val="left" w:pos="708"/>
        </w:tabs>
      </w:pPr>
    </w:p>
    <w:p w14:paraId="096776A5" w14:textId="77777777" w:rsidR="00735119" w:rsidRDefault="00735119" w:rsidP="00735119">
      <w:pPr>
        <w:pStyle w:val="Koptekst"/>
        <w:tabs>
          <w:tab w:val="left" w:pos="708"/>
        </w:tabs>
        <w:rPr>
          <w:rFonts w:cs="Arial"/>
          <w:b/>
          <w:bCs/>
          <w:u w:val="single"/>
        </w:rPr>
      </w:pPr>
      <w:r>
        <w:rPr>
          <w:rFonts w:cs="Arial"/>
          <w:b/>
          <w:bCs/>
          <w:u w:val="single"/>
        </w:rPr>
        <w:t>Fase II:</w:t>
      </w:r>
    </w:p>
    <w:p w14:paraId="613F4F16" w14:textId="77777777" w:rsidR="00735119" w:rsidRDefault="00735119" w:rsidP="00735119">
      <w:pPr>
        <w:pStyle w:val="Koptekst"/>
        <w:tabs>
          <w:tab w:val="left" w:pos="708"/>
        </w:tabs>
        <w:rPr>
          <w:b/>
          <w:bCs/>
        </w:rPr>
      </w:pPr>
    </w:p>
    <w:p w14:paraId="54C9F334" w14:textId="77777777" w:rsidR="00735119" w:rsidRDefault="00735119" w:rsidP="00735119">
      <w:pPr>
        <w:pStyle w:val="Koptekst"/>
        <w:tabs>
          <w:tab w:val="left" w:pos="708"/>
        </w:tabs>
        <w:rPr>
          <w:b/>
          <w:bCs/>
        </w:rPr>
      </w:pPr>
      <w:r>
        <w:rPr>
          <w:b/>
          <w:bCs/>
        </w:rPr>
        <w:t>Begeef u naar de coördinatieruimte (zie 2.2):</w:t>
      </w:r>
    </w:p>
    <w:p w14:paraId="62840787" w14:textId="77777777" w:rsidR="00735119" w:rsidRDefault="00735119" w:rsidP="00735119">
      <w:pPr>
        <w:pStyle w:val="Koptekst"/>
        <w:numPr>
          <w:ilvl w:val="0"/>
          <w:numId w:val="10"/>
        </w:numPr>
      </w:pPr>
      <w:r>
        <w:t>U bent de leider van het calamiteitenteam.</w:t>
      </w:r>
    </w:p>
    <w:p w14:paraId="7E21A69F" w14:textId="77777777" w:rsidR="00735119" w:rsidRDefault="00735119" w:rsidP="00735119">
      <w:pPr>
        <w:pStyle w:val="Koptekst"/>
        <w:numPr>
          <w:ilvl w:val="0"/>
          <w:numId w:val="10"/>
        </w:numPr>
      </w:pPr>
      <w:r>
        <w:t>Laat weten waar en hoe u bereikbaar bent</w:t>
      </w:r>
    </w:p>
    <w:p w14:paraId="6C022722" w14:textId="77777777" w:rsidR="00735119" w:rsidRDefault="00735119" w:rsidP="00735119">
      <w:pPr>
        <w:pStyle w:val="Koptekst"/>
        <w:numPr>
          <w:ilvl w:val="0"/>
          <w:numId w:val="10"/>
        </w:numPr>
      </w:pPr>
      <w:r>
        <w:t>Wijs iemand aan die de hulpverleningsdiensten opvangt en informeert (zie 1.5)</w:t>
      </w:r>
    </w:p>
    <w:p w14:paraId="29A4297B" w14:textId="77777777" w:rsidR="00735119" w:rsidRDefault="00735119" w:rsidP="00735119">
      <w:pPr>
        <w:pStyle w:val="Koptekst"/>
        <w:tabs>
          <w:tab w:val="left" w:pos="708"/>
        </w:tabs>
      </w:pPr>
    </w:p>
    <w:p w14:paraId="19D81D57" w14:textId="77777777" w:rsidR="00735119" w:rsidRDefault="00735119" w:rsidP="00735119">
      <w:pPr>
        <w:pStyle w:val="Koptekst"/>
        <w:tabs>
          <w:tab w:val="left" w:pos="708"/>
        </w:tabs>
        <w:rPr>
          <w:b/>
          <w:bCs/>
        </w:rPr>
      </w:pPr>
      <w:r>
        <w:rPr>
          <w:b/>
          <w:bCs/>
        </w:rPr>
        <w:t>Afhankelijk van de situatie:</w:t>
      </w:r>
    </w:p>
    <w:p w14:paraId="12EA5B4A" w14:textId="77777777" w:rsidR="00735119" w:rsidRDefault="00735119" w:rsidP="00735119">
      <w:pPr>
        <w:pStyle w:val="Koptekst"/>
        <w:numPr>
          <w:ilvl w:val="0"/>
          <w:numId w:val="8"/>
        </w:numPr>
      </w:pPr>
      <w:r>
        <w:t>Wijs een ontruimingsfunctionaris aan (zie 4).</w:t>
      </w:r>
    </w:p>
    <w:p w14:paraId="43BCE0B4" w14:textId="77777777" w:rsidR="00735119" w:rsidRDefault="00735119" w:rsidP="00735119">
      <w:pPr>
        <w:pStyle w:val="Koptekst"/>
        <w:numPr>
          <w:ilvl w:val="0"/>
          <w:numId w:val="8"/>
        </w:numPr>
      </w:pPr>
      <w:r>
        <w:t>Wijs een coördinator verzamelplaats aan (zie 4).</w:t>
      </w:r>
    </w:p>
    <w:p w14:paraId="4005236C" w14:textId="77777777" w:rsidR="00735119" w:rsidRDefault="00735119" w:rsidP="00735119">
      <w:pPr>
        <w:pStyle w:val="Koptekst"/>
        <w:numPr>
          <w:ilvl w:val="0"/>
          <w:numId w:val="8"/>
        </w:numPr>
      </w:pPr>
      <w:r>
        <w:t>Geef de juiste verzamelplaats (zie 3.3) aan en laat de personen registeren.</w:t>
      </w:r>
    </w:p>
    <w:p w14:paraId="202CAB65" w14:textId="77777777" w:rsidR="00735119" w:rsidRDefault="00735119" w:rsidP="00735119">
      <w:pPr>
        <w:pStyle w:val="Koptekst"/>
        <w:numPr>
          <w:ilvl w:val="0"/>
          <w:numId w:val="10"/>
        </w:numPr>
      </w:pPr>
      <w:r>
        <w:t>Zorg dat niemand weggaat zonder zich af te melden</w:t>
      </w:r>
    </w:p>
    <w:p w14:paraId="6CB80E44" w14:textId="77777777" w:rsidR="00735119" w:rsidRDefault="00735119" w:rsidP="00735119">
      <w:pPr>
        <w:pStyle w:val="Koptekst"/>
        <w:numPr>
          <w:ilvl w:val="0"/>
          <w:numId w:val="10"/>
        </w:numPr>
      </w:pPr>
      <w:r>
        <w:t>Controleer of er personen vermist worden (denk aan kleedkamers, toiletten)</w:t>
      </w:r>
    </w:p>
    <w:p w14:paraId="6C0838F7" w14:textId="77777777" w:rsidR="00735119" w:rsidRDefault="00735119" w:rsidP="00735119">
      <w:pPr>
        <w:pStyle w:val="Koptekst"/>
        <w:numPr>
          <w:ilvl w:val="0"/>
          <w:numId w:val="10"/>
        </w:numPr>
      </w:pPr>
      <w:r>
        <w:t>Meld vermisten direct aan de brandweer</w:t>
      </w:r>
    </w:p>
    <w:p w14:paraId="127E5C16" w14:textId="77777777" w:rsidR="00735119" w:rsidRDefault="00735119" w:rsidP="00735119">
      <w:pPr>
        <w:pStyle w:val="Koptekst"/>
        <w:numPr>
          <w:ilvl w:val="0"/>
          <w:numId w:val="10"/>
        </w:numPr>
      </w:pPr>
      <w:r>
        <w:t>Zorg dat eventuele getuigen beschikbaar blijven of getraceerd kunnen worden.</w:t>
      </w:r>
    </w:p>
    <w:p w14:paraId="149F7151" w14:textId="77777777" w:rsidR="00735119" w:rsidRDefault="00735119" w:rsidP="00735119">
      <w:pPr>
        <w:pStyle w:val="Koptekst"/>
        <w:tabs>
          <w:tab w:val="left" w:pos="708"/>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5953C990"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43CAE22E" w14:textId="77777777" w:rsidR="00735119" w:rsidRDefault="00735119">
            <w:pPr>
              <w:pStyle w:val="Koptekst"/>
              <w:tabs>
                <w:tab w:val="left" w:pos="708"/>
              </w:tabs>
              <w:spacing w:line="256" w:lineRule="auto"/>
              <w:rPr>
                <w:rFonts w:cs="Arial"/>
                <w:b/>
                <w:bCs/>
                <w:lang w:eastAsia="en-US"/>
              </w:rPr>
            </w:pPr>
            <w:r>
              <w:rPr>
                <w:rFonts w:cs="Arial"/>
                <w:b/>
                <w:bCs/>
                <w:lang w:eastAsia="en-US"/>
              </w:rPr>
              <w:t>4.2 Instructies leider calamiteitenteam</w:t>
            </w:r>
          </w:p>
        </w:tc>
      </w:tr>
    </w:tbl>
    <w:p w14:paraId="7E6884C2" w14:textId="77777777" w:rsidR="00735119" w:rsidRDefault="00735119" w:rsidP="00735119">
      <w:pPr>
        <w:pStyle w:val="Koptekst"/>
        <w:tabs>
          <w:tab w:val="left" w:pos="708"/>
        </w:tabs>
      </w:pPr>
    </w:p>
    <w:p w14:paraId="0AB9F274" w14:textId="77777777" w:rsidR="00735119" w:rsidRDefault="00735119" w:rsidP="00735119">
      <w:pPr>
        <w:pStyle w:val="Koptekst"/>
        <w:numPr>
          <w:ilvl w:val="0"/>
          <w:numId w:val="11"/>
        </w:numPr>
      </w:pPr>
      <w:r>
        <w:t xml:space="preserve">Laat het alarmsignaal (zie 3.2) bedienen door de kantinebeheerder/ander persoon: </w:t>
      </w:r>
      <w:sdt>
        <w:sdtPr>
          <w:id w:val="-1177813178"/>
          <w:placeholder>
            <w:docPart w:val="98328953E1F44BF28FEB6D7758A0DCEB"/>
          </w:placeholder>
          <w:showingPlcHdr/>
          <w:text/>
        </w:sdtPr>
        <w:sdtEndPr/>
        <w:sdtContent>
          <w:r>
            <w:rPr>
              <w:rStyle w:val="Tekstvantijdelijkeaanduiding"/>
              <w:rFonts w:eastAsiaTheme="minorHAnsi"/>
            </w:rPr>
            <w:t>Klik of tik om tekst in te voeren.</w:t>
          </w:r>
        </w:sdtContent>
      </w:sdt>
      <w:r>
        <w:t xml:space="preserve"> (</w:t>
      </w:r>
      <w:r>
        <w:rPr>
          <w:i/>
          <w:iCs/>
        </w:rPr>
        <w:t xml:space="preserve">keuze maken en telefoonnummer melden) </w:t>
      </w:r>
      <w:r>
        <w:t xml:space="preserve">Het alarmsignaal is aanwezig </w:t>
      </w:r>
      <w:sdt>
        <w:sdtPr>
          <w:id w:val="-1995863751"/>
          <w:placeholder>
            <w:docPart w:val="3426F2C0A8924B5C84DE25B94FD3A85E"/>
          </w:placeholder>
          <w:showingPlcHdr/>
          <w:text/>
        </w:sdtPr>
        <w:sdtEndPr/>
        <w:sdtContent>
          <w:r>
            <w:rPr>
              <w:rStyle w:val="Tekstvantijdelijkeaanduiding"/>
              <w:rFonts w:eastAsiaTheme="minorHAnsi"/>
            </w:rPr>
            <w:t>Klik of tik om tekst in te voeren.</w:t>
          </w:r>
        </w:sdtContent>
      </w:sdt>
      <w:r>
        <w:t>(</w:t>
      </w:r>
      <w:r>
        <w:rPr>
          <w:i/>
          <w:iCs/>
        </w:rPr>
        <w:t>aangeven waar</w:t>
      </w:r>
      <w:r>
        <w:t xml:space="preserve">). Het alarmsignaal bestaat uit </w:t>
      </w:r>
      <w:sdt>
        <w:sdtPr>
          <w:id w:val="-1113673015"/>
          <w:placeholder>
            <w:docPart w:val="CF1D0EE22B3B4DB7829820C1D04151C2"/>
          </w:placeholder>
          <w:showingPlcHdr/>
          <w:text/>
        </w:sdtPr>
        <w:sdtEndPr/>
        <w:sdtContent>
          <w:r>
            <w:rPr>
              <w:rStyle w:val="Tekstvantijdelijkeaanduiding"/>
              <w:rFonts w:eastAsiaTheme="minorHAnsi"/>
            </w:rPr>
            <w:t>Klik of tik om tekst in te voeren.</w:t>
          </w:r>
        </w:sdtContent>
      </w:sdt>
      <w:r>
        <w:t xml:space="preserve"> (</w:t>
      </w:r>
      <w:r>
        <w:rPr>
          <w:i/>
          <w:iCs/>
        </w:rPr>
        <w:t>beschrijven</w:t>
      </w:r>
      <w:r>
        <w:t>)</w:t>
      </w:r>
    </w:p>
    <w:p w14:paraId="1A96F5E1" w14:textId="77777777" w:rsidR="00735119" w:rsidRDefault="00735119" w:rsidP="00735119">
      <w:pPr>
        <w:pStyle w:val="Koptekst"/>
        <w:tabs>
          <w:tab w:val="left" w:pos="708"/>
        </w:tabs>
      </w:pPr>
    </w:p>
    <w:p w14:paraId="2C6372E2" w14:textId="77777777" w:rsidR="00735119" w:rsidRDefault="00735119" w:rsidP="00735119">
      <w:pPr>
        <w:pStyle w:val="Koptekst"/>
        <w:numPr>
          <w:ilvl w:val="0"/>
          <w:numId w:val="11"/>
        </w:numPr>
      </w:pPr>
      <w:r>
        <w:t>Bij melding aan 112 duidelijk melden:</w:t>
      </w:r>
    </w:p>
    <w:p w14:paraId="7E3B2024" w14:textId="77777777" w:rsidR="00735119" w:rsidRDefault="00735119" w:rsidP="00735119">
      <w:pPr>
        <w:pStyle w:val="Koptekst"/>
        <w:tabs>
          <w:tab w:val="left" w:pos="708"/>
        </w:tabs>
        <w:ind w:left="340"/>
        <w:rPr>
          <w:i/>
          <w:iCs/>
        </w:rPr>
      </w:pPr>
      <w:r>
        <w:rPr>
          <w:b/>
          <w:bCs/>
        </w:rPr>
        <w:t>Wie:</w:t>
      </w:r>
      <w:r>
        <w:rPr>
          <w:i/>
          <w:iCs/>
        </w:rPr>
        <w:t xml:space="preserve"> uw naam en de organisatie namens wie u belt</w:t>
      </w:r>
    </w:p>
    <w:p w14:paraId="3D4CEF54" w14:textId="77777777" w:rsidR="00735119" w:rsidRDefault="00735119" w:rsidP="00735119">
      <w:pPr>
        <w:pStyle w:val="Koptekst"/>
        <w:tabs>
          <w:tab w:val="left" w:pos="708"/>
        </w:tabs>
        <w:ind w:left="340"/>
        <w:rPr>
          <w:i/>
          <w:iCs/>
        </w:rPr>
      </w:pPr>
      <w:r>
        <w:rPr>
          <w:b/>
          <w:bCs/>
        </w:rPr>
        <w:t>Wat:</w:t>
      </w:r>
      <w:r>
        <w:rPr>
          <w:i/>
          <w:iCs/>
        </w:rPr>
        <w:t xml:space="preserve"> brand in clubgebouw voetbalvereniging </w:t>
      </w:r>
      <w:sdt>
        <w:sdtPr>
          <w:rPr>
            <w:i/>
            <w:iCs/>
          </w:rPr>
          <w:id w:val="923615180"/>
          <w:placeholder>
            <w:docPart w:val="3670659BF8BB42039151B8704FF4A491"/>
          </w:placeholder>
          <w:showingPlcHdr/>
          <w:text/>
        </w:sdtPr>
        <w:sdtEndPr/>
        <w:sdtContent>
          <w:r>
            <w:rPr>
              <w:rStyle w:val="Tekstvantijdelijkeaanduiding"/>
              <w:rFonts w:eastAsiaTheme="minorHAnsi"/>
            </w:rPr>
            <w:t>naam vereniging</w:t>
          </w:r>
        </w:sdtContent>
      </w:sdt>
    </w:p>
    <w:p w14:paraId="4B8632DF" w14:textId="77777777" w:rsidR="00735119" w:rsidRDefault="00735119" w:rsidP="00735119">
      <w:pPr>
        <w:pStyle w:val="Koptekst"/>
        <w:tabs>
          <w:tab w:val="left" w:pos="708"/>
        </w:tabs>
        <w:ind w:left="340"/>
        <w:rPr>
          <w:i/>
          <w:iCs/>
        </w:rPr>
      </w:pPr>
      <w:r>
        <w:rPr>
          <w:b/>
          <w:bCs/>
        </w:rPr>
        <w:t>Waar:</w:t>
      </w:r>
      <w:r>
        <w:rPr>
          <w:i/>
          <w:iCs/>
        </w:rPr>
        <w:t xml:space="preserve"> sportpark </w:t>
      </w:r>
      <w:sdt>
        <w:sdtPr>
          <w:rPr>
            <w:i/>
            <w:iCs/>
          </w:rPr>
          <w:id w:val="-832909942"/>
          <w:placeholder>
            <w:docPart w:val="F801DD0C7D6A4FC5825A876EAA3551A0"/>
          </w:placeholder>
          <w:showingPlcHdr/>
          <w:text/>
        </w:sdtPr>
        <w:sdtEndPr/>
        <w:sdtContent>
          <w:r>
            <w:rPr>
              <w:rStyle w:val="Tekstvantijdelijkeaanduiding"/>
              <w:rFonts w:eastAsiaTheme="minorHAnsi"/>
            </w:rPr>
            <w:t>naam sportpark</w:t>
          </w:r>
        </w:sdtContent>
      </w:sdt>
      <w:r>
        <w:rPr>
          <w:i/>
          <w:iCs/>
        </w:rPr>
        <w:t xml:space="preserve"> aan de </w:t>
      </w:r>
      <w:sdt>
        <w:sdtPr>
          <w:rPr>
            <w:i/>
            <w:iCs/>
          </w:rPr>
          <w:id w:val="-1875455453"/>
          <w:placeholder>
            <w:docPart w:val="98350CFBB51A45A9A30831A03915A901"/>
          </w:placeholder>
          <w:text/>
        </w:sdtPr>
        <w:sdtEndPr/>
        <w:sdtContent>
          <w:r>
            <w:rPr>
              <w:rStyle w:val="Tekstvantijdelijkeaanduiding"/>
              <w:rFonts w:eastAsiaTheme="minorHAnsi"/>
            </w:rPr>
            <w:t>adres</w:t>
          </w:r>
        </w:sdtContent>
      </w:sdt>
      <w:r>
        <w:rPr>
          <w:i/>
          <w:iCs/>
        </w:rPr>
        <w:t xml:space="preserve"> te </w:t>
      </w:r>
      <w:sdt>
        <w:sdtPr>
          <w:rPr>
            <w:i/>
            <w:iCs/>
          </w:rPr>
          <w:id w:val="-206561573"/>
          <w:placeholder>
            <w:docPart w:val="23C4A01F734E4CCB85117D999DF4CAB0"/>
          </w:placeholder>
          <w:showingPlcHdr/>
          <w:text/>
        </w:sdtPr>
        <w:sdtEndPr/>
        <w:sdtContent>
          <w:r>
            <w:rPr>
              <w:rStyle w:val="Tekstvantijdelijkeaanduiding"/>
              <w:rFonts w:eastAsiaTheme="minorHAnsi"/>
            </w:rPr>
            <w:t>plaats</w:t>
          </w:r>
        </w:sdtContent>
      </w:sdt>
    </w:p>
    <w:p w14:paraId="765A682E" w14:textId="77777777" w:rsidR="00735119" w:rsidRDefault="00735119" w:rsidP="00735119">
      <w:pPr>
        <w:pStyle w:val="Koptekst"/>
        <w:tabs>
          <w:tab w:val="left" w:pos="708"/>
        </w:tabs>
        <w:ind w:left="340"/>
        <w:rPr>
          <w:i/>
          <w:iCs/>
        </w:rPr>
      </w:pPr>
      <w:r>
        <w:rPr>
          <w:b/>
          <w:bCs/>
        </w:rPr>
        <w:t>Bijzonderheden:</w:t>
      </w:r>
      <w:r>
        <w:rPr>
          <w:i/>
          <w:iCs/>
        </w:rPr>
        <w:t xml:space="preserve"> aantal gewonden/vermisten/u wordt opgevangen bij de poort </w:t>
      </w:r>
    </w:p>
    <w:p w14:paraId="055B9E62" w14:textId="77777777" w:rsidR="00735119" w:rsidRDefault="00735119" w:rsidP="00735119">
      <w:pPr>
        <w:pStyle w:val="Koptekst"/>
        <w:tabs>
          <w:tab w:val="left" w:pos="708"/>
        </w:tabs>
        <w:ind w:left="340"/>
        <w:rPr>
          <w:i/>
          <w:iCs/>
        </w:rPr>
      </w:pPr>
    </w:p>
    <w:p w14:paraId="26D7B7D8" w14:textId="77777777" w:rsidR="00735119" w:rsidRDefault="00735119" w:rsidP="00735119">
      <w:pPr>
        <w:pStyle w:val="Koptekst"/>
        <w:numPr>
          <w:ilvl w:val="0"/>
          <w:numId w:val="12"/>
        </w:numPr>
      </w:pPr>
      <w:r>
        <w:t>Wijs iemand aan die de toegangspoort opent en de brandweer/ambulance/politie opvangt. Laat betrokkene een felkleurig hesje dragen zodat deze goed herkenbaar is. Laat betrokkene een plattegrond meenemen waarop relevante informatie staat.</w:t>
      </w:r>
    </w:p>
    <w:p w14:paraId="3CB4B3AF" w14:textId="77777777" w:rsidR="00735119" w:rsidRDefault="00735119" w:rsidP="00735119">
      <w:pPr>
        <w:pStyle w:val="Koptekst"/>
        <w:tabs>
          <w:tab w:val="left" w:pos="708"/>
        </w:tabs>
      </w:pPr>
    </w:p>
    <w:p w14:paraId="7B5E0EB9" w14:textId="77777777" w:rsidR="00735119" w:rsidRDefault="00735119" w:rsidP="00735119">
      <w:pPr>
        <w:pStyle w:val="Koptekst"/>
        <w:numPr>
          <w:ilvl w:val="0"/>
          <w:numId w:val="12"/>
        </w:numPr>
      </w:pPr>
      <w:r>
        <w:t>Informeer bij aankomst de brandweer:</w:t>
      </w:r>
    </w:p>
    <w:p w14:paraId="6267BA5A" w14:textId="77777777" w:rsidR="00735119" w:rsidRDefault="00735119" w:rsidP="00735119">
      <w:pPr>
        <w:pStyle w:val="Koptekst"/>
        <w:tabs>
          <w:tab w:val="left" w:pos="708"/>
        </w:tabs>
        <w:ind w:left="340"/>
        <w:rPr>
          <w:i/>
          <w:iCs/>
        </w:rPr>
      </w:pPr>
      <w:r>
        <w:rPr>
          <w:b/>
          <w:bCs/>
        </w:rPr>
        <w:t xml:space="preserve">Wat: </w:t>
      </w:r>
      <w:r>
        <w:rPr>
          <w:i/>
          <w:iCs/>
        </w:rPr>
        <w:t>brand in …………. (</w:t>
      </w:r>
      <w:proofErr w:type="gramStart"/>
      <w:r>
        <w:rPr>
          <w:i/>
          <w:iCs/>
        </w:rPr>
        <w:t>ruimte</w:t>
      </w:r>
      <w:proofErr w:type="gramEnd"/>
      <w:r>
        <w:rPr>
          <w:i/>
          <w:iCs/>
        </w:rPr>
        <w:t xml:space="preserve"> noemen); sterke rookontwikkeling in………… (ruimte noemen)</w:t>
      </w:r>
    </w:p>
    <w:p w14:paraId="4065054F" w14:textId="77777777" w:rsidR="00735119" w:rsidRDefault="00735119" w:rsidP="00735119">
      <w:pPr>
        <w:pStyle w:val="Koptekst"/>
        <w:tabs>
          <w:tab w:val="left" w:pos="708"/>
        </w:tabs>
        <w:ind w:left="340"/>
        <w:rPr>
          <w:i/>
          <w:iCs/>
        </w:rPr>
      </w:pPr>
      <w:r>
        <w:rPr>
          <w:b/>
          <w:bCs/>
        </w:rPr>
        <w:t>Waar:</w:t>
      </w:r>
      <w:r>
        <w:rPr>
          <w:i/>
          <w:iCs/>
        </w:rPr>
        <w:t xml:space="preserve"> wijs op plattegrond aan waar brandhaard zich bevindt; hoe ruimte te bereiken</w:t>
      </w:r>
    </w:p>
    <w:p w14:paraId="7E896FC7" w14:textId="77777777" w:rsidR="00735119" w:rsidRDefault="00735119" w:rsidP="00735119">
      <w:pPr>
        <w:pStyle w:val="Koptekst"/>
        <w:tabs>
          <w:tab w:val="left" w:pos="708"/>
        </w:tabs>
        <w:ind w:left="340"/>
        <w:rPr>
          <w:i/>
          <w:iCs/>
        </w:rPr>
      </w:pPr>
      <w:r>
        <w:rPr>
          <w:b/>
          <w:bCs/>
        </w:rPr>
        <w:t>Bijzonderheden:</w:t>
      </w:r>
      <w:r>
        <w:rPr>
          <w:i/>
          <w:iCs/>
        </w:rPr>
        <w:t xml:space="preserve"> kantinebeheerder/………personen worden vermist, waar zijn bepaalde personen voor het laatst gezien, andere relevante informatie</w:t>
      </w:r>
    </w:p>
    <w:p w14:paraId="79921B74" w14:textId="77777777" w:rsidR="00735119" w:rsidRDefault="00735119" w:rsidP="00735119">
      <w:pPr>
        <w:pStyle w:val="Koptekst"/>
        <w:tabs>
          <w:tab w:val="left" w:pos="708"/>
        </w:tabs>
      </w:pPr>
    </w:p>
    <w:p w14:paraId="75341C36" w14:textId="77777777" w:rsidR="00735119" w:rsidRDefault="00735119" w:rsidP="00735119">
      <w:pPr>
        <w:pStyle w:val="Koptekst"/>
        <w:numPr>
          <w:ilvl w:val="0"/>
          <w:numId w:val="13"/>
        </w:numPr>
      </w:pPr>
      <w:r>
        <w:t>Informeer bij aankomst het ambulancepersoneel/de arts:</w:t>
      </w:r>
    </w:p>
    <w:p w14:paraId="6B2B332F" w14:textId="77777777" w:rsidR="00735119" w:rsidRDefault="00735119" w:rsidP="00735119">
      <w:pPr>
        <w:pStyle w:val="Koptekst"/>
        <w:tabs>
          <w:tab w:val="left" w:pos="708"/>
        </w:tabs>
        <w:ind w:left="340"/>
        <w:rPr>
          <w:i/>
          <w:iCs/>
        </w:rPr>
      </w:pPr>
      <w:r>
        <w:rPr>
          <w:b/>
          <w:bCs/>
        </w:rPr>
        <w:t xml:space="preserve">Wie: </w:t>
      </w:r>
      <w:r>
        <w:rPr>
          <w:i/>
          <w:iCs/>
        </w:rPr>
        <w:t>relevante informatie over slachtoffer(s); aantallen; soort verwondingen</w:t>
      </w:r>
    </w:p>
    <w:p w14:paraId="73577DBE" w14:textId="77777777" w:rsidR="00735119" w:rsidRDefault="00735119" w:rsidP="00735119">
      <w:pPr>
        <w:pStyle w:val="Koptekst"/>
        <w:tabs>
          <w:tab w:val="left" w:pos="708"/>
        </w:tabs>
        <w:ind w:left="340"/>
        <w:rPr>
          <w:b/>
          <w:bCs/>
        </w:rPr>
      </w:pPr>
      <w:r>
        <w:rPr>
          <w:b/>
          <w:bCs/>
        </w:rPr>
        <w:t xml:space="preserve">Wat: </w:t>
      </w:r>
      <w:r>
        <w:rPr>
          <w:i/>
          <w:iCs/>
        </w:rPr>
        <w:t>korte zakelijke beschrijving oorzaak ongeval; toestand slachtoffer(s)</w:t>
      </w:r>
    </w:p>
    <w:p w14:paraId="7E7FE2F9" w14:textId="77777777" w:rsidR="00735119" w:rsidRDefault="00735119" w:rsidP="00735119">
      <w:pPr>
        <w:pStyle w:val="Koptekst"/>
        <w:tabs>
          <w:tab w:val="left" w:pos="708"/>
        </w:tabs>
        <w:ind w:left="340"/>
        <w:rPr>
          <w:b/>
          <w:bCs/>
          <w:i/>
          <w:iCs/>
        </w:rPr>
      </w:pPr>
      <w:r>
        <w:rPr>
          <w:b/>
          <w:bCs/>
        </w:rPr>
        <w:t xml:space="preserve">Waar: </w:t>
      </w:r>
      <w:r>
        <w:rPr>
          <w:i/>
          <w:iCs/>
        </w:rPr>
        <w:t xml:space="preserve">wijs op plattegrond aan waar slachtoffer(s) zich </w:t>
      </w:r>
      <w:proofErr w:type="gramStart"/>
      <w:r>
        <w:rPr>
          <w:i/>
          <w:iCs/>
        </w:rPr>
        <w:t>bevind</w:t>
      </w:r>
      <w:proofErr w:type="gramEnd"/>
      <w:r>
        <w:rPr>
          <w:i/>
          <w:iCs/>
        </w:rPr>
        <w:t>(t)en;</w:t>
      </w:r>
    </w:p>
    <w:p w14:paraId="0B335B87" w14:textId="77777777" w:rsidR="00735119" w:rsidRDefault="00735119" w:rsidP="00735119">
      <w:pPr>
        <w:pStyle w:val="Koptekst"/>
        <w:tabs>
          <w:tab w:val="left" w:pos="708"/>
        </w:tabs>
        <w:ind w:left="340"/>
        <w:rPr>
          <w:i/>
          <w:iCs/>
        </w:rPr>
      </w:pPr>
      <w:r>
        <w:rPr>
          <w:b/>
          <w:bCs/>
        </w:rPr>
        <w:t xml:space="preserve">Bijzonderheden: </w:t>
      </w:r>
      <w:r>
        <w:rPr>
          <w:i/>
          <w:iCs/>
        </w:rPr>
        <w:t>wijs kortste weg, aanwezige hulptroepen, idem arts</w:t>
      </w:r>
    </w:p>
    <w:p w14:paraId="4C4B0144" w14:textId="77777777" w:rsidR="00735119" w:rsidRDefault="00735119" w:rsidP="00735119">
      <w:pPr>
        <w:pStyle w:val="Koptekst"/>
        <w:tabs>
          <w:tab w:val="left" w:pos="708"/>
        </w:tabs>
      </w:pPr>
    </w:p>
    <w:p w14:paraId="747C6285" w14:textId="77777777" w:rsidR="00735119" w:rsidRDefault="00735119" w:rsidP="00735119">
      <w:pPr>
        <w:pStyle w:val="Koptekst"/>
        <w:numPr>
          <w:ilvl w:val="0"/>
          <w:numId w:val="12"/>
        </w:numPr>
      </w:pPr>
      <w:r>
        <w:t>Wijs de ontruimingsfunctionaris en het ontruimingspersoneel aan die de feitelijke ontruiming uitvoeren. Ontruim in principe het gehele kleed/clubgebouw. Laat daarna geen personen tot het gebouw toe. Laat hem terug rapporteren na beëindiging van ontruiming.</w:t>
      </w:r>
    </w:p>
    <w:p w14:paraId="62DC79D5" w14:textId="77777777" w:rsidR="00735119" w:rsidRDefault="00735119" w:rsidP="00735119">
      <w:pPr>
        <w:pStyle w:val="Koptekst"/>
        <w:tabs>
          <w:tab w:val="left" w:pos="708"/>
        </w:tabs>
      </w:pPr>
    </w:p>
    <w:p w14:paraId="3F3AC169" w14:textId="77777777" w:rsidR="00735119" w:rsidRDefault="00735119" w:rsidP="00735119">
      <w:pPr>
        <w:pStyle w:val="Koptekst"/>
        <w:numPr>
          <w:ilvl w:val="0"/>
          <w:numId w:val="12"/>
        </w:numPr>
      </w:pPr>
      <w:r>
        <w:t xml:space="preserve">Laat omroepen of er een arts of EHBO-ers aanwezig zijn die eerste medische hulp kunnen verlenen. Breng slachtoffers en andere in gevaar zijnde personen altijd achter een brandwerende scheiding.  </w:t>
      </w:r>
    </w:p>
    <w:p w14:paraId="4C1ABB9A" w14:textId="77777777" w:rsidR="00735119" w:rsidRDefault="00735119" w:rsidP="00735119">
      <w:pPr>
        <w:pStyle w:val="Koptekst"/>
        <w:tabs>
          <w:tab w:val="left" w:pos="708"/>
        </w:tabs>
      </w:pPr>
    </w:p>
    <w:p w14:paraId="389BD059" w14:textId="77777777" w:rsidR="00735119" w:rsidRDefault="00735119" w:rsidP="00735119">
      <w:pPr>
        <w:pStyle w:val="Koptekst"/>
        <w:numPr>
          <w:ilvl w:val="0"/>
          <w:numId w:val="12"/>
        </w:numPr>
      </w:pPr>
      <w:r>
        <w:t>Laat het gas afsluiten, sluit koolzuurflessen af en schakel de hoofdmeter van de elektriciteit uit opdat de brand zich niet verder kan uitbreiden of zich nog meer ontploffingen voordoen.</w:t>
      </w:r>
    </w:p>
    <w:p w14:paraId="4C94B229" w14:textId="77777777" w:rsidR="00735119" w:rsidRDefault="00735119" w:rsidP="00735119">
      <w:pPr>
        <w:pStyle w:val="Koptekst"/>
        <w:tabs>
          <w:tab w:val="left" w:pos="708"/>
        </w:tabs>
      </w:pPr>
    </w:p>
    <w:p w14:paraId="7F83A1D6" w14:textId="77777777" w:rsidR="00735119" w:rsidRDefault="00735119" w:rsidP="00735119">
      <w:pPr>
        <w:pStyle w:val="Koptekst"/>
        <w:numPr>
          <w:ilvl w:val="0"/>
          <w:numId w:val="12"/>
        </w:numPr>
      </w:pPr>
      <w:r>
        <w:t xml:space="preserve">Wijs de functionaris aan die de verzamelplaats (zie 3.3) bemant en coördineert. Wijs ook zijn assistenten aan. Laat vooral de mensen zich registeren alvorens te vertrekken. </w:t>
      </w:r>
    </w:p>
    <w:p w14:paraId="77E491DD" w14:textId="77777777" w:rsidR="00735119" w:rsidRDefault="00735119" w:rsidP="00735119">
      <w:pPr>
        <w:pStyle w:val="Koptekst"/>
        <w:tabs>
          <w:tab w:val="left" w:pos="708"/>
        </w:tabs>
      </w:pPr>
    </w:p>
    <w:p w14:paraId="16BCC6B2" w14:textId="77777777" w:rsidR="00735119" w:rsidRDefault="00735119" w:rsidP="00735119">
      <w:pPr>
        <w:pStyle w:val="Koptekst"/>
        <w:numPr>
          <w:ilvl w:val="0"/>
          <w:numId w:val="12"/>
        </w:numPr>
      </w:pPr>
      <w:r>
        <w:t>Wijs een telefoonwacht aan. Houdt de telefoon zoveel mogelijk vrij. Kap niet relevante gesprekken af. Voer zelf ook geen onnodige gesprekken. Laat verontruste ouders op een later tijdstip terugbellen of nog beter bel zelf op een later tijdstip terug als de situatie is gestabiliseerd.</w:t>
      </w:r>
    </w:p>
    <w:p w14:paraId="631F546F" w14:textId="77777777" w:rsidR="00735119" w:rsidRDefault="00735119" w:rsidP="00735119">
      <w:pPr>
        <w:pStyle w:val="Koptekst"/>
        <w:tabs>
          <w:tab w:val="left" w:pos="708"/>
        </w:tabs>
      </w:pPr>
    </w:p>
    <w:p w14:paraId="43F701E3" w14:textId="77777777" w:rsidR="00735119" w:rsidRDefault="00735119" w:rsidP="00735119">
      <w:pPr>
        <w:pStyle w:val="Koptekst"/>
        <w:numPr>
          <w:ilvl w:val="0"/>
          <w:numId w:val="12"/>
        </w:numPr>
      </w:pPr>
      <w:r>
        <w:t xml:space="preserve">Laat bij een buitenongeval de plaats van het ongeval afzetten. Voorkom dat eventuele bewijssporen worden vernietigd. Verwijder ongewenste personen uit de buurt van het ongeval. Staak onmiddellijk de sportactiviteiten. </w:t>
      </w:r>
    </w:p>
    <w:p w14:paraId="761039F4" w14:textId="77777777" w:rsidR="00735119" w:rsidRDefault="00735119" w:rsidP="00735119">
      <w:pPr>
        <w:pStyle w:val="Koptekst"/>
        <w:tabs>
          <w:tab w:val="left" w:pos="708"/>
        </w:tabs>
      </w:pPr>
    </w:p>
    <w:p w14:paraId="678C3355" w14:textId="77777777" w:rsidR="00735119" w:rsidRDefault="00735119" w:rsidP="00735119">
      <w:pPr>
        <w:pStyle w:val="Koptekst"/>
        <w:numPr>
          <w:ilvl w:val="0"/>
          <w:numId w:val="12"/>
        </w:numPr>
      </w:pPr>
      <w:r>
        <w:t xml:space="preserve">Het is niet denkbeeldig dat er pers afkomt op het alarm/ongeval. Meldingen aan 112 worden via een openbaar net doorgeven aan brandweer, ambulance en politie. Het kan zijn dat ze er eerder zijn dan de hulptroepen. Laat persmensen/fotografen zo mogelijk opvangen. Laat ze in principe hun werk doen. Geef aan dat u na afloop met een verklaring komt. Zet deze op papier en beperk u tot zakelijke informatie komen. Laat slechts één persoon (voorzitter) spreekbuis namens uw vereniging zijn. </w:t>
      </w:r>
    </w:p>
    <w:p w14:paraId="089A4116" w14:textId="77777777" w:rsidR="00735119" w:rsidRDefault="00735119" w:rsidP="00735119">
      <w:pPr>
        <w:pStyle w:val="Koptekst"/>
        <w:tabs>
          <w:tab w:val="left" w:pos="708"/>
        </w:tabs>
      </w:pPr>
    </w:p>
    <w:p w14:paraId="20BFB07A" w14:textId="77777777" w:rsidR="00735119" w:rsidRDefault="00735119" w:rsidP="00735119">
      <w:pPr>
        <w:pStyle w:val="Koptekst"/>
        <w:numPr>
          <w:ilvl w:val="0"/>
          <w:numId w:val="12"/>
        </w:numPr>
      </w:pPr>
      <w:r>
        <w:t>Bij een dodelijk ongeval is het gebruikelijk dat de politie het ongeval meldt aan de directe relatie(s) van het slachtoffer(s). Verzamel de persoonlijke gegevens van het (de) slachtoffer(s) en die van hun relatie(s). Het kan handig zijn hiervoor over een actuele ledenlijst te kunnen beschikken.</w:t>
      </w:r>
    </w:p>
    <w:p w14:paraId="74E1F6BC" w14:textId="77777777" w:rsidR="00735119" w:rsidRDefault="00735119" w:rsidP="00735119">
      <w:pPr>
        <w:pStyle w:val="Koptekst"/>
        <w:tabs>
          <w:tab w:val="left" w:pos="708"/>
        </w:tabs>
      </w:pPr>
      <w:r>
        <w:t xml:space="preserve"> </w:t>
      </w:r>
    </w:p>
    <w:p w14:paraId="1BC36FE7" w14:textId="77777777" w:rsidR="00735119" w:rsidRDefault="00735119" w:rsidP="00735119">
      <w:pPr>
        <w:pStyle w:val="Koptekst"/>
        <w:numPr>
          <w:ilvl w:val="0"/>
          <w:numId w:val="12"/>
        </w:numPr>
      </w:pPr>
      <w:r>
        <w:t xml:space="preserve">Blijf zoveel mogelijk op uw plaats (bestuurskamer, commissiekamer) en blijf bereikbaar. U bent ervoor om taken te verdelen, te overleggen maar niet om alles zelf te doen. Heel belangrijk is dat de door u aangewezen personen na vervulling van hun taak zich bij u terugmelden en verslag uitbrengen van hun bevindingen. </w:t>
      </w:r>
    </w:p>
    <w:p w14:paraId="33A8B015" w14:textId="77777777" w:rsidR="00735119" w:rsidRDefault="00735119" w:rsidP="00735119">
      <w:pPr>
        <w:pStyle w:val="Koptekst"/>
        <w:tabs>
          <w:tab w:val="left" w:pos="708"/>
        </w:tabs>
      </w:pPr>
    </w:p>
    <w:p w14:paraId="6977F430" w14:textId="77777777" w:rsidR="00735119" w:rsidRDefault="00735119" w:rsidP="00735119">
      <w:pPr>
        <w:pStyle w:val="Koptekst"/>
        <w:tabs>
          <w:tab w:val="left" w:pos="708"/>
        </w:tabs>
      </w:pPr>
    </w:p>
    <w:p w14:paraId="39DFB81E" w14:textId="77777777" w:rsidR="00735119" w:rsidRDefault="00735119" w:rsidP="00735119">
      <w:pPr>
        <w:pStyle w:val="Koptekst"/>
        <w:tabs>
          <w:tab w:val="left" w:pos="708"/>
        </w:tabs>
      </w:pPr>
    </w:p>
    <w:p w14:paraId="56A73934" w14:textId="77777777" w:rsidR="00735119" w:rsidRDefault="00735119" w:rsidP="00735119">
      <w:pPr>
        <w:pStyle w:val="Koptekst"/>
        <w:tabs>
          <w:tab w:val="left" w:pos="708"/>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092D17EB"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684A65B7" w14:textId="77777777" w:rsidR="00735119" w:rsidRDefault="00735119">
            <w:pPr>
              <w:pStyle w:val="Koptekst"/>
              <w:tabs>
                <w:tab w:val="left" w:pos="708"/>
              </w:tabs>
              <w:spacing w:line="256" w:lineRule="auto"/>
              <w:rPr>
                <w:rFonts w:cs="Arial"/>
                <w:b/>
                <w:bCs/>
                <w:lang w:eastAsia="en-US"/>
              </w:rPr>
            </w:pPr>
            <w:r>
              <w:rPr>
                <w:rFonts w:cs="Arial"/>
                <w:b/>
                <w:bCs/>
                <w:lang w:eastAsia="en-US"/>
              </w:rPr>
              <w:t>4.3 Taken kantinemedewerkers/overige bestuursleden</w:t>
            </w:r>
          </w:p>
        </w:tc>
      </w:tr>
    </w:tbl>
    <w:p w14:paraId="21FB3E35" w14:textId="77777777" w:rsidR="00735119" w:rsidRDefault="00735119" w:rsidP="00735119">
      <w:pPr>
        <w:pStyle w:val="Koptekst"/>
        <w:tabs>
          <w:tab w:val="left" w:pos="708"/>
        </w:tabs>
      </w:pPr>
    </w:p>
    <w:p w14:paraId="3E8E34B2" w14:textId="77777777" w:rsidR="00735119" w:rsidRDefault="00735119" w:rsidP="00735119">
      <w:pPr>
        <w:pStyle w:val="Koptekst"/>
        <w:numPr>
          <w:ilvl w:val="0"/>
          <w:numId w:val="14"/>
        </w:numPr>
      </w:pPr>
      <w:r>
        <w:t>Maak onmiddellijk alarm, waarschuw de overige aanwezigen.</w:t>
      </w:r>
    </w:p>
    <w:p w14:paraId="70886867" w14:textId="77777777" w:rsidR="00735119" w:rsidRDefault="00735119" w:rsidP="00735119">
      <w:pPr>
        <w:pStyle w:val="Koptekst"/>
        <w:numPr>
          <w:ilvl w:val="0"/>
          <w:numId w:val="14"/>
        </w:numPr>
      </w:pPr>
      <w:r>
        <w:t>Stel het alarmsignaal (zie 3.2) zelf in werking of laat dit doen (</w:t>
      </w:r>
      <w:r>
        <w:rPr>
          <w:i/>
          <w:iCs/>
        </w:rPr>
        <w:t>indien aanwezig</w:t>
      </w:r>
      <w:r>
        <w:t>).</w:t>
      </w:r>
    </w:p>
    <w:p w14:paraId="3C1A2C28" w14:textId="77777777" w:rsidR="00735119" w:rsidRDefault="00735119" w:rsidP="00735119">
      <w:pPr>
        <w:pStyle w:val="Koptekst"/>
        <w:numPr>
          <w:ilvl w:val="0"/>
          <w:numId w:val="14"/>
        </w:numPr>
      </w:pPr>
      <w:r>
        <w:t>Waarschuw 112 voor brandweer, ambulance en/of politie</w:t>
      </w:r>
    </w:p>
    <w:p w14:paraId="531CD45F" w14:textId="77777777" w:rsidR="00735119" w:rsidRDefault="00735119" w:rsidP="00735119">
      <w:pPr>
        <w:pStyle w:val="Koptekst"/>
        <w:numPr>
          <w:ilvl w:val="0"/>
          <w:numId w:val="14"/>
        </w:numPr>
      </w:pPr>
      <w:r>
        <w:t xml:space="preserve">Informeer direct de leider van het calamiteitenteam (telefoonnummer </w:t>
      </w:r>
      <w:sdt>
        <w:sdtPr>
          <w:id w:val="198130981"/>
          <w:placeholder>
            <w:docPart w:val="CFC4BFE896204605869D8093E3C52A34"/>
          </w:placeholder>
          <w:showingPlcHdr/>
          <w:text/>
        </w:sdtPr>
        <w:sdtEndPr/>
        <w:sdtContent>
          <w:r>
            <w:rPr>
              <w:rStyle w:val="Tekstvantijdelijkeaanduiding"/>
              <w:rFonts w:eastAsiaTheme="minorHAnsi"/>
            </w:rPr>
            <w:t>Klik of tik om tekst in te voeren.</w:t>
          </w:r>
        </w:sdtContent>
      </w:sdt>
      <w:r>
        <w:t>)</w:t>
      </w:r>
    </w:p>
    <w:p w14:paraId="140C1230" w14:textId="77777777" w:rsidR="00735119" w:rsidRDefault="00735119" w:rsidP="00735119">
      <w:pPr>
        <w:pStyle w:val="Koptekst"/>
        <w:numPr>
          <w:ilvl w:val="0"/>
          <w:numId w:val="14"/>
        </w:numPr>
      </w:pPr>
      <w:r>
        <w:t xml:space="preserve">Sluit ramen en deuren, </w:t>
      </w:r>
      <w:proofErr w:type="gramStart"/>
      <w:r>
        <w:t>schakel apparatuur</w:t>
      </w:r>
      <w:proofErr w:type="gramEnd"/>
      <w:r>
        <w:t xml:space="preserve"> uit, sluit graskranen.</w:t>
      </w:r>
    </w:p>
    <w:p w14:paraId="2E226E77" w14:textId="77777777" w:rsidR="00735119" w:rsidRDefault="00735119" w:rsidP="00735119">
      <w:pPr>
        <w:pStyle w:val="Koptekst"/>
        <w:numPr>
          <w:ilvl w:val="0"/>
          <w:numId w:val="14"/>
        </w:numPr>
      </w:pPr>
      <w:r>
        <w:t>Breng u zelf en in gevaar zijnde personen in veiligheid (denk vooral aan kinderen en minder validen).</w:t>
      </w:r>
    </w:p>
    <w:p w14:paraId="79F49974" w14:textId="77777777" w:rsidR="00735119" w:rsidRDefault="00735119" w:rsidP="00735119">
      <w:pPr>
        <w:pStyle w:val="Koptekst"/>
        <w:numPr>
          <w:ilvl w:val="0"/>
          <w:numId w:val="14"/>
        </w:numPr>
      </w:pPr>
      <w:r>
        <w:t>Controleer kleedruimten en toiletgroepen op aanwezigheid van personen</w:t>
      </w:r>
    </w:p>
    <w:p w14:paraId="37AFE942" w14:textId="77777777" w:rsidR="00735119" w:rsidRDefault="00735119" w:rsidP="00735119">
      <w:pPr>
        <w:pStyle w:val="Koptekst"/>
        <w:numPr>
          <w:ilvl w:val="0"/>
          <w:numId w:val="14"/>
        </w:numPr>
      </w:pPr>
      <w:r>
        <w:t>Help mee het gebouw z.s.m. te ontruimen, probeer te blussen</w:t>
      </w:r>
    </w:p>
    <w:p w14:paraId="72945507" w14:textId="77777777" w:rsidR="00735119" w:rsidRDefault="00735119" w:rsidP="00735119">
      <w:pPr>
        <w:pStyle w:val="Koptekst"/>
        <w:numPr>
          <w:ilvl w:val="0"/>
          <w:numId w:val="14"/>
        </w:numPr>
      </w:pPr>
      <w:r>
        <w:t>Overleg met de leider over volgende te nemen stappen.</w:t>
      </w:r>
    </w:p>
    <w:p w14:paraId="3F8ED565" w14:textId="77777777" w:rsidR="00735119" w:rsidRDefault="00735119" w:rsidP="00735119">
      <w:pPr>
        <w:pStyle w:val="Koptekst"/>
        <w:numPr>
          <w:ilvl w:val="0"/>
          <w:numId w:val="14"/>
        </w:numPr>
      </w:pPr>
      <w:r>
        <w:t>Breng verslag uit als u uw taak heeft volbracht.</w:t>
      </w:r>
    </w:p>
    <w:p w14:paraId="659D543D"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52CD1A36"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5FB58C1D" w14:textId="77777777" w:rsidR="00735119" w:rsidRDefault="00735119">
            <w:pPr>
              <w:pStyle w:val="Koptekst"/>
              <w:tabs>
                <w:tab w:val="left" w:pos="708"/>
              </w:tabs>
              <w:spacing w:line="256" w:lineRule="auto"/>
              <w:rPr>
                <w:rFonts w:cs="Arial"/>
                <w:b/>
                <w:bCs/>
                <w:lang w:eastAsia="en-US"/>
              </w:rPr>
            </w:pPr>
            <w:r>
              <w:rPr>
                <w:rFonts w:cs="Arial"/>
                <w:b/>
                <w:bCs/>
                <w:lang w:eastAsia="en-US"/>
              </w:rPr>
              <w:t>4.4 Instructies kantinemedewerkers/overige bestuursleden</w:t>
            </w:r>
          </w:p>
        </w:tc>
      </w:tr>
    </w:tbl>
    <w:p w14:paraId="2173761E" w14:textId="77777777" w:rsidR="00735119" w:rsidRDefault="00735119" w:rsidP="00735119">
      <w:pPr>
        <w:pStyle w:val="Koptekst"/>
        <w:tabs>
          <w:tab w:val="left" w:pos="708"/>
        </w:tabs>
      </w:pPr>
    </w:p>
    <w:p w14:paraId="658710F9" w14:textId="77777777" w:rsidR="00735119" w:rsidRDefault="00735119" w:rsidP="00735119">
      <w:pPr>
        <w:pStyle w:val="Koptekst"/>
        <w:numPr>
          <w:ilvl w:val="0"/>
          <w:numId w:val="15"/>
        </w:numPr>
      </w:pPr>
      <w:r>
        <w:t>Omschrijf duidelijk wat er aan de hand is:</w:t>
      </w:r>
    </w:p>
    <w:p w14:paraId="09A30384" w14:textId="77777777" w:rsidR="00735119" w:rsidRDefault="00735119" w:rsidP="00735119">
      <w:pPr>
        <w:pStyle w:val="Koptekst"/>
        <w:tabs>
          <w:tab w:val="left" w:pos="708"/>
        </w:tabs>
        <w:ind w:left="340"/>
        <w:rPr>
          <w:i/>
          <w:iCs/>
        </w:rPr>
      </w:pPr>
      <w:r>
        <w:rPr>
          <w:b/>
          <w:bCs/>
        </w:rPr>
        <w:t>Wat:</w:t>
      </w:r>
      <w:r>
        <w:rPr>
          <w:i/>
          <w:iCs/>
        </w:rPr>
        <w:t xml:space="preserve"> brand, ontploffing, ongeval, blikseminslag, etc.</w:t>
      </w:r>
    </w:p>
    <w:p w14:paraId="4DCA9760" w14:textId="77777777" w:rsidR="00735119" w:rsidRDefault="00735119" w:rsidP="00735119">
      <w:pPr>
        <w:pStyle w:val="Koptekst"/>
        <w:tabs>
          <w:tab w:val="left" w:pos="708"/>
        </w:tabs>
        <w:ind w:left="340"/>
        <w:rPr>
          <w:i/>
          <w:iCs/>
        </w:rPr>
      </w:pPr>
      <w:r>
        <w:rPr>
          <w:b/>
          <w:bCs/>
        </w:rPr>
        <w:t>Waar:</w:t>
      </w:r>
      <w:r>
        <w:rPr>
          <w:i/>
          <w:iCs/>
        </w:rPr>
        <w:t xml:space="preserve"> locatie, ruimte, veld</w:t>
      </w:r>
    </w:p>
    <w:p w14:paraId="701E0F18" w14:textId="77777777" w:rsidR="00735119" w:rsidRDefault="00735119" w:rsidP="00735119">
      <w:pPr>
        <w:pStyle w:val="Koptekst"/>
        <w:tabs>
          <w:tab w:val="left" w:pos="708"/>
        </w:tabs>
        <w:ind w:left="340"/>
        <w:rPr>
          <w:i/>
          <w:iCs/>
        </w:rPr>
      </w:pPr>
      <w:r>
        <w:rPr>
          <w:b/>
          <w:bCs/>
        </w:rPr>
        <w:t>Bijzonderheden:</w:t>
      </w:r>
      <w:r>
        <w:t xml:space="preserve"> </w:t>
      </w:r>
      <w:r>
        <w:rPr>
          <w:i/>
          <w:iCs/>
        </w:rPr>
        <w:t>aantal betrokken personen, aantal slachtoffers</w:t>
      </w:r>
    </w:p>
    <w:p w14:paraId="4C360806" w14:textId="77777777" w:rsidR="00735119" w:rsidRDefault="00735119" w:rsidP="00735119">
      <w:pPr>
        <w:pStyle w:val="Koptekst"/>
        <w:tabs>
          <w:tab w:val="left" w:pos="708"/>
        </w:tabs>
      </w:pPr>
    </w:p>
    <w:p w14:paraId="4FDEB535" w14:textId="77777777" w:rsidR="00735119" w:rsidRDefault="00735119" w:rsidP="00735119">
      <w:pPr>
        <w:pStyle w:val="Koptekst"/>
        <w:numPr>
          <w:ilvl w:val="0"/>
          <w:numId w:val="15"/>
        </w:numPr>
      </w:pPr>
      <w:r>
        <w:t>De taak van de ontruimingsploeg is:</w:t>
      </w:r>
    </w:p>
    <w:p w14:paraId="2DDA82BA" w14:textId="77777777" w:rsidR="00735119" w:rsidRDefault="00735119" w:rsidP="00735119">
      <w:pPr>
        <w:pStyle w:val="Koptekst"/>
        <w:numPr>
          <w:ilvl w:val="0"/>
          <w:numId w:val="16"/>
        </w:numPr>
      </w:pPr>
      <w:proofErr w:type="gramStart"/>
      <w:r>
        <w:t>controle</w:t>
      </w:r>
      <w:proofErr w:type="gramEnd"/>
      <w:r>
        <w:t xml:space="preserve"> van alle ruimten op achtergebleven personen</w:t>
      </w:r>
    </w:p>
    <w:p w14:paraId="32D5F68F" w14:textId="77777777" w:rsidR="00735119" w:rsidRDefault="00735119" w:rsidP="00735119">
      <w:pPr>
        <w:pStyle w:val="Koptekst"/>
        <w:numPr>
          <w:ilvl w:val="0"/>
          <w:numId w:val="16"/>
        </w:numPr>
      </w:pPr>
      <w:proofErr w:type="gramStart"/>
      <w:r>
        <w:t>begeleiden</w:t>
      </w:r>
      <w:proofErr w:type="gramEnd"/>
      <w:r>
        <w:t>/meenemen van personen naar de verzamelplaats</w:t>
      </w:r>
    </w:p>
    <w:p w14:paraId="55608F62" w14:textId="77777777" w:rsidR="00735119" w:rsidRDefault="00735119" w:rsidP="00735119">
      <w:pPr>
        <w:pStyle w:val="Koptekst"/>
        <w:numPr>
          <w:ilvl w:val="0"/>
          <w:numId w:val="16"/>
        </w:numPr>
      </w:pPr>
      <w:proofErr w:type="gramStart"/>
      <w:r>
        <w:t>melden</w:t>
      </w:r>
      <w:proofErr w:type="gramEnd"/>
      <w:r>
        <w:t xml:space="preserve"> aan het dienstdoend bestuurslid/kantinebeheerder als alle ruimten zijn gecontroleerd en vrij van personen zijn bevonden.</w:t>
      </w:r>
    </w:p>
    <w:p w14:paraId="74698EB8" w14:textId="77777777" w:rsidR="00735119" w:rsidRDefault="00735119" w:rsidP="00735119">
      <w:pPr>
        <w:pStyle w:val="Koptekst"/>
        <w:tabs>
          <w:tab w:val="left" w:pos="708"/>
        </w:tabs>
      </w:pPr>
    </w:p>
    <w:p w14:paraId="10952D2C" w14:textId="77777777" w:rsidR="00735119" w:rsidRDefault="00735119" w:rsidP="00735119">
      <w:pPr>
        <w:pStyle w:val="Koptekst"/>
        <w:numPr>
          <w:ilvl w:val="0"/>
          <w:numId w:val="15"/>
        </w:numPr>
      </w:pPr>
      <w:r>
        <w:t>Denk bij het afschakelen van apparatuur aan keukenapparatuur, koeling, enz. Sluit alle apparatuur dat op gas brandt direct af ter voorkoming van gasvorming. Denk ook aan koolzuurflessen van de biertapapparatuur.</w:t>
      </w:r>
    </w:p>
    <w:p w14:paraId="45F29C11" w14:textId="77777777" w:rsidR="00735119" w:rsidRDefault="00735119" w:rsidP="00735119">
      <w:pPr>
        <w:pStyle w:val="Koptekst"/>
        <w:tabs>
          <w:tab w:val="left" w:pos="708"/>
        </w:tabs>
      </w:pPr>
    </w:p>
    <w:p w14:paraId="075A2307" w14:textId="77777777" w:rsidR="00735119" w:rsidRDefault="00735119" w:rsidP="00735119">
      <w:pPr>
        <w:pStyle w:val="Koptekst"/>
        <w:numPr>
          <w:ilvl w:val="0"/>
          <w:numId w:val="15"/>
        </w:numPr>
      </w:pPr>
      <w:r>
        <w:t>U en de overige aanwezigen zijn eerst in veiligheid achter een brandwerende scheiding of buiten het clubgebouw.</w:t>
      </w:r>
    </w:p>
    <w:p w14:paraId="27FE77C5" w14:textId="77777777" w:rsidR="00735119" w:rsidRDefault="00735119" w:rsidP="00735119">
      <w:pPr>
        <w:pStyle w:val="Koptekst"/>
        <w:tabs>
          <w:tab w:val="left" w:pos="708"/>
        </w:tabs>
      </w:pPr>
    </w:p>
    <w:p w14:paraId="68458B31" w14:textId="77777777" w:rsidR="00735119" w:rsidRDefault="00735119" w:rsidP="00735119">
      <w:pPr>
        <w:pStyle w:val="Koptekst"/>
        <w:numPr>
          <w:ilvl w:val="0"/>
          <w:numId w:val="15"/>
        </w:numPr>
      </w:pPr>
      <w:r>
        <w:t>Controleer de toiletten. In deze ruimten dringt niet altijd het alarm door.</w:t>
      </w:r>
    </w:p>
    <w:p w14:paraId="4EF9D3B5" w14:textId="77777777" w:rsidR="00735119" w:rsidRDefault="00735119" w:rsidP="00735119">
      <w:pPr>
        <w:pStyle w:val="Koptekst"/>
        <w:tabs>
          <w:tab w:val="left" w:pos="708"/>
        </w:tabs>
      </w:pPr>
    </w:p>
    <w:p w14:paraId="613B98B9" w14:textId="77777777" w:rsidR="00735119" w:rsidRDefault="00735119" w:rsidP="00735119">
      <w:pPr>
        <w:pStyle w:val="Koptekst"/>
        <w:numPr>
          <w:ilvl w:val="0"/>
          <w:numId w:val="15"/>
        </w:numPr>
      </w:pPr>
      <w:r>
        <w:t>Verlaat als laatste de bedreigde ruimten en laat geen mensen meer toe in de ontruimde gedeelten van het gebouw. Werk stelselmatig en voorkom dat mensen teruggaan om nog iets op te halen.</w:t>
      </w:r>
    </w:p>
    <w:p w14:paraId="465EE678" w14:textId="77777777" w:rsidR="00735119" w:rsidRDefault="00735119" w:rsidP="00735119">
      <w:pPr>
        <w:pStyle w:val="Koptekst"/>
        <w:tabs>
          <w:tab w:val="left" w:pos="708"/>
        </w:tabs>
      </w:pPr>
    </w:p>
    <w:p w14:paraId="41BC6DB3" w14:textId="77777777" w:rsidR="00735119" w:rsidRDefault="00735119" w:rsidP="00735119">
      <w:pPr>
        <w:pStyle w:val="Koptekst"/>
        <w:numPr>
          <w:ilvl w:val="0"/>
          <w:numId w:val="15"/>
        </w:numPr>
      </w:pPr>
      <w:r>
        <w:t>Begeleid de aanwezigen zo mogelijk naar de verzamelplaats. Laat geen mensen teruggaan om persoonlijke spullen op te halen.</w:t>
      </w:r>
    </w:p>
    <w:p w14:paraId="74C93947" w14:textId="77777777" w:rsidR="00735119" w:rsidRDefault="00735119" w:rsidP="00735119">
      <w:pPr>
        <w:pStyle w:val="Koptekst"/>
        <w:tabs>
          <w:tab w:val="left" w:pos="708"/>
        </w:tabs>
      </w:pPr>
    </w:p>
    <w:p w14:paraId="66A73D0C" w14:textId="77777777" w:rsidR="00735119" w:rsidRDefault="00735119" w:rsidP="00735119">
      <w:pPr>
        <w:pStyle w:val="Koptekst"/>
        <w:numPr>
          <w:ilvl w:val="0"/>
          <w:numId w:val="15"/>
        </w:numPr>
      </w:pPr>
      <w:r>
        <w:t>Ga na of iemand wordt vermist door de aanwezigen en meld dit aan de leider van het calamiteitenteam.</w:t>
      </w:r>
    </w:p>
    <w:p w14:paraId="38DDD0B3" w14:textId="77777777" w:rsidR="00735119" w:rsidRDefault="00735119" w:rsidP="00735119">
      <w:pPr>
        <w:pStyle w:val="Koptekst"/>
        <w:tabs>
          <w:tab w:val="left" w:pos="708"/>
        </w:tabs>
      </w:pPr>
    </w:p>
    <w:p w14:paraId="309C269D" w14:textId="77777777" w:rsidR="00735119" w:rsidRDefault="00735119" w:rsidP="00735119">
      <w:pPr>
        <w:pStyle w:val="Koptekst"/>
        <w:numPr>
          <w:ilvl w:val="0"/>
          <w:numId w:val="15"/>
        </w:numPr>
      </w:pPr>
      <w:r>
        <w:t xml:space="preserve">Rapporteer na volbrengen van uw taak uw bevindingen aan de leider van het calamiteiten zodat deze het overzicht houdt op de ontwikkelingen. </w:t>
      </w:r>
    </w:p>
    <w:p w14:paraId="718228BA" w14:textId="77777777" w:rsidR="00735119" w:rsidRDefault="00735119" w:rsidP="00735119">
      <w:pPr>
        <w:pStyle w:val="Koptekst"/>
        <w:tabs>
          <w:tab w:val="left" w:pos="708"/>
        </w:tabs>
        <w:ind w:left="340"/>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90"/>
      </w:tblGrid>
      <w:tr w:rsidR="00735119" w14:paraId="1838CFB8" w14:textId="77777777" w:rsidTr="00735119">
        <w:tc>
          <w:tcPr>
            <w:tcW w:w="9142" w:type="dxa"/>
            <w:tcBorders>
              <w:top w:val="single" w:sz="4" w:space="0" w:color="auto"/>
              <w:left w:val="single" w:sz="4" w:space="0" w:color="auto"/>
              <w:bottom w:val="single" w:sz="4" w:space="0" w:color="auto"/>
              <w:right w:val="single" w:sz="4" w:space="0" w:color="auto"/>
            </w:tcBorders>
            <w:hideMark/>
          </w:tcPr>
          <w:p w14:paraId="296163A7" w14:textId="77777777" w:rsidR="00735119" w:rsidRDefault="00735119">
            <w:pPr>
              <w:pStyle w:val="Koptekst"/>
              <w:tabs>
                <w:tab w:val="left" w:pos="708"/>
              </w:tabs>
              <w:spacing w:line="256" w:lineRule="auto"/>
              <w:rPr>
                <w:rFonts w:cs="Arial"/>
                <w:b/>
                <w:bCs/>
                <w:lang w:eastAsia="en-US"/>
              </w:rPr>
            </w:pPr>
            <w:r>
              <w:br w:type="page"/>
            </w:r>
            <w:r>
              <w:rPr>
                <w:rFonts w:cs="Arial"/>
                <w:b/>
                <w:bCs/>
              </w:rPr>
              <w:br w:type="page"/>
            </w:r>
            <w:r>
              <w:rPr>
                <w:rFonts w:cs="Arial"/>
                <w:b/>
                <w:bCs/>
                <w:lang w:eastAsia="en-US"/>
              </w:rPr>
              <w:t xml:space="preserve">4.5 Taken ontruimingsfunctionaris </w:t>
            </w:r>
          </w:p>
        </w:tc>
      </w:tr>
    </w:tbl>
    <w:p w14:paraId="56857559" w14:textId="77777777" w:rsidR="00735119" w:rsidRDefault="00735119" w:rsidP="00735119">
      <w:pPr>
        <w:pStyle w:val="Koptekst"/>
        <w:tabs>
          <w:tab w:val="left" w:pos="708"/>
        </w:tabs>
        <w:ind w:left="340"/>
      </w:pPr>
    </w:p>
    <w:p w14:paraId="58F3B750" w14:textId="77777777" w:rsidR="00735119" w:rsidRDefault="00735119" w:rsidP="00735119">
      <w:pPr>
        <w:pStyle w:val="Koptekst"/>
        <w:tabs>
          <w:tab w:val="left" w:pos="708"/>
        </w:tabs>
      </w:pPr>
      <w:r>
        <w:t>De taak van de ontruimingsfunctionaris is (zie 4):</w:t>
      </w:r>
    </w:p>
    <w:p w14:paraId="18CC6C0E" w14:textId="77777777" w:rsidR="00735119" w:rsidRDefault="00735119" w:rsidP="00735119">
      <w:pPr>
        <w:pStyle w:val="Koptekst"/>
        <w:numPr>
          <w:ilvl w:val="0"/>
          <w:numId w:val="17"/>
        </w:numPr>
        <w:tabs>
          <w:tab w:val="num" w:pos="360"/>
        </w:tabs>
        <w:ind w:left="340"/>
      </w:pPr>
      <w:proofErr w:type="gramStart"/>
      <w:r>
        <w:t>het</w:t>
      </w:r>
      <w:proofErr w:type="gramEnd"/>
      <w:r>
        <w:t xml:space="preserve"> daadwerkelijk (laten) ontruimen van het gebouw</w:t>
      </w:r>
    </w:p>
    <w:p w14:paraId="755A0F74" w14:textId="77777777" w:rsidR="00735119" w:rsidRDefault="00735119" w:rsidP="00735119">
      <w:pPr>
        <w:pStyle w:val="Koptekst"/>
        <w:numPr>
          <w:ilvl w:val="0"/>
          <w:numId w:val="17"/>
        </w:numPr>
        <w:tabs>
          <w:tab w:val="num" w:pos="360"/>
        </w:tabs>
        <w:ind w:left="340"/>
      </w:pPr>
      <w:proofErr w:type="gramStart"/>
      <w:r>
        <w:t>inzetten</w:t>
      </w:r>
      <w:proofErr w:type="gramEnd"/>
      <w:r>
        <w:t xml:space="preserve"> van het ontruimingspersoneel (kantinemedewerkers/overige bestuursleden)</w:t>
      </w:r>
    </w:p>
    <w:p w14:paraId="1B0FC217" w14:textId="77777777" w:rsidR="00735119" w:rsidRDefault="00735119" w:rsidP="00735119">
      <w:pPr>
        <w:pStyle w:val="Koptekst"/>
        <w:numPr>
          <w:ilvl w:val="0"/>
          <w:numId w:val="17"/>
        </w:numPr>
        <w:tabs>
          <w:tab w:val="num" w:pos="360"/>
        </w:tabs>
        <w:ind w:left="340"/>
      </w:pPr>
      <w:proofErr w:type="gramStart"/>
      <w:r>
        <w:t>controle</w:t>
      </w:r>
      <w:proofErr w:type="gramEnd"/>
      <w:r>
        <w:t xml:space="preserve"> of het gehele clubgebouw ontruimd is</w:t>
      </w:r>
    </w:p>
    <w:p w14:paraId="4695A407" w14:textId="77777777" w:rsidR="00735119" w:rsidRDefault="00735119" w:rsidP="00735119">
      <w:pPr>
        <w:pStyle w:val="Koptekst"/>
        <w:numPr>
          <w:ilvl w:val="0"/>
          <w:numId w:val="17"/>
        </w:numPr>
        <w:tabs>
          <w:tab w:val="num" w:pos="360"/>
        </w:tabs>
        <w:ind w:left="340"/>
      </w:pPr>
      <w:proofErr w:type="gramStart"/>
      <w:r>
        <w:t>melden</w:t>
      </w:r>
      <w:proofErr w:type="gramEnd"/>
      <w:r>
        <w:t xml:space="preserve"> aan de leider van het calamiteitenteam dat ontruiming gereed is</w:t>
      </w:r>
    </w:p>
    <w:p w14:paraId="75C278CE" w14:textId="77777777" w:rsidR="00735119" w:rsidRDefault="00735119" w:rsidP="00735119">
      <w:pPr>
        <w:pStyle w:val="Koptekst"/>
        <w:numPr>
          <w:ilvl w:val="0"/>
          <w:numId w:val="17"/>
        </w:numPr>
        <w:tabs>
          <w:tab w:val="num" w:pos="360"/>
        </w:tabs>
        <w:ind w:left="340"/>
      </w:pPr>
      <w:proofErr w:type="gramStart"/>
      <w:r>
        <w:t>melden</w:t>
      </w:r>
      <w:proofErr w:type="gramEnd"/>
      <w:r>
        <w:t xml:space="preserve"> van gewonde personen en andere bijzonderheden</w:t>
      </w:r>
    </w:p>
    <w:p w14:paraId="40A175FD" w14:textId="77777777" w:rsidR="00735119" w:rsidRDefault="00735119" w:rsidP="00735119">
      <w:pPr>
        <w:pStyle w:val="Koptekst"/>
        <w:tabs>
          <w:tab w:val="left" w:pos="708"/>
        </w:tabs>
      </w:pPr>
    </w:p>
    <w:p w14:paraId="0D384E32"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72"/>
      </w:tblGrid>
      <w:tr w:rsidR="00735119" w14:paraId="13AC65DA" w14:textId="77777777" w:rsidTr="00735119">
        <w:tc>
          <w:tcPr>
            <w:tcW w:w="8872" w:type="dxa"/>
            <w:tcBorders>
              <w:top w:val="single" w:sz="4" w:space="0" w:color="auto"/>
              <w:left w:val="single" w:sz="4" w:space="0" w:color="auto"/>
              <w:bottom w:val="single" w:sz="4" w:space="0" w:color="auto"/>
              <w:right w:val="single" w:sz="4" w:space="0" w:color="auto"/>
            </w:tcBorders>
            <w:hideMark/>
          </w:tcPr>
          <w:p w14:paraId="441C7B20" w14:textId="77777777" w:rsidR="00735119" w:rsidRDefault="00735119">
            <w:pPr>
              <w:pStyle w:val="Koptekst"/>
              <w:tabs>
                <w:tab w:val="left" w:pos="708"/>
              </w:tabs>
              <w:spacing w:line="256" w:lineRule="auto"/>
              <w:rPr>
                <w:rFonts w:cs="Arial"/>
                <w:b/>
                <w:bCs/>
                <w:lang w:eastAsia="en-US"/>
              </w:rPr>
            </w:pPr>
            <w:r>
              <w:rPr>
                <w:rFonts w:cs="Arial"/>
                <w:b/>
                <w:bCs/>
                <w:lang w:eastAsia="en-US"/>
              </w:rPr>
              <w:t>4.6 Taken coördinator verzamelplaats</w:t>
            </w:r>
          </w:p>
        </w:tc>
      </w:tr>
    </w:tbl>
    <w:p w14:paraId="57CC0CE6" w14:textId="77777777" w:rsidR="00735119" w:rsidRDefault="00735119" w:rsidP="00735119">
      <w:pPr>
        <w:pStyle w:val="Koptekst"/>
        <w:tabs>
          <w:tab w:val="left" w:pos="708"/>
        </w:tabs>
        <w:ind w:left="340"/>
        <w:jc w:val="center"/>
        <w:rPr>
          <w:b/>
          <w:bCs/>
          <w:sz w:val="28"/>
        </w:rPr>
      </w:pPr>
    </w:p>
    <w:p w14:paraId="4A17AFF1" w14:textId="77777777" w:rsidR="00735119" w:rsidRDefault="00735119" w:rsidP="00735119">
      <w:pPr>
        <w:pStyle w:val="Koptekst"/>
        <w:tabs>
          <w:tab w:val="left" w:pos="708"/>
        </w:tabs>
        <w:rPr>
          <w:b/>
          <w:bCs/>
          <w:sz w:val="28"/>
        </w:rPr>
      </w:pPr>
      <w:r>
        <w:rPr>
          <w:b/>
          <w:bCs/>
          <w:sz w:val="28"/>
        </w:rPr>
        <w:t xml:space="preserve">Verzamelplaats: </w:t>
      </w:r>
      <w:sdt>
        <w:sdtPr>
          <w:rPr>
            <w:b/>
            <w:bCs/>
            <w:sz w:val="28"/>
          </w:rPr>
          <w:id w:val="938336494"/>
          <w:placeholder>
            <w:docPart w:val="EAE19230E1C9466DBD54B579DA80005A"/>
          </w:placeholder>
          <w:showingPlcHdr/>
        </w:sdtPr>
        <w:sdtEndPr/>
        <w:sdtContent>
          <w:r>
            <w:rPr>
              <w:rStyle w:val="Tekstvantijdelijkeaanduiding"/>
              <w:rFonts w:eastAsiaTheme="minorHAnsi"/>
            </w:rPr>
            <w:t>Klik of tik om tekst in te voeren.</w:t>
          </w:r>
        </w:sdtContent>
      </w:sdt>
    </w:p>
    <w:p w14:paraId="09C588F8" w14:textId="77777777" w:rsidR="00735119" w:rsidRDefault="00735119" w:rsidP="00735119">
      <w:pPr>
        <w:pStyle w:val="Koptekst"/>
        <w:tabs>
          <w:tab w:val="left" w:pos="708"/>
        </w:tabs>
      </w:pPr>
    </w:p>
    <w:p w14:paraId="7A245274" w14:textId="77777777" w:rsidR="00735119" w:rsidRDefault="00735119" w:rsidP="00735119">
      <w:pPr>
        <w:pStyle w:val="Koptekst"/>
        <w:tabs>
          <w:tab w:val="left" w:pos="708"/>
        </w:tabs>
      </w:pPr>
      <w:r>
        <w:t>De taak van de coördinator verzamelplaats is:</w:t>
      </w:r>
    </w:p>
    <w:p w14:paraId="5E7C2D77" w14:textId="77777777" w:rsidR="00735119" w:rsidRDefault="00735119" w:rsidP="00735119">
      <w:pPr>
        <w:pStyle w:val="Koptekst"/>
        <w:numPr>
          <w:ilvl w:val="0"/>
          <w:numId w:val="18"/>
        </w:numPr>
      </w:pPr>
      <w:r>
        <w:t xml:space="preserve">Ervoor zorgen dat de verzamelplaats (zie 3.3) bereikbaar is. </w:t>
      </w:r>
    </w:p>
    <w:p w14:paraId="5CE91BD9" w14:textId="77777777" w:rsidR="00735119" w:rsidRDefault="00735119" w:rsidP="00735119">
      <w:pPr>
        <w:pStyle w:val="Koptekst"/>
        <w:numPr>
          <w:ilvl w:val="0"/>
          <w:numId w:val="18"/>
        </w:numPr>
      </w:pPr>
      <w:r>
        <w:t>Zorgen voor voldoend EHBO-middelen op de verzamelplaats.</w:t>
      </w:r>
    </w:p>
    <w:p w14:paraId="75DE4A11" w14:textId="77777777" w:rsidR="00735119" w:rsidRDefault="00735119" w:rsidP="00735119">
      <w:pPr>
        <w:pStyle w:val="Koptekst"/>
        <w:numPr>
          <w:ilvl w:val="0"/>
          <w:numId w:val="18"/>
        </w:numPr>
      </w:pPr>
      <w:r>
        <w:t>Zorgen voor drinkwater op de verzamelplaats</w:t>
      </w:r>
    </w:p>
    <w:p w14:paraId="6BCC6024" w14:textId="77777777" w:rsidR="00735119" w:rsidRDefault="00735119" w:rsidP="00735119">
      <w:pPr>
        <w:pStyle w:val="Koptekst"/>
        <w:numPr>
          <w:ilvl w:val="0"/>
          <w:numId w:val="18"/>
        </w:numPr>
      </w:pPr>
      <w:r>
        <w:t>Ga naar de verzamelplaats zodra het sein tot ontruimen is gegeven.</w:t>
      </w:r>
    </w:p>
    <w:p w14:paraId="1A91298F" w14:textId="77777777" w:rsidR="00735119" w:rsidRDefault="00735119" w:rsidP="00735119">
      <w:pPr>
        <w:pStyle w:val="Koptekst"/>
        <w:numPr>
          <w:ilvl w:val="0"/>
          <w:numId w:val="18"/>
        </w:numPr>
      </w:pPr>
      <w:r>
        <w:t xml:space="preserve">Zorg voor schrijfmateriaal, papier en (mobiele) telefoon. </w:t>
      </w:r>
    </w:p>
    <w:p w14:paraId="4DF41CC1" w14:textId="77777777" w:rsidR="00735119" w:rsidRDefault="00735119" w:rsidP="00735119">
      <w:pPr>
        <w:pStyle w:val="Koptekst"/>
        <w:numPr>
          <w:ilvl w:val="0"/>
          <w:numId w:val="18"/>
        </w:numPr>
      </w:pPr>
      <w:r>
        <w:t xml:space="preserve">Iedereen dient zich bij u te melden. </w:t>
      </w:r>
    </w:p>
    <w:p w14:paraId="28FFEEBB" w14:textId="77777777" w:rsidR="00735119" w:rsidRDefault="00735119" w:rsidP="00735119">
      <w:pPr>
        <w:pStyle w:val="Koptekst"/>
        <w:numPr>
          <w:ilvl w:val="0"/>
          <w:numId w:val="18"/>
        </w:numPr>
      </w:pPr>
      <w:r>
        <w:t>Registreer de personen die zich op de verzamelplaats melden.</w:t>
      </w:r>
    </w:p>
    <w:p w14:paraId="7D7654DF" w14:textId="77777777" w:rsidR="00735119" w:rsidRDefault="00735119" w:rsidP="00735119">
      <w:pPr>
        <w:pStyle w:val="Koptekst"/>
        <w:numPr>
          <w:ilvl w:val="0"/>
          <w:numId w:val="18"/>
        </w:numPr>
      </w:pPr>
      <w:r>
        <w:t>Wijs de aanvoerder of leider van de teams aan als aanspreekpersoon.</w:t>
      </w:r>
    </w:p>
    <w:p w14:paraId="3FA2E027" w14:textId="77777777" w:rsidR="00735119" w:rsidRDefault="00735119" w:rsidP="00735119">
      <w:pPr>
        <w:pStyle w:val="Koptekst"/>
        <w:numPr>
          <w:ilvl w:val="0"/>
          <w:numId w:val="18"/>
        </w:numPr>
      </w:pPr>
      <w:r>
        <w:t>Controleer via de aanvoerders of leiders of alle teams compleet zijn. Maak zonodig lijsten van ieder team.</w:t>
      </w:r>
    </w:p>
    <w:p w14:paraId="667E1CCB" w14:textId="77777777" w:rsidR="00735119" w:rsidRDefault="00735119" w:rsidP="00735119">
      <w:pPr>
        <w:pStyle w:val="Koptekst"/>
        <w:numPr>
          <w:ilvl w:val="0"/>
          <w:numId w:val="18"/>
        </w:numPr>
      </w:pPr>
      <w:r>
        <w:t>Denk vooral aan bezoekende teams die niet bekend met de situatie zijn.</w:t>
      </w:r>
    </w:p>
    <w:p w14:paraId="0F2395C7" w14:textId="77777777" w:rsidR="00735119" w:rsidRDefault="00735119" w:rsidP="00735119">
      <w:pPr>
        <w:pStyle w:val="Koptekst"/>
        <w:numPr>
          <w:ilvl w:val="0"/>
          <w:numId w:val="18"/>
        </w:numPr>
      </w:pPr>
      <w:r>
        <w:t>Registreer vermiste personen en geeft dit onmiddellijk door aan de leider van het calamiteitenteam in de coördinatieruimte.</w:t>
      </w:r>
    </w:p>
    <w:p w14:paraId="6335BAB3" w14:textId="77777777" w:rsidR="00735119" w:rsidRDefault="00735119" w:rsidP="00735119">
      <w:pPr>
        <w:pStyle w:val="Koptekst"/>
        <w:numPr>
          <w:ilvl w:val="0"/>
          <w:numId w:val="18"/>
        </w:numPr>
      </w:pPr>
      <w:r>
        <w:t>Meld onregelmatigheden aan het coördinatiecentrum.</w:t>
      </w:r>
    </w:p>
    <w:p w14:paraId="1F4842D7" w14:textId="77777777" w:rsidR="00735119" w:rsidRDefault="00735119" w:rsidP="00735119">
      <w:pPr>
        <w:pStyle w:val="Koptekst"/>
        <w:numPr>
          <w:ilvl w:val="0"/>
          <w:numId w:val="18"/>
        </w:numPr>
      </w:pPr>
      <w:r>
        <w:t>Aanwezigen alleen naar huis sturen als daartoe de opdracht is ontvangen.</w:t>
      </w:r>
    </w:p>
    <w:p w14:paraId="3238F578" w14:textId="77777777" w:rsidR="00735119" w:rsidRDefault="00735119" w:rsidP="00735119">
      <w:pPr>
        <w:pStyle w:val="Koptekst"/>
        <w:tabs>
          <w:tab w:val="left" w:pos="708"/>
        </w:tabs>
      </w:pPr>
    </w:p>
    <w:p w14:paraId="4E2DBB62" w14:textId="77777777" w:rsidR="00735119" w:rsidRDefault="00735119" w:rsidP="00735119">
      <w:pPr>
        <w:pStyle w:val="Koptekst"/>
        <w:tabs>
          <w:tab w:val="left" w:pos="708"/>
        </w:tabs>
      </w:pPr>
    </w:p>
    <w:p w14:paraId="4B7A80AF" w14:textId="77777777" w:rsidR="00735119" w:rsidRDefault="00735119" w:rsidP="00735119">
      <w:pPr>
        <w:pStyle w:val="Koptekst"/>
        <w:tabs>
          <w:tab w:val="left" w:pos="708"/>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77790A91"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35A78A7F" w14:textId="77777777" w:rsidR="00735119" w:rsidRDefault="00735119">
            <w:pPr>
              <w:pStyle w:val="Koptekst"/>
              <w:tabs>
                <w:tab w:val="left" w:pos="708"/>
              </w:tabs>
              <w:spacing w:line="256" w:lineRule="auto"/>
              <w:rPr>
                <w:rFonts w:cs="Arial"/>
                <w:b/>
                <w:bCs/>
                <w:sz w:val="28"/>
                <w:lang w:eastAsia="en-US"/>
              </w:rPr>
            </w:pPr>
            <w:r>
              <w:rPr>
                <w:rFonts w:cs="Arial"/>
                <w:b/>
                <w:bCs/>
                <w:sz w:val="28"/>
                <w:lang w:eastAsia="en-US"/>
              </w:rPr>
              <w:t>5. Bijlagen</w:t>
            </w:r>
          </w:p>
        </w:tc>
      </w:tr>
    </w:tbl>
    <w:p w14:paraId="7997541C"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57F4F124"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3D82A4B1" w14:textId="77777777" w:rsidR="00735119" w:rsidRDefault="00735119">
            <w:pPr>
              <w:pStyle w:val="Koptekst"/>
              <w:tabs>
                <w:tab w:val="left" w:pos="708"/>
              </w:tabs>
              <w:spacing w:line="256" w:lineRule="auto"/>
              <w:rPr>
                <w:rFonts w:cs="Arial"/>
                <w:b/>
                <w:bCs/>
                <w:lang w:eastAsia="en-US"/>
              </w:rPr>
            </w:pPr>
            <w:r>
              <w:rPr>
                <w:rFonts w:cs="Arial"/>
                <w:b/>
                <w:bCs/>
                <w:lang w:eastAsia="en-US"/>
              </w:rPr>
              <w:t>5.1 Vluchtwegenplan</w:t>
            </w:r>
          </w:p>
        </w:tc>
      </w:tr>
    </w:tbl>
    <w:p w14:paraId="6AD3DFEC" w14:textId="77777777" w:rsidR="00735119" w:rsidRDefault="00735119" w:rsidP="00735119">
      <w:pPr>
        <w:pStyle w:val="Koptekst"/>
        <w:tabs>
          <w:tab w:val="left" w:pos="708"/>
        </w:tabs>
      </w:pPr>
    </w:p>
    <w:p w14:paraId="5D424583" w14:textId="77777777" w:rsidR="00735119" w:rsidRDefault="00735119" w:rsidP="00735119">
      <w:pPr>
        <w:pStyle w:val="Koptekst"/>
        <w:tabs>
          <w:tab w:val="left" w:pos="708"/>
        </w:tabs>
        <w:rPr>
          <w:i/>
          <w:iCs/>
        </w:rPr>
      </w:pPr>
      <w:r>
        <w:rPr>
          <w:i/>
          <w:iCs/>
        </w:rPr>
        <w:t>Er dient een eenvoudige – schetsmatige - plattegrond van het clubgebouw te worden gemaakt waarop de vluchtwegen en plaats van de brandblusmiddelen staan aangegeven. Deze plattegrond – maximaal formaat A4 - dient te worden geplastificeerd en op een aantal relevante plaatsen in het clubgebouw te worden opgehangen samen met de alarmgegevens (zie hoofdstuk 5.4)</w:t>
      </w:r>
    </w:p>
    <w:p w14:paraId="52719844" w14:textId="77777777" w:rsidR="00735119" w:rsidRDefault="00735119" w:rsidP="00735119">
      <w:pPr>
        <w:pStyle w:val="Koptekst"/>
        <w:tabs>
          <w:tab w:val="left" w:pos="708"/>
        </w:tabs>
      </w:pPr>
    </w:p>
    <w:p w14:paraId="6AEB5532" w14:textId="77777777" w:rsidR="00735119" w:rsidRDefault="00735119" w:rsidP="00735119">
      <w:pPr>
        <w:pStyle w:val="Koptekst"/>
        <w:tabs>
          <w:tab w:val="left" w:pos="708"/>
        </w:tabs>
      </w:pPr>
      <w:r>
        <w:t>In het clubgebouw zijn op de volgende plaatsen plattegronden aangebracht waarop de vluchtwegen, nooduitgangen en de plaats van de brandblusmiddelen staan aangegeven:</w:t>
      </w:r>
    </w:p>
    <w:p w14:paraId="61305FF7" w14:textId="77777777" w:rsidR="00735119" w:rsidRDefault="00735119" w:rsidP="00735119">
      <w:pPr>
        <w:pStyle w:val="Koptekst"/>
        <w:numPr>
          <w:ilvl w:val="0"/>
          <w:numId w:val="19"/>
        </w:numPr>
      </w:pPr>
      <w:proofErr w:type="gramStart"/>
      <w:r>
        <w:t>toegangshal</w:t>
      </w:r>
      <w:proofErr w:type="gramEnd"/>
    </w:p>
    <w:p w14:paraId="17DE69DD" w14:textId="77777777" w:rsidR="00735119" w:rsidRDefault="00735119" w:rsidP="00735119">
      <w:pPr>
        <w:pStyle w:val="Koptekst"/>
        <w:numPr>
          <w:ilvl w:val="0"/>
          <w:numId w:val="19"/>
        </w:numPr>
      </w:pPr>
      <w:proofErr w:type="gramStart"/>
      <w:r>
        <w:t>kantine</w:t>
      </w:r>
      <w:proofErr w:type="gramEnd"/>
    </w:p>
    <w:p w14:paraId="4A9002AD" w14:textId="77777777" w:rsidR="00735119" w:rsidRDefault="00735119" w:rsidP="00735119">
      <w:pPr>
        <w:pStyle w:val="Koptekst"/>
        <w:numPr>
          <w:ilvl w:val="0"/>
          <w:numId w:val="19"/>
        </w:numPr>
      </w:pPr>
      <w:proofErr w:type="gramStart"/>
      <w:r>
        <w:t>gang</w:t>
      </w:r>
      <w:proofErr w:type="gramEnd"/>
      <w:r>
        <w:t xml:space="preserve"> voor de kleedkamers</w:t>
      </w:r>
    </w:p>
    <w:sdt>
      <w:sdtPr>
        <w:id w:val="2123490201"/>
        <w:placeholder>
          <w:docPart w:val="EFE749FD92B3435E8E5FE4AA0700DDA5"/>
        </w:placeholder>
        <w:showingPlcHdr/>
        <w:text/>
      </w:sdtPr>
      <w:sdtEndPr/>
      <w:sdtContent>
        <w:p w14:paraId="11C373F4" w14:textId="77777777" w:rsidR="00735119" w:rsidRDefault="00735119" w:rsidP="00735119">
          <w:pPr>
            <w:pStyle w:val="Koptekst"/>
            <w:numPr>
              <w:ilvl w:val="0"/>
              <w:numId w:val="19"/>
            </w:numPr>
          </w:pPr>
          <w:r>
            <w:rPr>
              <w:rStyle w:val="Tekstvantijdelijkeaanduiding"/>
              <w:rFonts w:eastAsiaTheme="minorHAnsi"/>
            </w:rPr>
            <w:t>Klik of tik om tekst in te voeren.</w:t>
          </w:r>
        </w:p>
      </w:sdtContent>
    </w:sdt>
    <w:p w14:paraId="12440799" w14:textId="77777777" w:rsidR="00735119" w:rsidRDefault="00927DBB" w:rsidP="00735119">
      <w:pPr>
        <w:pStyle w:val="Koptekst"/>
        <w:numPr>
          <w:ilvl w:val="0"/>
          <w:numId w:val="19"/>
        </w:numPr>
        <w:rPr>
          <w:i/>
          <w:iCs/>
        </w:rPr>
      </w:pPr>
      <w:sdt>
        <w:sdtPr>
          <w:rPr>
            <w:i/>
            <w:iCs/>
          </w:rPr>
          <w:id w:val="-1065183768"/>
          <w:placeholder>
            <w:docPart w:val="A11D51E09DFF44E3A12DA3BCA1064428"/>
          </w:placeholder>
          <w:showingPlcHdr/>
          <w:text/>
        </w:sdtPr>
        <w:sdtEndPr/>
        <w:sdtContent>
          <w:r w:rsidR="00735119">
            <w:rPr>
              <w:rStyle w:val="Tekstvantijdelijkeaanduiding"/>
              <w:rFonts w:eastAsiaTheme="minorHAnsi"/>
            </w:rPr>
            <w:t>Klik of tik om tekst in te voeren.</w:t>
          </w:r>
        </w:sdtContent>
      </w:sdt>
    </w:p>
    <w:p w14:paraId="56E435A6" w14:textId="77777777" w:rsidR="00735119" w:rsidRDefault="00735119" w:rsidP="00735119">
      <w:pPr>
        <w:pStyle w:val="Koptekst"/>
        <w:tabs>
          <w:tab w:val="left" w:pos="708"/>
        </w:tabs>
      </w:pPr>
    </w:p>
    <w:p w14:paraId="0BEAFC92" w14:textId="77777777" w:rsidR="00735119" w:rsidRDefault="00735119" w:rsidP="00735119">
      <w:pPr>
        <w:pStyle w:val="Koptekst"/>
        <w:tabs>
          <w:tab w:val="left" w:pos="708"/>
        </w:tabs>
      </w:pPr>
      <w:r>
        <w:t>De vluchtwegen en nooduitgangen zijn aangegeven met betreffende pictogrammen.</w:t>
      </w:r>
    </w:p>
    <w:p w14:paraId="50E829A8"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2021FF2D"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7592E9D8" w14:textId="77777777" w:rsidR="00735119" w:rsidRDefault="00735119">
            <w:pPr>
              <w:pStyle w:val="Koptekst"/>
              <w:tabs>
                <w:tab w:val="left" w:pos="708"/>
              </w:tabs>
              <w:spacing w:line="256" w:lineRule="auto"/>
              <w:rPr>
                <w:rFonts w:cs="Arial"/>
                <w:b/>
                <w:bCs/>
                <w:lang w:eastAsia="en-US"/>
              </w:rPr>
            </w:pPr>
            <w:r>
              <w:rPr>
                <w:rFonts w:cs="Arial"/>
                <w:b/>
                <w:bCs/>
                <w:lang w:eastAsia="en-US"/>
              </w:rPr>
              <w:t>5.2 Blusmiddelen</w:t>
            </w:r>
          </w:p>
        </w:tc>
      </w:tr>
    </w:tbl>
    <w:p w14:paraId="534736FD" w14:textId="77777777" w:rsidR="00735119" w:rsidRDefault="00735119" w:rsidP="00735119">
      <w:pPr>
        <w:pStyle w:val="Koptekst"/>
        <w:tabs>
          <w:tab w:val="left" w:pos="708"/>
        </w:tabs>
      </w:pPr>
    </w:p>
    <w:p w14:paraId="6E157959" w14:textId="77777777" w:rsidR="00735119" w:rsidRDefault="00735119" w:rsidP="00735119">
      <w:pPr>
        <w:pStyle w:val="Koptekst"/>
        <w:tabs>
          <w:tab w:val="left" w:pos="708"/>
        </w:tabs>
      </w:pPr>
      <w:r>
        <w:t>In het clubgebouw zijn de volgende kleine blusmiddelen aanwezig:</w:t>
      </w:r>
    </w:p>
    <w:p w14:paraId="48DD4BAF"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4"/>
        <w:gridCol w:w="4526"/>
      </w:tblGrid>
      <w:tr w:rsidR="00735119" w14:paraId="484CC792" w14:textId="77777777" w:rsidTr="00735119">
        <w:tc>
          <w:tcPr>
            <w:tcW w:w="4606" w:type="dxa"/>
            <w:tcBorders>
              <w:top w:val="single" w:sz="4" w:space="0" w:color="auto"/>
              <w:left w:val="single" w:sz="4" w:space="0" w:color="auto"/>
              <w:bottom w:val="single" w:sz="4" w:space="0" w:color="auto"/>
              <w:right w:val="single" w:sz="4" w:space="0" w:color="auto"/>
            </w:tcBorders>
            <w:hideMark/>
          </w:tcPr>
          <w:p w14:paraId="6CAD5841" w14:textId="77777777" w:rsidR="00735119" w:rsidRDefault="00735119">
            <w:pPr>
              <w:pStyle w:val="Koptekst"/>
              <w:tabs>
                <w:tab w:val="left" w:pos="708"/>
              </w:tabs>
              <w:spacing w:line="256" w:lineRule="auto"/>
              <w:rPr>
                <w:b/>
                <w:bCs/>
                <w:lang w:eastAsia="en-US"/>
              </w:rPr>
            </w:pPr>
            <w:proofErr w:type="gramStart"/>
            <w:r>
              <w:rPr>
                <w:b/>
                <w:bCs/>
                <w:lang w:eastAsia="en-US"/>
              </w:rPr>
              <w:t>soort</w:t>
            </w:r>
            <w:proofErr w:type="gramEnd"/>
            <w:r>
              <w:rPr>
                <w:b/>
                <w:bCs/>
                <w:lang w:eastAsia="en-US"/>
              </w:rPr>
              <w:t xml:space="preserve"> brandblusmiddel</w:t>
            </w:r>
          </w:p>
        </w:tc>
        <w:tc>
          <w:tcPr>
            <w:tcW w:w="4606" w:type="dxa"/>
            <w:tcBorders>
              <w:top w:val="single" w:sz="4" w:space="0" w:color="auto"/>
              <w:left w:val="single" w:sz="4" w:space="0" w:color="auto"/>
              <w:bottom w:val="single" w:sz="4" w:space="0" w:color="auto"/>
              <w:right w:val="single" w:sz="4" w:space="0" w:color="auto"/>
            </w:tcBorders>
            <w:hideMark/>
          </w:tcPr>
          <w:p w14:paraId="511FB417" w14:textId="77777777" w:rsidR="00735119" w:rsidRDefault="00735119">
            <w:pPr>
              <w:pStyle w:val="Koptekst"/>
              <w:tabs>
                <w:tab w:val="left" w:pos="708"/>
              </w:tabs>
              <w:spacing w:line="256" w:lineRule="auto"/>
              <w:rPr>
                <w:b/>
                <w:bCs/>
                <w:lang w:eastAsia="en-US"/>
              </w:rPr>
            </w:pPr>
            <w:proofErr w:type="gramStart"/>
            <w:r>
              <w:rPr>
                <w:b/>
                <w:bCs/>
                <w:lang w:eastAsia="en-US"/>
              </w:rPr>
              <w:t>plaats</w:t>
            </w:r>
            <w:proofErr w:type="gramEnd"/>
            <w:r>
              <w:rPr>
                <w:b/>
                <w:bCs/>
                <w:lang w:eastAsia="en-US"/>
              </w:rPr>
              <w:t>/locatie</w:t>
            </w:r>
          </w:p>
        </w:tc>
      </w:tr>
      <w:tr w:rsidR="00735119" w14:paraId="3F8B7BD7" w14:textId="77777777" w:rsidTr="00735119">
        <w:tc>
          <w:tcPr>
            <w:tcW w:w="4606" w:type="dxa"/>
            <w:tcBorders>
              <w:top w:val="single" w:sz="4" w:space="0" w:color="auto"/>
              <w:left w:val="single" w:sz="4" w:space="0" w:color="auto"/>
              <w:bottom w:val="single" w:sz="4" w:space="0" w:color="auto"/>
              <w:right w:val="single" w:sz="4" w:space="0" w:color="auto"/>
            </w:tcBorders>
            <w:hideMark/>
          </w:tcPr>
          <w:p w14:paraId="4491177C" w14:textId="77777777" w:rsidR="00735119" w:rsidRDefault="00735119">
            <w:pPr>
              <w:pStyle w:val="Koptekst"/>
              <w:tabs>
                <w:tab w:val="left" w:pos="708"/>
              </w:tabs>
              <w:spacing w:line="256" w:lineRule="auto"/>
              <w:rPr>
                <w:lang w:eastAsia="en-US"/>
              </w:rPr>
            </w:pPr>
            <w:r>
              <w:rPr>
                <w:lang w:eastAsia="en-US"/>
              </w:rPr>
              <w:t>Brandslang</w:t>
            </w:r>
          </w:p>
        </w:tc>
        <w:tc>
          <w:tcPr>
            <w:tcW w:w="4606" w:type="dxa"/>
            <w:tcBorders>
              <w:top w:val="single" w:sz="4" w:space="0" w:color="auto"/>
              <w:left w:val="single" w:sz="4" w:space="0" w:color="auto"/>
              <w:bottom w:val="single" w:sz="4" w:space="0" w:color="auto"/>
              <w:right w:val="single" w:sz="4" w:space="0" w:color="auto"/>
            </w:tcBorders>
            <w:hideMark/>
          </w:tcPr>
          <w:p w14:paraId="0D3EDC06" w14:textId="77777777" w:rsidR="00735119" w:rsidRDefault="00735119">
            <w:pPr>
              <w:pStyle w:val="Koptekst"/>
              <w:tabs>
                <w:tab w:val="left" w:pos="708"/>
              </w:tabs>
              <w:spacing w:line="256" w:lineRule="auto"/>
              <w:rPr>
                <w:i/>
                <w:iCs/>
                <w:lang w:eastAsia="en-US"/>
              </w:rPr>
            </w:pPr>
            <w:proofErr w:type="gramStart"/>
            <w:r>
              <w:rPr>
                <w:i/>
                <w:iCs/>
                <w:lang w:eastAsia="en-US"/>
              </w:rPr>
              <w:t>in</w:t>
            </w:r>
            <w:proofErr w:type="gramEnd"/>
            <w:r>
              <w:rPr>
                <w:i/>
                <w:iCs/>
                <w:lang w:eastAsia="en-US"/>
              </w:rPr>
              <w:t xml:space="preserve"> de centrale hal of anders </w:t>
            </w:r>
            <w:sdt>
              <w:sdtPr>
                <w:rPr>
                  <w:i/>
                  <w:iCs/>
                  <w:lang w:eastAsia="en-US"/>
                </w:rPr>
                <w:id w:val="-1641810431"/>
                <w:placeholder>
                  <w:docPart w:val="CFC5CE8455D1441F9C77173E04A0B16E"/>
                </w:placeholder>
                <w:showingPlcHdr/>
                <w:text/>
              </w:sdtPr>
              <w:sdtEndPr/>
              <w:sdtContent>
                <w:r>
                  <w:rPr>
                    <w:rStyle w:val="Tekstvantijdelijkeaanduiding"/>
                    <w:rFonts w:eastAsiaTheme="minorHAnsi"/>
                    <w:lang w:eastAsia="en-US"/>
                  </w:rPr>
                  <w:t>Klik of tik om tekst in te voeren.</w:t>
                </w:r>
              </w:sdtContent>
            </w:sdt>
          </w:p>
        </w:tc>
      </w:tr>
      <w:tr w:rsidR="00735119" w14:paraId="6DBD0D51" w14:textId="77777777" w:rsidTr="00735119">
        <w:tc>
          <w:tcPr>
            <w:tcW w:w="4606" w:type="dxa"/>
            <w:tcBorders>
              <w:top w:val="single" w:sz="4" w:space="0" w:color="auto"/>
              <w:left w:val="single" w:sz="4" w:space="0" w:color="auto"/>
              <w:bottom w:val="single" w:sz="4" w:space="0" w:color="auto"/>
              <w:right w:val="single" w:sz="4" w:space="0" w:color="auto"/>
            </w:tcBorders>
            <w:hideMark/>
          </w:tcPr>
          <w:p w14:paraId="651AC0A5" w14:textId="77777777" w:rsidR="00735119" w:rsidRDefault="00735119">
            <w:pPr>
              <w:pStyle w:val="Koptekst"/>
              <w:tabs>
                <w:tab w:val="left" w:pos="708"/>
              </w:tabs>
              <w:spacing w:line="256" w:lineRule="auto"/>
              <w:rPr>
                <w:lang w:eastAsia="en-US"/>
              </w:rPr>
            </w:pPr>
            <w:proofErr w:type="gramStart"/>
            <w:r>
              <w:rPr>
                <w:lang w:eastAsia="en-US"/>
              </w:rPr>
              <w:t>poederblusser</w:t>
            </w:r>
            <w:proofErr w:type="gramEnd"/>
            <w:r>
              <w:rPr>
                <w:lang w:eastAsia="en-US"/>
              </w:rPr>
              <w:t xml:space="preserve"> </w:t>
            </w:r>
            <w:sdt>
              <w:sdtPr>
                <w:rPr>
                  <w:lang w:eastAsia="en-US"/>
                </w:rPr>
                <w:id w:val="-1623222984"/>
                <w:placeholder>
                  <w:docPart w:val="E22DFE4572734092BAFFA4629EFD250F"/>
                </w:placeholder>
                <w:showingPlcHdr/>
                <w:text/>
              </w:sdtPr>
              <w:sdtEndPr/>
              <w:sdtContent>
                <w:r>
                  <w:rPr>
                    <w:rStyle w:val="Tekstvantijdelijkeaanduiding"/>
                    <w:rFonts w:eastAsiaTheme="minorHAnsi"/>
                    <w:lang w:eastAsia="en-US"/>
                  </w:rPr>
                  <w:t>aantal kg</w:t>
                </w:r>
              </w:sdtContent>
            </w:sdt>
          </w:p>
        </w:tc>
        <w:tc>
          <w:tcPr>
            <w:tcW w:w="4606" w:type="dxa"/>
            <w:tcBorders>
              <w:top w:val="single" w:sz="4" w:space="0" w:color="auto"/>
              <w:left w:val="single" w:sz="4" w:space="0" w:color="auto"/>
              <w:bottom w:val="single" w:sz="4" w:space="0" w:color="auto"/>
              <w:right w:val="single" w:sz="4" w:space="0" w:color="auto"/>
            </w:tcBorders>
            <w:hideMark/>
          </w:tcPr>
          <w:p w14:paraId="4E5D561A" w14:textId="77777777" w:rsidR="00735119" w:rsidRDefault="00735119">
            <w:pPr>
              <w:pStyle w:val="Koptekst"/>
              <w:tabs>
                <w:tab w:val="left" w:pos="708"/>
              </w:tabs>
              <w:spacing w:line="256" w:lineRule="auto"/>
              <w:rPr>
                <w:i/>
                <w:iCs/>
                <w:lang w:eastAsia="en-US"/>
              </w:rPr>
            </w:pPr>
            <w:proofErr w:type="gramStart"/>
            <w:r>
              <w:rPr>
                <w:i/>
                <w:iCs/>
                <w:lang w:eastAsia="en-US"/>
              </w:rPr>
              <w:t>in</w:t>
            </w:r>
            <w:proofErr w:type="gramEnd"/>
            <w:r>
              <w:rPr>
                <w:i/>
                <w:iCs/>
                <w:lang w:eastAsia="en-US"/>
              </w:rPr>
              <w:t xml:space="preserve"> de keuken of anders </w:t>
            </w:r>
            <w:sdt>
              <w:sdtPr>
                <w:rPr>
                  <w:i/>
                  <w:iCs/>
                  <w:lang w:eastAsia="en-US"/>
                </w:rPr>
                <w:id w:val="-514691389"/>
                <w:placeholder>
                  <w:docPart w:val="53DFEA27A49E4CD3BB731BE419E7807C"/>
                </w:placeholder>
                <w:showingPlcHdr/>
                <w:text/>
              </w:sdtPr>
              <w:sdtEndPr/>
              <w:sdtContent>
                <w:r>
                  <w:rPr>
                    <w:rStyle w:val="Tekstvantijdelijkeaanduiding"/>
                    <w:rFonts w:eastAsiaTheme="minorHAnsi"/>
                    <w:lang w:eastAsia="en-US"/>
                  </w:rPr>
                  <w:t>Klik of tik om tekst in te voeren.</w:t>
                </w:r>
              </w:sdtContent>
            </w:sdt>
          </w:p>
        </w:tc>
      </w:tr>
      <w:tr w:rsidR="00735119" w14:paraId="11B5416C" w14:textId="77777777" w:rsidTr="00735119">
        <w:tc>
          <w:tcPr>
            <w:tcW w:w="4606" w:type="dxa"/>
            <w:tcBorders>
              <w:top w:val="single" w:sz="4" w:space="0" w:color="auto"/>
              <w:left w:val="single" w:sz="4" w:space="0" w:color="auto"/>
              <w:bottom w:val="single" w:sz="4" w:space="0" w:color="auto"/>
              <w:right w:val="single" w:sz="4" w:space="0" w:color="auto"/>
            </w:tcBorders>
            <w:hideMark/>
          </w:tcPr>
          <w:p w14:paraId="08B4CF85" w14:textId="77777777" w:rsidR="00735119" w:rsidRDefault="00735119">
            <w:pPr>
              <w:pStyle w:val="Koptekst"/>
              <w:tabs>
                <w:tab w:val="left" w:pos="708"/>
              </w:tabs>
              <w:spacing w:line="256" w:lineRule="auto"/>
              <w:rPr>
                <w:lang w:eastAsia="en-US"/>
              </w:rPr>
            </w:pPr>
            <w:proofErr w:type="gramStart"/>
            <w:r>
              <w:rPr>
                <w:lang w:eastAsia="en-US"/>
              </w:rPr>
              <w:t>poederblusser</w:t>
            </w:r>
            <w:proofErr w:type="gramEnd"/>
            <w:r>
              <w:rPr>
                <w:lang w:eastAsia="en-US"/>
              </w:rPr>
              <w:t xml:space="preserve"> </w:t>
            </w:r>
            <w:sdt>
              <w:sdtPr>
                <w:rPr>
                  <w:lang w:eastAsia="en-US"/>
                </w:rPr>
                <w:id w:val="-384408633"/>
                <w:placeholder>
                  <w:docPart w:val="41C68BE945E646A682CAD93C2B5292C6"/>
                </w:placeholder>
                <w:showingPlcHdr/>
                <w:text/>
              </w:sdtPr>
              <w:sdtEndPr/>
              <w:sdtContent>
                <w:r>
                  <w:rPr>
                    <w:rStyle w:val="Tekstvantijdelijkeaanduiding"/>
                    <w:rFonts w:eastAsiaTheme="minorHAnsi"/>
                    <w:lang w:eastAsia="en-US"/>
                  </w:rPr>
                  <w:t>aantal kg</w:t>
                </w:r>
              </w:sdtContent>
            </w:sdt>
          </w:p>
        </w:tc>
        <w:tc>
          <w:tcPr>
            <w:tcW w:w="4606" w:type="dxa"/>
            <w:tcBorders>
              <w:top w:val="single" w:sz="4" w:space="0" w:color="auto"/>
              <w:left w:val="single" w:sz="4" w:space="0" w:color="auto"/>
              <w:bottom w:val="single" w:sz="4" w:space="0" w:color="auto"/>
              <w:right w:val="single" w:sz="4" w:space="0" w:color="auto"/>
            </w:tcBorders>
            <w:hideMark/>
          </w:tcPr>
          <w:p w14:paraId="1B89D4CB" w14:textId="77777777" w:rsidR="00735119" w:rsidRDefault="00735119">
            <w:pPr>
              <w:pStyle w:val="Koptekst"/>
              <w:tabs>
                <w:tab w:val="left" w:pos="708"/>
              </w:tabs>
              <w:spacing w:line="256" w:lineRule="auto"/>
              <w:rPr>
                <w:i/>
                <w:iCs/>
                <w:lang w:eastAsia="en-US"/>
              </w:rPr>
            </w:pPr>
            <w:proofErr w:type="gramStart"/>
            <w:r>
              <w:rPr>
                <w:i/>
                <w:iCs/>
                <w:lang w:eastAsia="en-US"/>
              </w:rPr>
              <w:t>in</w:t>
            </w:r>
            <w:proofErr w:type="gramEnd"/>
            <w:r>
              <w:rPr>
                <w:i/>
                <w:iCs/>
                <w:lang w:eastAsia="en-US"/>
              </w:rPr>
              <w:t xml:space="preserve"> de kantine of anders </w:t>
            </w:r>
            <w:sdt>
              <w:sdtPr>
                <w:rPr>
                  <w:i/>
                  <w:iCs/>
                  <w:lang w:eastAsia="en-US"/>
                </w:rPr>
                <w:id w:val="2019886749"/>
                <w:placeholder>
                  <w:docPart w:val="2BD8528EE3124A1DBCA7FAD0245FDAAF"/>
                </w:placeholder>
                <w:showingPlcHdr/>
                <w:text/>
              </w:sdtPr>
              <w:sdtEndPr/>
              <w:sdtContent>
                <w:r>
                  <w:rPr>
                    <w:rStyle w:val="Tekstvantijdelijkeaanduiding"/>
                    <w:rFonts w:eastAsiaTheme="minorHAnsi"/>
                    <w:lang w:eastAsia="en-US"/>
                  </w:rPr>
                  <w:t>Klik of tik om tekst in te voeren.</w:t>
                </w:r>
              </w:sdtContent>
            </w:sdt>
          </w:p>
        </w:tc>
      </w:tr>
      <w:tr w:rsidR="00735119" w14:paraId="1758B56E" w14:textId="77777777" w:rsidTr="00735119">
        <w:tc>
          <w:tcPr>
            <w:tcW w:w="4606" w:type="dxa"/>
            <w:tcBorders>
              <w:top w:val="single" w:sz="4" w:space="0" w:color="auto"/>
              <w:left w:val="single" w:sz="4" w:space="0" w:color="auto"/>
              <w:bottom w:val="single" w:sz="4" w:space="0" w:color="auto"/>
              <w:right w:val="single" w:sz="4" w:space="0" w:color="auto"/>
            </w:tcBorders>
            <w:hideMark/>
          </w:tcPr>
          <w:p w14:paraId="719B7F42" w14:textId="77777777" w:rsidR="00735119" w:rsidRDefault="00735119">
            <w:pPr>
              <w:pStyle w:val="Koptekst"/>
              <w:tabs>
                <w:tab w:val="left" w:pos="708"/>
              </w:tabs>
              <w:spacing w:line="256" w:lineRule="auto"/>
              <w:rPr>
                <w:lang w:eastAsia="en-US"/>
              </w:rPr>
            </w:pPr>
            <w:r>
              <w:rPr>
                <w:lang w:eastAsia="en-US"/>
              </w:rPr>
              <w:t>Branddeken</w:t>
            </w:r>
          </w:p>
        </w:tc>
        <w:tc>
          <w:tcPr>
            <w:tcW w:w="4606" w:type="dxa"/>
            <w:tcBorders>
              <w:top w:val="single" w:sz="4" w:space="0" w:color="auto"/>
              <w:left w:val="single" w:sz="4" w:space="0" w:color="auto"/>
              <w:bottom w:val="single" w:sz="4" w:space="0" w:color="auto"/>
              <w:right w:val="single" w:sz="4" w:space="0" w:color="auto"/>
            </w:tcBorders>
            <w:hideMark/>
          </w:tcPr>
          <w:p w14:paraId="756DFB90" w14:textId="77777777" w:rsidR="00735119" w:rsidRDefault="00735119">
            <w:pPr>
              <w:pStyle w:val="Koptekst"/>
              <w:tabs>
                <w:tab w:val="left" w:pos="708"/>
              </w:tabs>
              <w:spacing w:line="256" w:lineRule="auto"/>
              <w:rPr>
                <w:i/>
                <w:iCs/>
                <w:lang w:eastAsia="en-US"/>
              </w:rPr>
            </w:pPr>
            <w:proofErr w:type="gramStart"/>
            <w:r>
              <w:rPr>
                <w:i/>
                <w:iCs/>
                <w:lang w:eastAsia="en-US"/>
              </w:rPr>
              <w:t>in</w:t>
            </w:r>
            <w:proofErr w:type="gramEnd"/>
            <w:r>
              <w:rPr>
                <w:i/>
                <w:iCs/>
                <w:lang w:eastAsia="en-US"/>
              </w:rPr>
              <w:t xml:space="preserve"> de keuken of anders </w:t>
            </w:r>
            <w:sdt>
              <w:sdtPr>
                <w:rPr>
                  <w:i/>
                  <w:iCs/>
                  <w:lang w:eastAsia="en-US"/>
                </w:rPr>
                <w:id w:val="156662136"/>
                <w:placeholder>
                  <w:docPart w:val="230DE9CB23414364B0F24AFDB57C14CB"/>
                </w:placeholder>
                <w:showingPlcHdr/>
                <w:text/>
              </w:sdtPr>
              <w:sdtEndPr/>
              <w:sdtContent>
                <w:r>
                  <w:rPr>
                    <w:rStyle w:val="Tekstvantijdelijkeaanduiding"/>
                    <w:rFonts w:eastAsiaTheme="minorHAnsi"/>
                    <w:lang w:eastAsia="en-US"/>
                  </w:rPr>
                  <w:t>Klik of tik om tekst in te voeren.</w:t>
                </w:r>
              </w:sdtContent>
            </w:sdt>
          </w:p>
        </w:tc>
      </w:tr>
      <w:tr w:rsidR="00735119" w14:paraId="7BAFB0F2" w14:textId="77777777" w:rsidTr="00735119">
        <w:sdt>
          <w:sdtPr>
            <w:rPr>
              <w:lang w:eastAsia="en-US"/>
            </w:rPr>
            <w:id w:val="772588438"/>
            <w:placeholder>
              <w:docPart w:val="89BB6B1D4EF3452889C73AA637CA135B"/>
            </w:placeholder>
            <w:showingPlcHdr/>
            <w:text/>
          </w:sdtPr>
          <w:sdtEndPr/>
          <w:sdtContent>
            <w:tc>
              <w:tcPr>
                <w:tcW w:w="4606" w:type="dxa"/>
                <w:tcBorders>
                  <w:top w:val="single" w:sz="4" w:space="0" w:color="auto"/>
                  <w:left w:val="single" w:sz="4" w:space="0" w:color="auto"/>
                  <w:bottom w:val="single" w:sz="4" w:space="0" w:color="auto"/>
                  <w:right w:val="single" w:sz="4" w:space="0" w:color="auto"/>
                </w:tcBorders>
                <w:hideMark/>
              </w:tcPr>
              <w:p w14:paraId="41350903" w14:textId="77777777" w:rsidR="00735119" w:rsidRDefault="00735119">
                <w:pPr>
                  <w:pStyle w:val="Koptekst"/>
                  <w:tabs>
                    <w:tab w:val="left" w:pos="708"/>
                  </w:tabs>
                  <w:spacing w:line="256" w:lineRule="auto"/>
                  <w:rPr>
                    <w:lang w:eastAsia="en-US"/>
                  </w:rPr>
                </w:pPr>
                <w:r>
                  <w:rPr>
                    <w:rStyle w:val="Tekstvantijdelijkeaanduiding"/>
                    <w:rFonts w:eastAsiaTheme="minorHAnsi"/>
                    <w:lang w:eastAsia="en-US"/>
                  </w:rPr>
                  <w:t>Klik of tik om tekst in te voeren.</w:t>
                </w:r>
              </w:p>
            </w:tc>
          </w:sdtContent>
        </w:sdt>
        <w:sdt>
          <w:sdtPr>
            <w:rPr>
              <w:lang w:eastAsia="en-US"/>
            </w:rPr>
            <w:id w:val="-949851871"/>
            <w:placeholder>
              <w:docPart w:val="340CE33812194052AEBDE32C1FA08BA2"/>
            </w:placeholder>
            <w:showingPlcHdr/>
            <w:text/>
          </w:sdtPr>
          <w:sdtEndPr/>
          <w:sdtContent>
            <w:tc>
              <w:tcPr>
                <w:tcW w:w="4606" w:type="dxa"/>
                <w:tcBorders>
                  <w:top w:val="single" w:sz="4" w:space="0" w:color="auto"/>
                  <w:left w:val="single" w:sz="4" w:space="0" w:color="auto"/>
                  <w:bottom w:val="single" w:sz="4" w:space="0" w:color="auto"/>
                  <w:right w:val="single" w:sz="4" w:space="0" w:color="auto"/>
                </w:tcBorders>
                <w:hideMark/>
              </w:tcPr>
              <w:p w14:paraId="2AA79FF1" w14:textId="77777777" w:rsidR="00735119" w:rsidRDefault="00735119">
                <w:pPr>
                  <w:pStyle w:val="Koptekst"/>
                  <w:tabs>
                    <w:tab w:val="left" w:pos="708"/>
                  </w:tabs>
                  <w:spacing w:line="256" w:lineRule="auto"/>
                  <w:rPr>
                    <w:lang w:eastAsia="en-US"/>
                  </w:rPr>
                </w:pPr>
                <w:r>
                  <w:rPr>
                    <w:rStyle w:val="Tekstvantijdelijkeaanduiding"/>
                    <w:rFonts w:eastAsiaTheme="minorHAnsi"/>
                    <w:lang w:eastAsia="en-US"/>
                  </w:rPr>
                  <w:t>Klik of tik om tekst in te voeren.</w:t>
                </w:r>
              </w:p>
            </w:tc>
          </w:sdtContent>
        </w:sdt>
      </w:tr>
      <w:tr w:rsidR="00735119" w14:paraId="3B168601" w14:textId="77777777" w:rsidTr="00735119">
        <w:sdt>
          <w:sdtPr>
            <w:rPr>
              <w:lang w:eastAsia="en-US"/>
            </w:rPr>
            <w:id w:val="-1052923817"/>
            <w:placeholder>
              <w:docPart w:val="05B5A50D7E3F4DF1AFA62F98F4C8FE97"/>
            </w:placeholder>
            <w:showingPlcHdr/>
            <w:text/>
          </w:sdtPr>
          <w:sdtEndPr/>
          <w:sdtContent>
            <w:tc>
              <w:tcPr>
                <w:tcW w:w="4606" w:type="dxa"/>
                <w:tcBorders>
                  <w:top w:val="single" w:sz="4" w:space="0" w:color="auto"/>
                  <w:left w:val="single" w:sz="4" w:space="0" w:color="auto"/>
                  <w:bottom w:val="single" w:sz="4" w:space="0" w:color="auto"/>
                  <w:right w:val="single" w:sz="4" w:space="0" w:color="auto"/>
                </w:tcBorders>
                <w:hideMark/>
              </w:tcPr>
              <w:p w14:paraId="1E24304C" w14:textId="77777777" w:rsidR="00735119" w:rsidRDefault="00735119">
                <w:pPr>
                  <w:pStyle w:val="Koptekst"/>
                  <w:tabs>
                    <w:tab w:val="left" w:pos="708"/>
                  </w:tabs>
                  <w:spacing w:line="256" w:lineRule="auto"/>
                  <w:rPr>
                    <w:lang w:eastAsia="en-US"/>
                  </w:rPr>
                </w:pPr>
                <w:r>
                  <w:rPr>
                    <w:rStyle w:val="Tekstvantijdelijkeaanduiding"/>
                    <w:rFonts w:eastAsiaTheme="minorHAnsi"/>
                    <w:lang w:eastAsia="en-US"/>
                  </w:rPr>
                  <w:t>Klik of tik om tekst in te voeren.</w:t>
                </w:r>
              </w:p>
            </w:tc>
          </w:sdtContent>
        </w:sdt>
        <w:sdt>
          <w:sdtPr>
            <w:rPr>
              <w:lang w:eastAsia="en-US"/>
            </w:rPr>
            <w:id w:val="2135981865"/>
            <w:placeholder>
              <w:docPart w:val="472C25D0C24245C8B394CD67371ECD47"/>
            </w:placeholder>
            <w:showingPlcHdr/>
            <w:text/>
          </w:sdtPr>
          <w:sdtEndPr/>
          <w:sdtContent>
            <w:tc>
              <w:tcPr>
                <w:tcW w:w="4606" w:type="dxa"/>
                <w:tcBorders>
                  <w:top w:val="single" w:sz="4" w:space="0" w:color="auto"/>
                  <w:left w:val="single" w:sz="4" w:space="0" w:color="auto"/>
                  <w:bottom w:val="single" w:sz="4" w:space="0" w:color="auto"/>
                  <w:right w:val="single" w:sz="4" w:space="0" w:color="auto"/>
                </w:tcBorders>
                <w:hideMark/>
              </w:tcPr>
              <w:p w14:paraId="6D5D9B2A" w14:textId="77777777" w:rsidR="00735119" w:rsidRDefault="00735119">
                <w:pPr>
                  <w:pStyle w:val="Koptekst"/>
                  <w:tabs>
                    <w:tab w:val="left" w:pos="708"/>
                  </w:tabs>
                  <w:spacing w:line="256" w:lineRule="auto"/>
                  <w:rPr>
                    <w:lang w:eastAsia="en-US"/>
                  </w:rPr>
                </w:pPr>
                <w:r>
                  <w:rPr>
                    <w:rStyle w:val="Tekstvantijdelijkeaanduiding"/>
                    <w:rFonts w:eastAsiaTheme="minorHAnsi"/>
                    <w:lang w:eastAsia="en-US"/>
                  </w:rPr>
                  <w:t>Klik of tik om tekst in te voeren.</w:t>
                </w:r>
              </w:p>
            </w:tc>
          </w:sdtContent>
        </w:sdt>
      </w:tr>
    </w:tbl>
    <w:p w14:paraId="6A1FB5FE" w14:textId="77777777" w:rsidR="00735119" w:rsidRDefault="00735119" w:rsidP="00735119">
      <w:pPr>
        <w:pStyle w:val="Koptekst"/>
        <w:tabs>
          <w:tab w:val="left" w:pos="708"/>
        </w:tabs>
      </w:pPr>
    </w:p>
    <w:p w14:paraId="5D95C51C" w14:textId="77777777" w:rsidR="00735119" w:rsidRDefault="00735119" w:rsidP="00735119">
      <w:pPr>
        <w:pStyle w:val="Koptekst"/>
        <w:tabs>
          <w:tab w:val="left" w:pos="708"/>
        </w:tabs>
      </w:pPr>
      <w:r>
        <w:t xml:space="preserve">De brandblusmiddelen worden jaarlijks gecontroleerd door </w:t>
      </w:r>
      <w:sdt>
        <w:sdtPr>
          <w:id w:val="1435934831"/>
          <w:placeholder>
            <w:docPart w:val="C09CC8D40D7646D79A0A60B5E9653E0B"/>
          </w:placeholder>
          <w:showingPlcHdr/>
          <w:text/>
        </w:sdtPr>
        <w:sdtEndPr/>
        <w:sdtContent>
          <w:r>
            <w:rPr>
              <w:rStyle w:val="Tekstvantijdelijkeaanduiding"/>
              <w:rFonts w:eastAsiaTheme="minorHAnsi"/>
            </w:rPr>
            <w:t>naam instantie</w:t>
          </w:r>
        </w:sdtContent>
      </w:sdt>
      <w:r>
        <w:t>.</w:t>
      </w:r>
    </w:p>
    <w:p w14:paraId="55B7BC54" w14:textId="77777777" w:rsidR="00735119" w:rsidRDefault="00735119" w:rsidP="00735119">
      <w:pPr>
        <w:pStyle w:val="Koptekst"/>
        <w:tabs>
          <w:tab w:val="left" w:pos="708"/>
        </w:tabs>
      </w:pPr>
    </w:p>
    <w:p w14:paraId="04C0D7B5" w14:textId="77777777" w:rsidR="00735119" w:rsidRDefault="00735119" w:rsidP="00735119">
      <w:pPr>
        <w:pStyle w:val="Koptekst"/>
        <w:tabs>
          <w:tab w:val="left" w:pos="708"/>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6581996A" w14:textId="77777777" w:rsidTr="00735119">
        <w:trPr>
          <w:cantSplit/>
        </w:trPr>
        <w:tc>
          <w:tcPr>
            <w:tcW w:w="9212" w:type="dxa"/>
            <w:tcBorders>
              <w:top w:val="single" w:sz="4" w:space="0" w:color="auto"/>
              <w:left w:val="single" w:sz="4" w:space="0" w:color="auto"/>
              <w:bottom w:val="single" w:sz="4" w:space="0" w:color="auto"/>
              <w:right w:val="single" w:sz="4" w:space="0" w:color="auto"/>
            </w:tcBorders>
            <w:hideMark/>
          </w:tcPr>
          <w:p w14:paraId="751FF186" w14:textId="77777777" w:rsidR="00735119" w:rsidRDefault="00735119">
            <w:pPr>
              <w:pStyle w:val="Koptekst"/>
              <w:tabs>
                <w:tab w:val="left" w:pos="708"/>
              </w:tabs>
              <w:spacing w:line="256" w:lineRule="auto"/>
              <w:rPr>
                <w:rFonts w:cs="Arial"/>
                <w:b/>
                <w:bCs/>
                <w:lang w:eastAsia="en-US"/>
              </w:rPr>
            </w:pPr>
            <w:r>
              <w:rPr>
                <w:rFonts w:cs="Arial"/>
                <w:b/>
                <w:bCs/>
                <w:lang w:eastAsia="en-US"/>
              </w:rPr>
              <w:t>5.3 Telefoon</w:t>
            </w:r>
            <w:proofErr w:type="gramStart"/>
            <w:r>
              <w:rPr>
                <w:rFonts w:cs="Arial"/>
                <w:b/>
                <w:bCs/>
                <w:lang w:eastAsia="en-US"/>
              </w:rPr>
              <w:t>-  en</w:t>
            </w:r>
            <w:proofErr w:type="gramEnd"/>
            <w:r>
              <w:rPr>
                <w:rFonts w:cs="Arial"/>
                <w:b/>
                <w:bCs/>
                <w:lang w:eastAsia="en-US"/>
              </w:rPr>
              <w:t xml:space="preserve"> gegevenslijsten </w:t>
            </w:r>
          </w:p>
        </w:tc>
      </w:tr>
    </w:tbl>
    <w:p w14:paraId="37E75B8A"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4"/>
        <w:gridCol w:w="2092"/>
        <w:gridCol w:w="2131"/>
        <w:gridCol w:w="2103"/>
      </w:tblGrid>
      <w:tr w:rsidR="00735119" w14:paraId="055161E3" w14:textId="77777777" w:rsidTr="00735119">
        <w:trPr>
          <w:cantSplit/>
        </w:trPr>
        <w:tc>
          <w:tcPr>
            <w:tcW w:w="9060" w:type="dxa"/>
            <w:gridSpan w:val="4"/>
            <w:tcBorders>
              <w:top w:val="single" w:sz="4" w:space="0" w:color="auto"/>
              <w:left w:val="single" w:sz="4" w:space="0" w:color="auto"/>
              <w:bottom w:val="single" w:sz="4" w:space="0" w:color="auto"/>
              <w:right w:val="single" w:sz="4" w:space="0" w:color="auto"/>
            </w:tcBorders>
            <w:hideMark/>
          </w:tcPr>
          <w:p w14:paraId="41AF836A" w14:textId="77777777" w:rsidR="00735119" w:rsidRDefault="00735119">
            <w:pPr>
              <w:spacing w:line="256" w:lineRule="auto"/>
              <w:rPr>
                <w:b/>
                <w:bCs/>
                <w:lang w:eastAsia="en-US"/>
              </w:rPr>
            </w:pPr>
            <w:r>
              <w:rPr>
                <w:b/>
                <w:bCs/>
                <w:lang w:eastAsia="en-US"/>
              </w:rPr>
              <w:t xml:space="preserve">Telefoonlijst bestuur </w:t>
            </w:r>
          </w:p>
        </w:tc>
      </w:tr>
      <w:tr w:rsidR="00735119" w14:paraId="1FD82E40" w14:textId="77777777" w:rsidTr="00735119">
        <w:tc>
          <w:tcPr>
            <w:tcW w:w="2734" w:type="dxa"/>
            <w:tcBorders>
              <w:top w:val="single" w:sz="4" w:space="0" w:color="auto"/>
              <w:left w:val="single" w:sz="4" w:space="0" w:color="auto"/>
              <w:bottom w:val="single" w:sz="4" w:space="0" w:color="auto"/>
              <w:right w:val="single" w:sz="4" w:space="0" w:color="auto"/>
            </w:tcBorders>
            <w:hideMark/>
          </w:tcPr>
          <w:p w14:paraId="1E24F5EB" w14:textId="77777777" w:rsidR="00735119" w:rsidRDefault="00735119">
            <w:pPr>
              <w:spacing w:line="256" w:lineRule="auto"/>
              <w:rPr>
                <w:b/>
                <w:bCs/>
                <w:lang w:eastAsia="en-US"/>
              </w:rPr>
            </w:pPr>
            <w:proofErr w:type="gramStart"/>
            <w:r>
              <w:rPr>
                <w:b/>
                <w:bCs/>
                <w:lang w:eastAsia="en-US"/>
              </w:rPr>
              <w:t>functie</w:t>
            </w:r>
            <w:proofErr w:type="gramEnd"/>
          </w:p>
        </w:tc>
        <w:tc>
          <w:tcPr>
            <w:tcW w:w="2092" w:type="dxa"/>
            <w:tcBorders>
              <w:top w:val="single" w:sz="4" w:space="0" w:color="auto"/>
              <w:left w:val="single" w:sz="4" w:space="0" w:color="auto"/>
              <w:bottom w:val="single" w:sz="4" w:space="0" w:color="auto"/>
              <w:right w:val="single" w:sz="4" w:space="0" w:color="auto"/>
            </w:tcBorders>
            <w:hideMark/>
          </w:tcPr>
          <w:p w14:paraId="0AFAF18C" w14:textId="77777777" w:rsidR="00735119" w:rsidRDefault="00735119">
            <w:pPr>
              <w:spacing w:line="256" w:lineRule="auto"/>
              <w:rPr>
                <w:b/>
                <w:bCs/>
                <w:lang w:eastAsia="en-US"/>
              </w:rPr>
            </w:pPr>
            <w:r>
              <w:rPr>
                <w:b/>
                <w:bCs/>
                <w:lang w:eastAsia="en-US"/>
              </w:rPr>
              <w:t>Naam</w:t>
            </w:r>
          </w:p>
        </w:tc>
        <w:tc>
          <w:tcPr>
            <w:tcW w:w="2131" w:type="dxa"/>
            <w:tcBorders>
              <w:top w:val="single" w:sz="4" w:space="0" w:color="auto"/>
              <w:left w:val="single" w:sz="4" w:space="0" w:color="auto"/>
              <w:bottom w:val="single" w:sz="4" w:space="0" w:color="auto"/>
              <w:right w:val="single" w:sz="4" w:space="0" w:color="auto"/>
            </w:tcBorders>
            <w:hideMark/>
          </w:tcPr>
          <w:p w14:paraId="58112BAD" w14:textId="77777777" w:rsidR="00735119" w:rsidRDefault="00735119">
            <w:pPr>
              <w:spacing w:line="256" w:lineRule="auto"/>
              <w:rPr>
                <w:b/>
                <w:bCs/>
                <w:lang w:eastAsia="en-US"/>
              </w:rPr>
            </w:pPr>
            <w:proofErr w:type="gramStart"/>
            <w:r>
              <w:rPr>
                <w:b/>
                <w:bCs/>
                <w:lang w:eastAsia="en-US"/>
              </w:rPr>
              <w:t>telefoonnummer</w:t>
            </w:r>
            <w:proofErr w:type="gramEnd"/>
          </w:p>
        </w:tc>
        <w:tc>
          <w:tcPr>
            <w:tcW w:w="2103" w:type="dxa"/>
            <w:tcBorders>
              <w:top w:val="single" w:sz="4" w:space="0" w:color="auto"/>
              <w:left w:val="single" w:sz="4" w:space="0" w:color="auto"/>
              <w:bottom w:val="single" w:sz="4" w:space="0" w:color="auto"/>
              <w:right w:val="single" w:sz="4" w:space="0" w:color="auto"/>
            </w:tcBorders>
            <w:hideMark/>
          </w:tcPr>
          <w:p w14:paraId="25C55EF2" w14:textId="77777777" w:rsidR="00735119" w:rsidRDefault="00735119">
            <w:pPr>
              <w:spacing w:line="256" w:lineRule="auto"/>
              <w:rPr>
                <w:b/>
                <w:bCs/>
                <w:lang w:eastAsia="en-US"/>
              </w:rPr>
            </w:pPr>
            <w:proofErr w:type="gramStart"/>
            <w:r>
              <w:rPr>
                <w:b/>
                <w:bCs/>
                <w:lang w:eastAsia="en-US"/>
              </w:rPr>
              <w:t>mobiel</w:t>
            </w:r>
            <w:proofErr w:type="gramEnd"/>
            <w:r>
              <w:rPr>
                <w:b/>
                <w:bCs/>
                <w:lang w:eastAsia="en-US"/>
              </w:rPr>
              <w:t xml:space="preserve"> nummer</w:t>
            </w:r>
          </w:p>
        </w:tc>
      </w:tr>
      <w:tr w:rsidR="00735119" w14:paraId="0DDD6889" w14:textId="77777777" w:rsidTr="00735119">
        <w:tc>
          <w:tcPr>
            <w:tcW w:w="2734" w:type="dxa"/>
            <w:tcBorders>
              <w:top w:val="single" w:sz="4" w:space="0" w:color="auto"/>
              <w:left w:val="single" w:sz="4" w:space="0" w:color="auto"/>
              <w:bottom w:val="single" w:sz="4" w:space="0" w:color="auto"/>
              <w:right w:val="single" w:sz="4" w:space="0" w:color="auto"/>
            </w:tcBorders>
            <w:hideMark/>
          </w:tcPr>
          <w:p w14:paraId="437319E7" w14:textId="77777777" w:rsidR="00735119" w:rsidRDefault="00735119">
            <w:pPr>
              <w:spacing w:line="256" w:lineRule="auto"/>
              <w:rPr>
                <w:lang w:eastAsia="en-US"/>
              </w:rPr>
            </w:pPr>
            <w:proofErr w:type="gramStart"/>
            <w:r>
              <w:rPr>
                <w:lang w:eastAsia="en-US"/>
              </w:rPr>
              <w:t>voorzitter</w:t>
            </w:r>
            <w:proofErr w:type="gramEnd"/>
          </w:p>
        </w:tc>
        <w:sdt>
          <w:sdtPr>
            <w:rPr>
              <w:lang w:eastAsia="en-US"/>
            </w:rPr>
            <w:id w:val="1698273984"/>
            <w:placeholder>
              <w:docPart w:val="17C5535A521E40F5B78C2EBEFCBABD6A"/>
            </w:placeholder>
            <w:showingPlcHdr/>
            <w:text/>
          </w:sdtPr>
          <w:sdtEndPr/>
          <w:sdtContent>
            <w:tc>
              <w:tcPr>
                <w:tcW w:w="2092" w:type="dxa"/>
                <w:tcBorders>
                  <w:top w:val="single" w:sz="4" w:space="0" w:color="auto"/>
                  <w:left w:val="single" w:sz="4" w:space="0" w:color="auto"/>
                  <w:bottom w:val="single" w:sz="4" w:space="0" w:color="auto"/>
                  <w:right w:val="single" w:sz="4" w:space="0" w:color="auto"/>
                </w:tcBorders>
              </w:tcPr>
              <w:p w14:paraId="31B585CA" w14:textId="77777777" w:rsidR="00735119" w:rsidRDefault="00735119">
                <w:pPr>
                  <w:spacing w:line="256" w:lineRule="auto"/>
                  <w:rPr>
                    <w:lang w:eastAsia="en-US"/>
                  </w:rPr>
                </w:pPr>
              </w:p>
            </w:tc>
          </w:sdtContent>
        </w:sdt>
        <w:sdt>
          <w:sdtPr>
            <w:rPr>
              <w:lang w:eastAsia="en-US"/>
            </w:rPr>
            <w:id w:val="-462652848"/>
            <w:placeholder>
              <w:docPart w:val="22D55BD2D4BC496994766F1432C35FF9"/>
            </w:placeholder>
            <w:showingPlcHdr/>
            <w:text/>
          </w:sdtPr>
          <w:sdtEndPr/>
          <w:sdtContent>
            <w:tc>
              <w:tcPr>
                <w:tcW w:w="2131" w:type="dxa"/>
                <w:tcBorders>
                  <w:top w:val="single" w:sz="4" w:space="0" w:color="auto"/>
                  <w:left w:val="single" w:sz="4" w:space="0" w:color="auto"/>
                  <w:bottom w:val="single" w:sz="4" w:space="0" w:color="auto"/>
                  <w:right w:val="single" w:sz="4" w:space="0" w:color="auto"/>
                </w:tcBorders>
              </w:tcPr>
              <w:p w14:paraId="1BDA6C2E" w14:textId="77777777" w:rsidR="00735119" w:rsidRDefault="00735119">
                <w:pPr>
                  <w:spacing w:line="256" w:lineRule="auto"/>
                  <w:rPr>
                    <w:lang w:eastAsia="en-US"/>
                  </w:rPr>
                </w:pPr>
              </w:p>
            </w:tc>
          </w:sdtContent>
        </w:sdt>
        <w:sdt>
          <w:sdtPr>
            <w:rPr>
              <w:lang w:eastAsia="en-US"/>
            </w:rPr>
            <w:id w:val="-541971511"/>
            <w:placeholder>
              <w:docPart w:val="32534EE70CAF481A84ADAD25CFA4BFCF"/>
            </w:placeholder>
            <w:showingPlcHdr/>
            <w:text/>
          </w:sdtPr>
          <w:sdtEndPr/>
          <w:sdtContent>
            <w:tc>
              <w:tcPr>
                <w:tcW w:w="2103" w:type="dxa"/>
                <w:tcBorders>
                  <w:top w:val="single" w:sz="4" w:space="0" w:color="auto"/>
                  <w:left w:val="single" w:sz="4" w:space="0" w:color="auto"/>
                  <w:bottom w:val="single" w:sz="4" w:space="0" w:color="auto"/>
                  <w:right w:val="single" w:sz="4" w:space="0" w:color="auto"/>
                </w:tcBorders>
              </w:tcPr>
              <w:p w14:paraId="2574D35D" w14:textId="77777777" w:rsidR="00735119" w:rsidRDefault="00735119">
                <w:pPr>
                  <w:spacing w:line="256" w:lineRule="auto"/>
                  <w:rPr>
                    <w:lang w:eastAsia="en-US"/>
                  </w:rPr>
                </w:pPr>
              </w:p>
            </w:tc>
          </w:sdtContent>
        </w:sdt>
      </w:tr>
      <w:tr w:rsidR="00735119" w14:paraId="7720F787" w14:textId="77777777" w:rsidTr="00735119">
        <w:tc>
          <w:tcPr>
            <w:tcW w:w="2734" w:type="dxa"/>
            <w:tcBorders>
              <w:top w:val="single" w:sz="4" w:space="0" w:color="auto"/>
              <w:left w:val="single" w:sz="4" w:space="0" w:color="auto"/>
              <w:bottom w:val="single" w:sz="4" w:space="0" w:color="auto"/>
              <w:right w:val="single" w:sz="4" w:space="0" w:color="auto"/>
            </w:tcBorders>
            <w:hideMark/>
          </w:tcPr>
          <w:p w14:paraId="020009C5" w14:textId="77777777" w:rsidR="00735119" w:rsidRDefault="00735119">
            <w:pPr>
              <w:spacing w:line="256" w:lineRule="auto"/>
              <w:rPr>
                <w:lang w:eastAsia="en-US"/>
              </w:rPr>
            </w:pPr>
            <w:proofErr w:type="gramStart"/>
            <w:r>
              <w:rPr>
                <w:lang w:eastAsia="en-US"/>
              </w:rPr>
              <w:t>secretaris</w:t>
            </w:r>
            <w:proofErr w:type="gramEnd"/>
          </w:p>
        </w:tc>
        <w:sdt>
          <w:sdtPr>
            <w:rPr>
              <w:lang w:eastAsia="en-US"/>
            </w:rPr>
            <w:id w:val="238675125"/>
            <w:placeholder>
              <w:docPart w:val="417B9EC1FC6D4D1D876A3624EBA374F2"/>
            </w:placeholder>
            <w:showingPlcHdr/>
            <w:text/>
          </w:sdtPr>
          <w:sdtEndPr/>
          <w:sdtContent>
            <w:tc>
              <w:tcPr>
                <w:tcW w:w="2092" w:type="dxa"/>
                <w:tcBorders>
                  <w:top w:val="single" w:sz="4" w:space="0" w:color="auto"/>
                  <w:left w:val="single" w:sz="4" w:space="0" w:color="auto"/>
                  <w:bottom w:val="single" w:sz="4" w:space="0" w:color="auto"/>
                  <w:right w:val="single" w:sz="4" w:space="0" w:color="auto"/>
                </w:tcBorders>
              </w:tcPr>
              <w:p w14:paraId="56836E4E" w14:textId="77777777" w:rsidR="00735119" w:rsidRDefault="00735119">
                <w:pPr>
                  <w:spacing w:line="256" w:lineRule="auto"/>
                  <w:rPr>
                    <w:lang w:eastAsia="en-US"/>
                  </w:rPr>
                </w:pPr>
              </w:p>
            </w:tc>
          </w:sdtContent>
        </w:sdt>
        <w:sdt>
          <w:sdtPr>
            <w:rPr>
              <w:lang w:eastAsia="en-US"/>
            </w:rPr>
            <w:id w:val="-1384717655"/>
            <w:placeholder>
              <w:docPart w:val="EDC15ED9C7FC44D9B5C59B052C7D06E4"/>
            </w:placeholder>
            <w:showingPlcHdr/>
            <w:text/>
          </w:sdtPr>
          <w:sdtEndPr/>
          <w:sdtContent>
            <w:tc>
              <w:tcPr>
                <w:tcW w:w="2131" w:type="dxa"/>
                <w:tcBorders>
                  <w:top w:val="single" w:sz="4" w:space="0" w:color="auto"/>
                  <w:left w:val="single" w:sz="4" w:space="0" w:color="auto"/>
                  <w:bottom w:val="single" w:sz="4" w:space="0" w:color="auto"/>
                  <w:right w:val="single" w:sz="4" w:space="0" w:color="auto"/>
                </w:tcBorders>
              </w:tcPr>
              <w:p w14:paraId="0B2B98D5" w14:textId="77777777" w:rsidR="00735119" w:rsidRDefault="00735119">
                <w:pPr>
                  <w:spacing w:line="256" w:lineRule="auto"/>
                  <w:rPr>
                    <w:lang w:eastAsia="en-US"/>
                  </w:rPr>
                </w:pPr>
              </w:p>
            </w:tc>
          </w:sdtContent>
        </w:sdt>
        <w:sdt>
          <w:sdtPr>
            <w:rPr>
              <w:lang w:eastAsia="en-US"/>
            </w:rPr>
            <w:id w:val="241534200"/>
            <w:placeholder>
              <w:docPart w:val="D1294985840849A2B441F11D57F5CC83"/>
            </w:placeholder>
            <w:showingPlcHdr/>
            <w:text/>
          </w:sdtPr>
          <w:sdtEndPr/>
          <w:sdtContent>
            <w:tc>
              <w:tcPr>
                <w:tcW w:w="2103" w:type="dxa"/>
                <w:tcBorders>
                  <w:top w:val="single" w:sz="4" w:space="0" w:color="auto"/>
                  <w:left w:val="single" w:sz="4" w:space="0" w:color="auto"/>
                  <w:bottom w:val="single" w:sz="4" w:space="0" w:color="auto"/>
                  <w:right w:val="single" w:sz="4" w:space="0" w:color="auto"/>
                </w:tcBorders>
              </w:tcPr>
              <w:p w14:paraId="2292DC7A" w14:textId="77777777" w:rsidR="00735119" w:rsidRDefault="00735119">
                <w:pPr>
                  <w:spacing w:line="256" w:lineRule="auto"/>
                  <w:rPr>
                    <w:lang w:eastAsia="en-US"/>
                  </w:rPr>
                </w:pPr>
              </w:p>
            </w:tc>
          </w:sdtContent>
        </w:sdt>
      </w:tr>
      <w:tr w:rsidR="00735119" w14:paraId="0D973F38" w14:textId="77777777" w:rsidTr="00735119">
        <w:tc>
          <w:tcPr>
            <w:tcW w:w="2734" w:type="dxa"/>
            <w:tcBorders>
              <w:top w:val="single" w:sz="4" w:space="0" w:color="auto"/>
              <w:left w:val="single" w:sz="4" w:space="0" w:color="auto"/>
              <w:bottom w:val="single" w:sz="4" w:space="0" w:color="auto"/>
              <w:right w:val="single" w:sz="4" w:space="0" w:color="auto"/>
            </w:tcBorders>
            <w:hideMark/>
          </w:tcPr>
          <w:p w14:paraId="46C4F39F" w14:textId="77777777" w:rsidR="00735119" w:rsidRDefault="00735119">
            <w:pPr>
              <w:spacing w:line="256" w:lineRule="auto"/>
              <w:rPr>
                <w:lang w:eastAsia="en-US"/>
              </w:rPr>
            </w:pPr>
            <w:proofErr w:type="gramStart"/>
            <w:r>
              <w:rPr>
                <w:lang w:eastAsia="en-US"/>
              </w:rPr>
              <w:t>penningmeester</w:t>
            </w:r>
            <w:proofErr w:type="gramEnd"/>
          </w:p>
        </w:tc>
        <w:sdt>
          <w:sdtPr>
            <w:rPr>
              <w:lang w:eastAsia="en-US"/>
            </w:rPr>
            <w:id w:val="1524134872"/>
            <w:placeholder>
              <w:docPart w:val="F6AB870E733C4854B2FB060D2A54915D"/>
            </w:placeholder>
            <w:showingPlcHdr/>
            <w:text/>
          </w:sdtPr>
          <w:sdtEndPr/>
          <w:sdtContent>
            <w:tc>
              <w:tcPr>
                <w:tcW w:w="2092" w:type="dxa"/>
                <w:tcBorders>
                  <w:top w:val="single" w:sz="4" w:space="0" w:color="auto"/>
                  <w:left w:val="single" w:sz="4" w:space="0" w:color="auto"/>
                  <w:bottom w:val="single" w:sz="4" w:space="0" w:color="auto"/>
                  <w:right w:val="single" w:sz="4" w:space="0" w:color="auto"/>
                </w:tcBorders>
              </w:tcPr>
              <w:p w14:paraId="0CC30517" w14:textId="77777777" w:rsidR="00735119" w:rsidRDefault="00735119">
                <w:pPr>
                  <w:spacing w:line="256" w:lineRule="auto"/>
                  <w:rPr>
                    <w:lang w:eastAsia="en-US"/>
                  </w:rPr>
                </w:pPr>
              </w:p>
            </w:tc>
          </w:sdtContent>
        </w:sdt>
        <w:sdt>
          <w:sdtPr>
            <w:rPr>
              <w:lang w:eastAsia="en-US"/>
            </w:rPr>
            <w:id w:val="-775092615"/>
            <w:placeholder>
              <w:docPart w:val="4F2D8D7157DA4EA58824107BA6C694D2"/>
            </w:placeholder>
            <w:showingPlcHdr/>
            <w:text/>
          </w:sdtPr>
          <w:sdtEndPr/>
          <w:sdtContent>
            <w:tc>
              <w:tcPr>
                <w:tcW w:w="2131" w:type="dxa"/>
                <w:tcBorders>
                  <w:top w:val="single" w:sz="4" w:space="0" w:color="auto"/>
                  <w:left w:val="single" w:sz="4" w:space="0" w:color="auto"/>
                  <w:bottom w:val="single" w:sz="4" w:space="0" w:color="auto"/>
                  <w:right w:val="single" w:sz="4" w:space="0" w:color="auto"/>
                </w:tcBorders>
              </w:tcPr>
              <w:p w14:paraId="30A6ED2B" w14:textId="77777777" w:rsidR="00735119" w:rsidRDefault="00735119">
                <w:pPr>
                  <w:spacing w:line="256" w:lineRule="auto"/>
                  <w:rPr>
                    <w:lang w:eastAsia="en-US"/>
                  </w:rPr>
                </w:pPr>
              </w:p>
            </w:tc>
          </w:sdtContent>
        </w:sdt>
        <w:sdt>
          <w:sdtPr>
            <w:rPr>
              <w:lang w:eastAsia="en-US"/>
            </w:rPr>
            <w:id w:val="-2120755021"/>
            <w:placeholder>
              <w:docPart w:val="A62C3E280CCF420DBDCD940963938723"/>
            </w:placeholder>
            <w:showingPlcHdr/>
            <w:text/>
          </w:sdtPr>
          <w:sdtEndPr/>
          <w:sdtContent>
            <w:tc>
              <w:tcPr>
                <w:tcW w:w="2103" w:type="dxa"/>
                <w:tcBorders>
                  <w:top w:val="single" w:sz="4" w:space="0" w:color="auto"/>
                  <w:left w:val="single" w:sz="4" w:space="0" w:color="auto"/>
                  <w:bottom w:val="single" w:sz="4" w:space="0" w:color="auto"/>
                  <w:right w:val="single" w:sz="4" w:space="0" w:color="auto"/>
                </w:tcBorders>
              </w:tcPr>
              <w:p w14:paraId="0EE54BBD" w14:textId="77777777" w:rsidR="00735119" w:rsidRDefault="00735119">
                <w:pPr>
                  <w:spacing w:line="256" w:lineRule="auto"/>
                  <w:rPr>
                    <w:lang w:eastAsia="en-US"/>
                  </w:rPr>
                </w:pPr>
              </w:p>
            </w:tc>
          </w:sdtContent>
        </w:sdt>
      </w:tr>
      <w:tr w:rsidR="00735119" w14:paraId="6EF7B873" w14:textId="77777777" w:rsidTr="00735119">
        <w:tc>
          <w:tcPr>
            <w:tcW w:w="2734" w:type="dxa"/>
            <w:tcBorders>
              <w:top w:val="single" w:sz="4" w:space="0" w:color="auto"/>
              <w:left w:val="single" w:sz="4" w:space="0" w:color="auto"/>
              <w:bottom w:val="single" w:sz="4" w:space="0" w:color="auto"/>
              <w:right w:val="single" w:sz="4" w:space="0" w:color="auto"/>
            </w:tcBorders>
            <w:hideMark/>
          </w:tcPr>
          <w:p w14:paraId="7E610B9A" w14:textId="77777777" w:rsidR="00735119" w:rsidRDefault="00735119">
            <w:pPr>
              <w:spacing w:line="256" w:lineRule="auto"/>
              <w:rPr>
                <w:lang w:eastAsia="en-US"/>
              </w:rPr>
            </w:pPr>
            <w:proofErr w:type="gramStart"/>
            <w:r>
              <w:rPr>
                <w:lang w:eastAsia="en-US"/>
              </w:rPr>
              <w:t>wedstrijdsecretaris</w:t>
            </w:r>
            <w:proofErr w:type="gramEnd"/>
          </w:p>
        </w:tc>
        <w:sdt>
          <w:sdtPr>
            <w:rPr>
              <w:lang w:eastAsia="en-US"/>
            </w:rPr>
            <w:id w:val="-2126611916"/>
            <w:placeholder>
              <w:docPart w:val="1FF1C1F9058741748BADA2E11BC3CBF7"/>
            </w:placeholder>
            <w:showingPlcHdr/>
            <w:text/>
          </w:sdtPr>
          <w:sdtEndPr/>
          <w:sdtContent>
            <w:tc>
              <w:tcPr>
                <w:tcW w:w="2092" w:type="dxa"/>
                <w:tcBorders>
                  <w:top w:val="single" w:sz="4" w:space="0" w:color="auto"/>
                  <w:left w:val="single" w:sz="4" w:space="0" w:color="auto"/>
                  <w:bottom w:val="single" w:sz="4" w:space="0" w:color="auto"/>
                  <w:right w:val="single" w:sz="4" w:space="0" w:color="auto"/>
                </w:tcBorders>
              </w:tcPr>
              <w:p w14:paraId="6C06FEFD" w14:textId="77777777" w:rsidR="00735119" w:rsidRDefault="00735119">
                <w:pPr>
                  <w:spacing w:line="256" w:lineRule="auto"/>
                  <w:rPr>
                    <w:lang w:eastAsia="en-US"/>
                  </w:rPr>
                </w:pPr>
              </w:p>
            </w:tc>
          </w:sdtContent>
        </w:sdt>
        <w:sdt>
          <w:sdtPr>
            <w:rPr>
              <w:lang w:eastAsia="en-US"/>
            </w:rPr>
            <w:id w:val="-1500266363"/>
            <w:placeholder>
              <w:docPart w:val="C418DF4AD3D04693B17911433F229F6F"/>
            </w:placeholder>
            <w:showingPlcHdr/>
            <w:text/>
          </w:sdtPr>
          <w:sdtEndPr/>
          <w:sdtContent>
            <w:tc>
              <w:tcPr>
                <w:tcW w:w="2131" w:type="dxa"/>
                <w:tcBorders>
                  <w:top w:val="single" w:sz="4" w:space="0" w:color="auto"/>
                  <w:left w:val="single" w:sz="4" w:space="0" w:color="auto"/>
                  <w:bottom w:val="single" w:sz="4" w:space="0" w:color="auto"/>
                  <w:right w:val="single" w:sz="4" w:space="0" w:color="auto"/>
                </w:tcBorders>
              </w:tcPr>
              <w:p w14:paraId="63712D6A" w14:textId="77777777" w:rsidR="00735119" w:rsidRDefault="00735119">
                <w:pPr>
                  <w:spacing w:line="256" w:lineRule="auto"/>
                  <w:rPr>
                    <w:lang w:eastAsia="en-US"/>
                  </w:rPr>
                </w:pPr>
              </w:p>
            </w:tc>
          </w:sdtContent>
        </w:sdt>
        <w:sdt>
          <w:sdtPr>
            <w:rPr>
              <w:lang w:eastAsia="en-US"/>
            </w:rPr>
            <w:id w:val="-1304151758"/>
            <w:placeholder>
              <w:docPart w:val="2E201FBA25614E68BCDFE4E13DBA0B2E"/>
            </w:placeholder>
            <w:showingPlcHdr/>
            <w:text/>
          </w:sdtPr>
          <w:sdtEndPr/>
          <w:sdtContent>
            <w:tc>
              <w:tcPr>
                <w:tcW w:w="2103" w:type="dxa"/>
                <w:tcBorders>
                  <w:top w:val="single" w:sz="4" w:space="0" w:color="auto"/>
                  <w:left w:val="single" w:sz="4" w:space="0" w:color="auto"/>
                  <w:bottom w:val="single" w:sz="4" w:space="0" w:color="auto"/>
                  <w:right w:val="single" w:sz="4" w:space="0" w:color="auto"/>
                </w:tcBorders>
              </w:tcPr>
              <w:p w14:paraId="07E81EF1" w14:textId="77777777" w:rsidR="00735119" w:rsidRDefault="00735119">
                <w:pPr>
                  <w:spacing w:line="256" w:lineRule="auto"/>
                  <w:rPr>
                    <w:lang w:eastAsia="en-US"/>
                  </w:rPr>
                </w:pPr>
              </w:p>
            </w:tc>
          </w:sdtContent>
        </w:sdt>
      </w:tr>
      <w:tr w:rsidR="00735119" w14:paraId="13BED1FD" w14:textId="77777777" w:rsidTr="00735119">
        <w:tc>
          <w:tcPr>
            <w:tcW w:w="2734" w:type="dxa"/>
            <w:tcBorders>
              <w:top w:val="single" w:sz="4" w:space="0" w:color="auto"/>
              <w:left w:val="single" w:sz="4" w:space="0" w:color="auto"/>
              <w:bottom w:val="single" w:sz="4" w:space="0" w:color="auto"/>
              <w:right w:val="single" w:sz="4" w:space="0" w:color="auto"/>
            </w:tcBorders>
            <w:hideMark/>
          </w:tcPr>
          <w:p w14:paraId="306BF6C2" w14:textId="77777777" w:rsidR="00735119" w:rsidRDefault="00735119">
            <w:pPr>
              <w:spacing w:line="256" w:lineRule="auto"/>
              <w:rPr>
                <w:lang w:eastAsia="en-US"/>
              </w:rPr>
            </w:pPr>
            <w:proofErr w:type="gramStart"/>
            <w:r>
              <w:rPr>
                <w:lang w:eastAsia="en-US"/>
              </w:rPr>
              <w:t>bestuurslid</w:t>
            </w:r>
            <w:proofErr w:type="gramEnd"/>
            <w:r>
              <w:rPr>
                <w:lang w:eastAsia="en-US"/>
              </w:rPr>
              <w:t xml:space="preserve"> accommodaties</w:t>
            </w:r>
          </w:p>
        </w:tc>
        <w:sdt>
          <w:sdtPr>
            <w:rPr>
              <w:lang w:eastAsia="en-US"/>
            </w:rPr>
            <w:id w:val="-2136021107"/>
            <w:placeholder>
              <w:docPart w:val="DCC12F2883054154BEE173657B49199E"/>
            </w:placeholder>
            <w:showingPlcHdr/>
            <w:text/>
          </w:sdtPr>
          <w:sdtEndPr/>
          <w:sdtContent>
            <w:tc>
              <w:tcPr>
                <w:tcW w:w="2092" w:type="dxa"/>
                <w:tcBorders>
                  <w:top w:val="single" w:sz="4" w:space="0" w:color="auto"/>
                  <w:left w:val="single" w:sz="4" w:space="0" w:color="auto"/>
                  <w:bottom w:val="single" w:sz="4" w:space="0" w:color="auto"/>
                  <w:right w:val="single" w:sz="4" w:space="0" w:color="auto"/>
                </w:tcBorders>
              </w:tcPr>
              <w:p w14:paraId="38E6485E" w14:textId="77777777" w:rsidR="00735119" w:rsidRDefault="00735119">
                <w:pPr>
                  <w:spacing w:line="256" w:lineRule="auto"/>
                  <w:rPr>
                    <w:lang w:eastAsia="en-US"/>
                  </w:rPr>
                </w:pPr>
              </w:p>
            </w:tc>
          </w:sdtContent>
        </w:sdt>
        <w:sdt>
          <w:sdtPr>
            <w:rPr>
              <w:lang w:eastAsia="en-US"/>
            </w:rPr>
            <w:id w:val="441736246"/>
            <w:placeholder>
              <w:docPart w:val="8384E2C2F16643A5B976420E09070990"/>
            </w:placeholder>
            <w:showingPlcHdr/>
            <w:text/>
          </w:sdtPr>
          <w:sdtEndPr/>
          <w:sdtContent>
            <w:tc>
              <w:tcPr>
                <w:tcW w:w="2131" w:type="dxa"/>
                <w:tcBorders>
                  <w:top w:val="single" w:sz="4" w:space="0" w:color="auto"/>
                  <w:left w:val="single" w:sz="4" w:space="0" w:color="auto"/>
                  <w:bottom w:val="single" w:sz="4" w:space="0" w:color="auto"/>
                  <w:right w:val="single" w:sz="4" w:space="0" w:color="auto"/>
                </w:tcBorders>
              </w:tcPr>
              <w:p w14:paraId="75731A75" w14:textId="77777777" w:rsidR="00735119" w:rsidRDefault="00735119">
                <w:pPr>
                  <w:spacing w:line="256" w:lineRule="auto"/>
                  <w:rPr>
                    <w:lang w:eastAsia="en-US"/>
                  </w:rPr>
                </w:pPr>
              </w:p>
            </w:tc>
          </w:sdtContent>
        </w:sdt>
        <w:sdt>
          <w:sdtPr>
            <w:rPr>
              <w:lang w:eastAsia="en-US"/>
            </w:rPr>
            <w:id w:val="-1812011171"/>
            <w:placeholder>
              <w:docPart w:val="8ECE9719CD68469786C5F38C498D1C9D"/>
            </w:placeholder>
            <w:showingPlcHdr/>
            <w:text/>
          </w:sdtPr>
          <w:sdtEndPr/>
          <w:sdtContent>
            <w:tc>
              <w:tcPr>
                <w:tcW w:w="2103" w:type="dxa"/>
                <w:tcBorders>
                  <w:top w:val="single" w:sz="4" w:space="0" w:color="auto"/>
                  <w:left w:val="single" w:sz="4" w:space="0" w:color="auto"/>
                  <w:bottom w:val="single" w:sz="4" w:space="0" w:color="auto"/>
                  <w:right w:val="single" w:sz="4" w:space="0" w:color="auto"/>
                </w:tcBorders>
              </w:tcPr>
              <w:p w14:paraId="5BCAF250" w14:textId="77777777" w:rsidR="00735119" w:rsidRDefault="00735119">
                <w:pPr>
                  <w:spacing w:line="256" w:lineRule="auto"/>
                  <w:rPr>
                    <w:lang w:eastAsia="en-US"/>
                  </w:rPr>
                </w:pPr>
              </w:p>
            </w:tc>
          </w:sdtContent>
        </w:sdt>
      </w:tr>
      <w:tr w:rsidR="00735119" w14:paraId="79B3C587" w14:textId="77777777" w:rsidTr="00735119">
        <w:tc>
          <w:tcPr>
            <w:tcW w:w="2734" w:type="dxa"/>
            <w:tcBorders>
              <w:top w:val="single" w:sz="4" w:space="0" w:color="auto"/>
              <w:left w:val="single" w:sz="4" w:space="0" w:color="auto"/>
              <w:bottom w:val="single" w:sz="4" w:space="0" w:color="auto"/>
              <w:right w:val="single" w:sz="4" w:space="0" w:color="auto"/>
            </w:tcBorders>
            <w:hideMark/>
          </w:tcPr>
          <w:p w14:paraId="1A8A921B" w14:textId="77777777" w:rsidR="00735119" w:rsidRDefault="00735119">
            <w:pPr>
              <w:spacing w:line="256" w:lineRule="auto"/>
              <w:rPr>
                <w:lang w:eastAsia="en-US"/>
              </w:rPr>
            </w:pPr>
            <w:proofErr w:type="gramStart"/>
            <w:r>
              <w:rPr>
                <w:lang w:eastAsia="en-US"/>
              </w:rPr>
              <w:t>kantinebeheerder</w:t>
            </w:r>
            <w:proofErr w:type="gramEnd"/>
          </w:p>
        </w:tc>
        <w:sdt>
          <w:sdtPr>
            <w:rPr>
              <w:lang w:eastAsia="en-US"/>
            </w:rPr>
            <w:id w:val="-1976213784"/>
            <w:placeholder>
              <w:docPart w:val="F299545BC609452D9007A1C941AD167A"/>
            </w:placeholder>
            <w:showingPlcHdr/>
            <w:text/>
          </w:sdtPr>
          <w:sdtEndPr/>
          <w:sdtContent>
            <w:tc>
              <w:tcPr>
                <w:tcW w:w="2092" w:type="dxa"/>
                <w:tcBorders>
                  <w:top w:val="single" w:sz="4" w:space="0" w:color="auto"/>
                  <w:left w:val="single" w:sz="4" w:space="0" w:color="auto"/>
                  <w:bottom w:val="single" w:sz="4" w:space="0" w:color="auto"/>
                  <w:right w:val="single" w:sz="4" w:space="0" w:color="auto"/>
                </w:tcBorders>
              </w:tcPr>
              <w:p w14:paraId="5113DC51" w14:textId="77777777" w:rsidR="00735119" w:rsidRDefault="00735119">
                <w:pPr>
                  <w:spacing w:line="256" w:lineRule="auto"/>
                  <w:rPr>
                    <w:lang w:eastAsia="en-US"/>
                  </w:rPr>
                </w:pPr>
              </w:p>
            </w:tc>
          </w:sdtContent>
        </w:sdt>
        <w:sdt>
          <w:sdtPr>
            <w:rPr>
              <w:lang w:eastAsia="en-US"/>
            </w:rPr>
            <w:id w:val="-578757478"/>
            <w:placeholder>
              <w:docPart w:val="3F0E1542D98E45EB9F78951A66BE5907"/>
            </w:placeholder>
            <w:showingPlcHdr/>
            <w:text/>
          </w:sdtPr>
          <w:sdtEndPr/>
          <w:sdtContent>
            <w:tc>
              <w:tcPr>
                <w:tcW w:w="2131" w:type="dxa"/>
                <w:tcBorders>
                  <w:top w:val="single" w:sz="4" w:space="0" w:color="auto"/>
                  <w:left w:val="single" w:sz="4" w:space="0" w:color="auto"/>
                  <w:bottom w:val="single" w:sz="4" w:space="0" w:color="auto"/>
                  <w:right w:val="single" w:sz="4" w:space="0" w:color="auto"/>
                </w:tcBorders>
              </w:tcPr>
              <w:p w14:paraId="01F7E659" w14:textId="77777777" w:rsidR="00735119" w:rsidRDefault="00735119">
                <w:pPr>
                  <w:spacing w:line="256" w:lineRule="auto"/>
                  <w:rPr>
                    <w:lang w:eastAsia="en-US"/>
                  </w:rPr>
                </w:pPr>
              </w:p>
            </w:tc>
          </w:sdtContent>
        </w:sdt>
        <w:sdt>
          <w:sdtPr>
            <w:rPr>
              <w:lang w:eastAsia="en-US"/>
            </w:rPr>
            <w:id w:val="881828782"/>
            <w:placeholder>
              <w:docPart w:val="12F6429464EB46B39FDBC9E61A304557"/>
            </w:placeholder>
            <w:showingPlcHdr/>
            <w:text/>
          </w:sdtPr>
          <w:sdtEndPr/>
          <w:sdtContent>
            <w:tc>
              <w:tcPr>
                <w:tcW w:w="2103" w:type="dxa"/>
                <w:tcBorders>
                  <w:top w:val="single" w:sz="4" w:space="0" w:color="auto"/>
                  <w:left w:val="single" w:sz="4" w:space="0" w:color="auto"/>
                  <w:bottom w:val="single" w:sz="4" w:space="0" w:color="auto"/>
                  <w:right w:val="single" w:sz="4" w:space="0" w:color="auto"/>
                </w:tcBorders>
              </w:tcPr>
              <w:p w14:paraId="1E4C8C6C" w14:textId="77777777" w:rsidR="00735119" w:rsidRDefault="00735119">
                <w:pPr>
                  <w:spacing w:line="256" w:lineRule="auto"/>
                  <w:rPr>
                    <w:lang w:eastAsia="en-US"/>
                  </w:rPr>
                </w:pPr>
              </w:p>
            </w:tc>
          </w:sdtContent>
        </w:sdt>
      </w:tr>
      <w:tr w:rsidR="00735119" w14:paraId="0F7A7674" w14:textId="77777777" w:rsidTr="00735119">
        <w:sdt>
          <w:sdtPr>
            <w:rPr>
              <w:lang w:eastAsia="en-US"/>
            </w:rPr>
            <w:id w:val="694815481"/>
            <w:placeholder>
              <w:docPart w:val="DFAD87262DB5420FB1502FE7FB4239E0"/>
            </w:placeholder>
            <w:showingPlcHdr/>
            <w:text/>
          </w:sdtPr>
          <w:sdtEndPr/>
          <w:sdtContent>
            <w:tc>
              <w:tcPr>
                <w:tcW w:w="2734" w:type="dxa"/>
                <w:tcBorders>
                  <w:top w:val="single" w:sz="4" w:space="0" w:color="auto"/>
                  <w:left w:val="single" w:sz="4" w:space="0" w:color="auto"/>
                  <w:bottom w:val="single" w:sz="4" w:space="0" w:color="auto"/>
                  <w:right w:val="single" w:sz="4" w:space="0" w:color="auto"/>
                </w:tcBorders>
              </w:tcPr>
              <w:p w14:paraId="00ADC907" w14:textId="77777777" w:rsidR="00735119" w:rsidRDefault="00735119">
                <w:pPr>
                  <w:spacing w:line="256" w:lineRule="auto"/>
                  <w:rPr>
                    <w:lang w:eastAsia="en-US"/>
                  </w:rPr>
                </w:pPr>
              </w:p>
            </w:tc>
          </w:sdtContent>
        </w:sdt>
        <w:sdt>
          <w:sdtPr>
            <w:rPr>
              <w:lang w:eastAsia="en-US"/>
            </w:rPr>
            <w:id w:val="1106851049"/>
            <w:placeholder>
              <w:docPart w:val="9730601883614B6BA62E9369B774C782"/>
            </w:placeholder>
            <w:showingPlcHdr/>
            <w:text/>
          </w:sdtPr>
          <w:sdtEndPr/>
          <w:sdtContent>
            <w:tc>
              <w:tcPr>
                <w:tcW w:w="2092" w:type="dxa"/>
                <w:tcBorders>
                  <w:top w:val="single" w:sz="4" w:space="0" w:color="auto"/>
                  <w:left w:val="single" w:sz="4" w:space="0" w:color="auto"/>
                  <w:bottom w:val="single" w:sz="4" w:space="0" w:color="auto"/>
                  <w:right w:val="single" w:sz="4" w:space="0" w:color="auto"/>
                </w:tcBorders>
              </w:tcPr>
              <w:p w14:paraId="2605C41F" w14:textId="77777777" w:rsidR="00735119" w:rsidRDefault="00735119">
                <w:pPr>
                  <w:spacing w:line="256" w:lineRule="auto"/>
                  <w:rPr>
                    <w:lang w:eastAsia="en-US"/>
                  </w:rPr>
                </w:pPr>
              </w:p>
            </w:tc>
          </w:sdtContent>
        </w:sdt>
        <w:sdt>
          <w:sdtPr>
            <w:rPr>
              <w:lang w:eastAsia="en-US"/>
            </w:rPr>
            <w:id w:val="317466150"/>
            <w:placeholder>
              <w:docPart w:val="BCCCF234C5AC4E10B44986EA719CE732"/>
            </w:placeholder>
            <w:showingPlcHdr/>
            <w:text/>
          </w:sdtPr>
          <w:sdtEndPr/>
          <w:sdtContent>
            <w:tc>
              <w:tcPr>
                <w:tcW w:w="2131" w:type="dxa"/>
                <w:tcBorders>
                  <w:top w:val="single" w:sz="4" w:space="0" w:color="auto"/>
                  <w:left w:val="single" w:sz="4" w:space="0" w:color="auto"/>
                  <w:bottom w:val="single" w:sz="4" w:space="0" w:color="auto"/>
                  <w:right w:val="single" w:sz="4" w:space="0" w:color="auto"/>
                </w:tcBorders>
              </w:tcPr>
              <w:p w14:paraId="4641A40B" w14:textId="77777777" w:rsidR="00735119" w:rsidRDefault="00735119">
                <w:pPr>
                  <w:spacing w:line="256" w:lineRule="auto"/>
                  <w:rPr>
                    <w:lang w:eastAsia="en-US"/>
                  </w:rPr>
                </w:pPr>
              </w:p>
            </w:tc>
          </w:sdtContent>
        </w:sdt>
        <w:sdt>
          <w:sdtPr>
            <w:rPr>
              <w:lang w:eastAsia="en-US"/>
            </w:rPr>
            <w:id w:val="1776831526"/>
            <w:placeholder>
              <w:docPart w:val="456C03A1D8E749F8BBC9854715883795"/>
            </w:placeholder>
            <w:showingPlcHdr/>
            <w:text/>
          </w:sdtPr>
          <w:sdtEndPr/>
          <w:sdtContent>
            <w:tc>
              <w:tcPr>
                <w:tcW w:w="2103" w:type="dxa"/>
                <w:tcBorders>
                  <w:top w:val="single" w:sz="4" w:space="0" w:color="auto"/>
                  <w:left w:val="single" w:sz="4" w:space="0" w:color="auto"/>
                  <w:bottom w:val="single" w:sz="4" w:space="0" w:color="auto"/>
                  <w:right w:val="single" w:sz="4" w:space="0" w:color="auto"/>
                </w:tcBorders>
              </w:tcPr>
              <w:p w14:paraId="5F3F039D" w14:textId="77777777" w:rsidR="00735119" w:rsidRDefault="00735119">
                <w:pPr>
                  <w:spacing w:line="256" w:lineRule="auto"/>
                  <w:rPr>
                    <w:lang w:eastAsia="en-US"/>
                  </w:rPr>
                </w:pPr>
              </w:p>
            </w:tc>
          </w:sdtContent>
        </w:sdt>
      </w:tr>
      <w:tr w:rsidR="00735119" w14:paraId="1C6E7829" w14:textId="77777777" w:rsidTr="00735119">
        <w:sdt>
          <w:sdtPr>
            <w:rPr>
              <w:lang w:eastAsia="en-US"/>
            </w:rPr>
            <w:id w:val="-622302361"/>
            <w:placeholder>
              <w:docPart w:val="8D4B559B928E4B5C8F24E46FC0A30969"/>
            </w:placeholder>
            <w:showingPlcHdr/>
            <w:text/>
          </w:sdtPr>
          <w:sdtEndPr/>
          <w:sdtContent>
            <w:tc>
              <w:tcPr>
                <w:tcW w:w="2734" w:type="dxa"/>
                <w:tcBorders>
                  <w:top w:val="single" w:sz="4" w:space="0" w:color="auto"/>
                  <w:left w:val="single" w:sz="4" w:space="0" w:color="auto"/>
                  <w:bottom w:val="single" w:sz="4" w:space="0" w:color="auto"/>
                  <w:right w:val="single" w:sz="4" w:space="0" w:color="auto"/>
                </w:tcBorders>
              </w:tcPr>
              <w:p w14:paraId="681F0080" w14:textId="77777777" w:rsidR="00735119" w:rsidRDefault="00735119">
                <w:pPr>
                  <w:spacing w:line="256" w:lineRule="auto"/>
                  <w:rPr>
                    <w:lang w:eastAsia="en-US"/>
                  </w:rPr>
                </w:pPr>
              </w:p>
            </w:tc>
          </w:sdtContent>
        </w:sdt>
        <w:sdt>
          <w:sdtPr>
            <w:rPr>
              <w:lang w:eastAsia="en-US"/>
            </w:rPr>
            <w:id w:val="-1419936185"/>
            <w:placeholder>
              <w:docPart w:val="DF26E61A19C04399A0C13EE6B50CC303"/>
            </w:placeholder>
            <w:showingPlcHdr/>
            <w:text/>
          </w:sdtPr>
          <w:sdtEndPr/>
          <w:sdtContent>
            <w:tc>
              <w:tcPr>
                <w:tcW w:w="2092" w:type="dxa"/>
                <w:tcBorders>
                  <w:top w:val="single" w:sz="4" w:space="0" w:color="auto"/>
                  <w:left w:val="single" w:sz="4" w:space="0" w:color="auto"/>
                  <w:bottom w:val="single" w:sz="4" w:space="0" w:color="auto"/>
                  <w:right w:val="single" w:sz="4" w:space="0" w:color="auto"/>
                </w:tcBorders>
              </w:tcPr>
              <w:p w14:paraId="08632FD4" w14:textId="77777777" w:rsidR="00735119" w:rsidRDefault="00735119">
                <w:pPr>
                  <w:spacing w:line="256" w:lineRule="auto"/>
                  <w:rPr>
                    <w:lang w:eastAsia="en-US"/>
                  </w:rPr>
                </w:pPr>
              </w:p>
            </w:tc>
          </w:sdtContent>
        </w:sdt>
        <w:sdt>
          <w:sdtPr>
            <w:rPr>
              <w:lang w:eastAsia="en-US"/>
            </w:rPr>
            <w:id w:val="-1067802489"/>
            <w:placeholder>
              <w:docPart w:val="52E46E6B436C415481DC2426FAD3741A"/>
            </w:placeholder>
            <w:showingPlcHdr/>
            <w:text/>
          </w:sdtPr>
          <w:sdtEndPr/>
          <w:sdtContent>
            <w:tc>
              <w:tcPr>
                <w:tcW w:w="2131" w:type="dxa"/>
                <w:tcBorders>
                  <w:top w:val="single" w:sz="4" w:space="0" w:color="auto"/>
                  <w:left w:val="single" w:sz="4" w:space="0" w:color="auto"/>
                  <w:bottom w:val="single" w:sz="4" w:space="0" w:color="auto"/>
                  <w:right w:val="single" w:sz="4" w:space="0" w:color="auto"/>
                </w:tcBorders>
              </w:tcPr>
              <w:p w14:paraId="602E9F1F" w14:textId="77777777" w:rsidR="00735119" w:rsidRDefault="00735119">
                <w:pPr>
                  <w:spacing w:line="256" w:lineRule="auto"/>
                  <w:rPr>
                    <w:lang w:eastAsia="en-US"/>
                  </w:rPr>
                </w:pPr>
              </w:p>
            </w:tc>
          </w:sdtContent>
        </w:sdt>
        <w:sdt>
          <w:sdtPr>
            <w:rPr>
              <w:lang w:eastAsia="en-US"/>
            </w:rPr>
            <w:id w:val="-1686127234"/>
            <w:placeholder>
              <w:docPart w:val="B11B817B8C434F21BF65A04F6B7B993B"/>
            </w:placeholder>
            <w:showingPlcHdr/>
            <w:text/>
          </w:sdtPr>
          <w:sdtEndPr/>
          <w:sdtContent>
            <w:tc>
              <w:tcPr>
                <w:tcW w:w="2103" w:type="dxa"/>
                <w:tcBorders>
                  <w:top w:val="single" w:sz="4" w:space="0" w:color="auto"/>
                  <w:left w:val="single" w:sz="4" w:space="0" w:color="auto"/>
                  <w:bottom w:val="single" w:sz="4" w:space="0" w:color="auto"/>
                  <w:right w:val="single" w:sz="4" w:space="0" w:color="auto"/>
                </w:tcBorders>
              </w:tcPr>
              <w:p w14:paraId="779B508F" w14:textId="77777777" w:rsidR="00735119" w:rsidRDefault="00735119">
                <w:pPr>
                  <w:spacing w:line="256" w:lineRule="auto"/>
                  <w:rPr>
                    <w:lang w:eastAsia="en-US"/>
                  </w:rPr>
                </w:pPr>
              </w:p>
            </w:tc>
          </w:sdtContent>
        </w:sdt>
      </w:tr>
    </w:tbl>
    <w:p w14:paraId="55047A43" w14:textId="77777777" w:rsidR="00735119" w:rsidRDefault="00735119" w:rsidP="00735119">
      <w:pPr>
        <w:pStyle w:val="Koptekst"/>
        <w:tabs>
          <w:tab w:val="left" w:pos="708"/>
        </w:tabs>
      </w:pPr>
    </w:p>
    <w:p w14:paraId="27D32D1D" w14:textId="77777777" w:rsidR="00735119" w:rsidRDefault="00735119" w:rsidP="007351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6"/>
        <w:gridCol w:w="6324"/>
      </w:tblGrid>
      <w:tr w:rsidR="00735119" w14:paraId="3CB40039" w14:textId="77777777" w:rsidTr="00735119">
        <w:trPr>
          <w:cantSplit/>
        </w:trPr>
        <w:tc>
          <w:tcPr>
            <w:tcW w:w="9060" w:type="dxa"/>
            <w:gridSpan w:val="2"/>
            <w:tcBorders>
              <w:top w:val="single" w:sz="4" w:space="0" w:color="auto"/>
              <w:left w:val="single" w:sz="4" w:space="0" w:color="auto"/>
              <w:bottom w:val="single" w:sz="4" w:space="0" w:color="auto"/>
              <w:right w:val="single" w:sz="4" w:space="0" w:color="auto"/>
            </w:tcBorders>
            <w:hideMark/>
          </w:tcPr>
          <w:p w14:paraId="6B768407" w14:textId="77777777" w:rsidR="00735119" w:rsidRDefault="00735119">
            <w:pPr>
              <w:pStyle w:val="Kop3"/>
              <w:spacing w:line="256" w:lineRule="auto"/>
              <w:rPr>
                <w:lang w:eastAsia="en-US"/>
              </w:rPr>
            </w:pPr>
            <w:r>
              <w:rPr>
                <w:lang w:eastAsia="en-US"/>
              </w:rPr>
              <w:t>Gegevenslijst locatie</w:t>
            </w:r>
          </w:p>
        </w:tc>
      </w:tr>
      <w:tr w:rsidR="00735119" w14:paraId="209D45EA" w14:textId="77777777" w:rsidTr="00735119">
        <w:tc>
          <w:tcPr>
            <w:tcW w:w="2736" w:type="dxa"/>
            <w:tcBorders>
              <w:top w:val="single" w:sz="4" w:space="0" w:color="auto"/>
              <w:left w:val="single" w:sz="4" w:space="0" w:color="auto"/>
              <w:bottom w:val="single" w:sz="4" w:space="0" w:color="auto"/>
              <w:right w:val="single" w:sz="4" w:space="0" w:color="auto"/>
            </w:tcBorders>
            <w:hideMark/>
          </w:tcPr>
          <w:p w14:paraId="607951F6" w14:textId="77777777" w:rsidR="00735119" w:rsidRDefault="00735119">
            <w:pPr>
              <w:spacing w:line="256" w:lineRule="auto"/>
              <w:rPr>
                <w:lang w:eastAsia="en-US"/>
              </w:rPr>
            </w:pPr>
            <w:proofErr w:type="gramStart"/>
            <w:r>
              <w:rPr>
                <w:lang w:eastAsia="en-US"/>
              </w:rPr>
              <w:t>naam</w:t>
            </w:r>
            <w:proofErr w:type="gramEnd"/>
            <w:r>
              <w:rPr>
                <w:lang w:eastAsia="en-US"/>
              </w:rPr>
              <w:t xml:space="preserve"> pand</w:t>
            </w:r>
          </w:p>
        </w:tc>
        <w:sdt>
          <w:sdtPr>
            <w:rPr>
              <w:lang w:eastAsia="en-US"/>
            </w:rPr>
            <w:id w:val="2096130907"/>
            <w:placeholder>
              <w:docPart w:val="5651647FB33043EB84075F58CA3762BC"/>
            </w:placeholder>
            <w:showingPlcHdr/>
            <w:text/>
          </w:sdtPr>
          <w:sdtEndPr/>
          <w:sdtContent>
            <w:tc>
              <w:tcPr>
                <w:tcW w:w="6324" w:type="dxa"/>
                <w:tcBorders>
                  <w:top w:val="single" w:sz="4" w:space="0" w:color="auto"/>
                  <w:left w:val="single" w:sz="4" w:space="0" w:color="auto"/>
                  <w:bottom w:val="single" w:sz="4" w:space="0" w:color="auto"/>
                  <w:right w:val="single" w:sz="4" w:space="0" w:color="auto"/>
                </w:tcBorders>
                <w:hideMark/>
              </w:tcPr>
              <w:p w14:paraId="294A409B" w14:textId="77777777" w:rsidR="00735119" w:rsidRDefault="00735119">
                <w:pPr>
                  <w:spacing w:line="256" w:lineRule="auto"/>
                  <w:rPr>
                    <w:lang w:eastAsia="en-US"/>
                  </w:rPr>
                </w:pPr>
                <w:r>
                  <w:rPr>
                    <w:rStyle w:val="Tekstvantijdelijkeaanduiding"/>
                    <w:rFonts w:eastAsiaTheme="minorHAnsi"/>
                    <w:lang w:eastAsia="en-US"/>
                  </w:rPr>
                  <w:t>Klik of tik om tekst in te voeren.</w:t>
                </w:r>
              </w:p>
            </w:tc>
          </w:sdtContent>
        </w:sdt>
      </w:tr>
      <w:tr w:rsidR="00735119" w14:paraId="13AC09D2" w14:textId="77777777" w:rsidTr="00735119">
        <w:tc>
          <w:tcPr>
            <w:tcW w:w="2736" w:type="dxa"/>
            <w:tcBorders>
              <w:top w:val="single" w:sz="4" w:space="0" w:color="auto"/>
              <w:left w:val="single" w:sz="4" w:space="0" w:color="auto"/>
              <w:bottom w:val="single" w:sz="4" w:space="0" w:color="auto"/>
              <w:right w:val="single" w:sz="4" w:space="0" w:color="auto"/>
            </w:tcBorders>
            <w:hideMark/>
          </w:tcPr>
          <w:p w14:paraId="4C8FE00C" w14:textId="77777777" w:rsidR="00735119" w:rsidRDefault="00735119">
            <w:pPr>
              <w:spacing w:line="256" w:lineRule="auto"/>
              <w:rPr>
                <w:lang w:eastAsia="en-US"/>
              </w:rPr>
            </w:pPr>
            <w:proofErr w:type="gramStart"/>
            <w:r>
              <w:rPr>
                <w:lang w:eastAsia="en-US"/>
              </w:rPr>
              <w:t>ligging</w:t>
            </w:r>
            <w:proofErr w:type="gramEnd"/>
          </w:p>
        </w:tc>
        <w:sdt>
          <w:sdtPr>
            <w:rPr>
              <w:lang w:eastAsia="en-US"/>
            </w:rPr>
            <w:id w:val="-1504276610"/>
            <w:placeholder>
              <w:docPart w:val="5651647FB33043EB84075F58CA3762BC"/>
            </w:placeholder>
            <w:showingPlcHdr/>
            <w:text/>
          </w:sdtPr>
          <w:sdtEndPr/>
          <w:sdtContent>
            <w:tc>
              <w:tcPr>
                <w:tcW w:w="6324" w:type="dxa"/>
                <w:tcBorders>
                  <w:top w:val="single" w:sz="4" w:space="0" w:color="auto"/>
                  <w:left w:val="single" w:sz="4" w:space="0" w:color="auto"/>
                  <w:bottom w:val="single" w:sz="4" w:space="0" w:color="auto"/>
                  <w:right w:val="single" w:sz="4" w:space="0" w:color="auto"/>
                </w:tcBorders>
                <w:hideMark/>
              </w:tcPr>
              <w:p w14:paraId="4693157C" w14:textId="77777777" w:rsidR="00735119" w:rsidRDefault="00735119">
                <w:pPr>
                  <w:spacing w:line="256" w:lineRule="auto"/>
                  <w:rPr>
                    <w:lang w:eastAsia="en-US"/>
                  </w:rPr>
                </w:pPr>
                <w:r>
                  <w:rPr>
                    <w:rStyle w:val="Tekstvantijdelijkeaanduiding"/>
                    <w:rFonts w:eastAsiaTheme="minorHAnsi"/>
                    <w:lang w:eastAsia="en-US"/>
                  </w:rPr>
                  <w:t>Klik of tik om tekst in te voeren.</w:t>
                </w:r>
              </w:p>
            </w:tc>
          </w:sdtContent>
        </w:sdt>
      </w:tr>
      <w:tr w:rsidR="00735119" w14:paraId="55E6829C" w14:textId="77777777" w:rsidTr="00735119">
        <w:tc>
          <w:tcPr>
            <w:tcW w:w="2736" w:type="dxa"/>
            <w:tcBorders>
              <w:top w:val="single" w:sz="4" w:space="0" w:color="auto"/>
              <w:left w:val="single" w:sz="4" w:space="0" w:color="auto"/>
              <w:bottom w:val="single" w:sz="4" w:space="0" w:color="auto"/>
              <w:right w:val="single" w:sz="4" w:space="0" w:color="auto"/>
            </w:tcBorders>
            <w:hideMark/>
          </w:tcPr>
          <w:p w14:paraId="4A01739D" w14:textId="77777777" w:rsidR="00735119" w:rsidRDefault="00735119">
            <w:pPr>
              <w:spacing w:line="256" w:lineRule="auto"/>
              <w:rPr>
                <w:lang w:eastAsia="en-US"/>
              </w:rPr>
            </w:pPr>
            <w:proofErr w:type="gramStart"/>
            <w:r>
              <w:rPr>
                <w:lang w:eastAsia="en-US"/>
              </w:rPr>
              <w:t>straatnaam</w:t>
            </w:r>
            <w:proofErr w:type="gramEnd"/>
            <w:r>
              <w:rPr>
                <w:lang w:eastAsia="en-US"/>
              </w:rPr>
              <w:t xml:space="preserve"> + nummer</w:t>
            </w:r>
          </w:p>
        </w:tc>
        <w:sdt>
          <w:sdtPr>
            <w:rPr>
              <w:i/>
              <w:iCs/>
              <w:lang w:eastAsia="en-US"/>
            </w:rPr>
            <w:id w:val="-8141568"/>
            <w:placeholder>
              <w:docPart w:val="F63AE77C51C3463E8BE7A87D16B56141"/>
            </w:placeholder>
            <w:showingPlcHdr/>
            <w:text/>
          </w:sdtPr>
          <w:sdtEndPr/>
          <w:sdtContent>
            <w:tc>
              <w:tcPr>
                <w:tcW w:w="6324" w:type="dxa"/>
                <w:tcBorders>
                  <w:top w:val="single" w:sz="4" w:space="0" w:color="auto"/>
                  <w:left w:val="single" w:sz="4" w:space="0" w:color="auto"/>
                  <w:bottom w:val="single" w:sz="4" w:space="0" w:color="auto"/>
                  <w:right w:val="single" w:sz="4" w:space="0" w:color="auto"/>
                </w:tcBorders>
                <w:hideMark/>
              </w:tcPr>
              <w:p w14:paraId="34BD1BF6" w14:textId="77777777" w:rsidR="00735119" w:rsidRDefault="00735119">
                <w:pPr>
                  <w:spacing w:line="256" w:lineRule="auto"/>
                  <w:rPr>
                    <w:i/>
                    <w:iCs/>
                    <w:lang w:eastAsia="en-US"/>
                  </w:rPr>
                </w:pPr>
                <w:r>
                  <w:rPr>
                    <w:rStyle w:val="Tekstvantijdelijkeaanduiding"/>
                    <w:rFonts w:eastAsiaTheme="minorHAnsi"/>
                    <w:lang w:eastAsia="en-US"/>
                  </w:rPr>
                  <w:t>Klik of tik om tekst in te voeren.</w:t>
                </w:r>
              </w:p>
            </w:tc>
          </w:sdtContent>
        </w:sdt>
      </w:tr>
      <w:tr w:rsidR="00735119" w14:paraId="17E738E8" w14:textId="77777777" w:rsidTr="00735119">
        <w:tc>
          <w:tcPr>
            <w:tcW w:w="2736" w:type="dxa"/>
            <w:tcBorders>
              <w:top w:val="single" w:sz="4" w:space="0" w:color="auto"/>
              <w:left w:val="single" w:sz="4" w:space="0" w:color="auto"/>
              <w:bottom w:val="single" w:sz="4" w:space="0" w:color="auto"/>
              <w:right w:val="single" w:sz="4" w:space="0" w:color="auto"/>
            </w:tcBorders>
            <w:hideMark/>
          </w:tcPr>
          <w:p w14:paraId="072D7723" w14:textId="77777777" w:rsidR="00735119" w:rsidRDefault="00735119">
            <w:pPr>
              <w:spacing w:line="256" w:lineRule="auto"/>
              <w:rPr>
                <w:lang w:eastAsia="en-US"/>
              </w:rPr>
            </w:pPr>
            <w:proofErr w:type="gramStart"/>
            <w:r>
              <w:rPr>
                <w:lang w:eastAsia="en-US"/>
              </w:rPr>
              <w:t>plaats</w:t>
            </w:r>
            <w:proofErr w:type="gramEnd"/>
          </w:p>
        </w:tc>
        <w:sdt>
          <w:sdtPr>
            <w:rPr>
              <w:i/>
              <w:iCs/>
              <w:lang w:eastAsia="en-US"/>
            </w:rPr>
            <w:id w:val="469100189"/>
            <w:placeholder>
              <w:docPart w:val="E7D7BCBD768A4CD8BE28DB5B5E45151C"/>
            </w:placeholder>
            <w:showingPlcHdr/>
            <w:text/>
          </w:sdtPr>
          <w:sdtEndPr/>
          <w:sdtContent>
            <w:tc>
              <w:tcPr>
                <w:tcW w:w="6324" w:type="dxa"/>
                <w:tcBorders>
                  <w:top w:val="single" w:sz="4" w:space="0" w:color="auto"/>
                  <w:left w:val="single" w:sz="4" w:space="0" w:color="auto"/>
                  <w:bottom w:val="single" w:sz="4" w:space="0" w:color="auto"/>
                  <w:right w:val="single" w:sz="4" w:space="0" w:color="auto"/>
                </w:tcBorders>
                <w:hideMark/>
              </w:tcPr>
              <w:p w14:paraId="764032BB" w14:textId="77777777" w:rsidR="00735119" w:rsidRDefault="00735119">
                <w:pPr>
                  <w:spacing w:line="256" w:lineRule="auto"/>
                  <w:rPr>
                    <w:i/>
                    <w:iCs/>
                    <w:lang w:eastAsia="en-US"/>
                  </w:rPr>
                </w:pPr>
                <w:r>
                  <w:rPr>
                    <w:rStyle w:val="Tekstvantijdelijkeaanduiding"/>
                    <w:rFonts w:eastAsiaTheme="minorHAnsi"/>
                    <w:lang w:eastAsia="en-US"/>
                  </w:rPr>
                  <w:t>Klik of tik om tekst in te voeren.</w:t>
                </w:r>
              </w:p>
            </w:tc>
          </w:sdtContent>
        </w:sdt>
      </w:tr>
      <w:tr w:rsidR="00735119" w14:paraId="3E062C02" w14:textId="77777777" w:rsidTr="00735119">
        <w:tc>
          <w:tcPr>
            <w:tcW w:w="2736" w:type="dxa"/>
            <w:tcBorders>
              <w:top w:val="single" w:sz="4" w:space="0" w:color="auto"/>
              <w:left w:val="single" w:sz="4" w:space="0" w:color="auto"/>
              <w:bottom w:val="single" w:sz="4" w:space="0" w:color="auto"/>
              <w:right w:val="single" w:sz="4" w:space="0" w:color="auto"/>
            </w:tcBorders>
            <w:hideMark/>
          </w:tcPr>
          <w:p w14:paraId="1C7ED142" w14:textId="77777777" w:rsidR="00735119" w:rsidRDefault="00735119">
            <w:pPr>
              <w:spacing w:line="256" w:lineRule="auto"/>
              <w:rPr>
                <w:lang w:eastAsia="en-US"/>
              </w:rPr>
            </w:pPr>
            <w:proofErr w:type="gramStart"/>
            <w:r>
              <w:rPr>
                <w:lang w:eastAsia="en-US"/>
              </w:rPr>
              <w:t>telefoonnummer</w:t>
            </w:r>
            <w:proofErr w:type="gramEnd"/>
          </w:p>
        </w:tc>
        <w:sdt>
          <w:sdtPr>
            <w:rPr>
              <w:i/>
              <w:iCs/>
              <w:lang w:eastAsia="en-US"/>
            </w:rPr>
            <w:id w:val="1960292761"/>
            <w:placeholder>
              <w:docPart w:val="1AC3EECCB411442BA9B74287004FBE57"/>
            </w:placeholder>
            <w:showingPlcHdr/>
            <w:text/>
          </w:sdtPr>
          <w:sdtEndPr/>
          <w:sdtContent>
            <w:tc>
              <w:tcPr>
                <w:tcW w:w="6324" w:type="dxa"/>
                <w:tcBorders>
                  <w:top w:val="single" w:sz="4" w:space="0" w:color="auto"/>
                  <w:left w:val="single" w:sz="4" w:space="0" w:color="auto"/>
                  <w:bottom w:val="single" w:sz="4" w:space="0" w:color="auto"/>
                  <w:right w:val="single" w:sz="4" w:space="0" w:color="auto"/>
                </w:tcBorders>
                <w:hideMark/>
              </w:tcPr>
              <w:p w14:paraId="482E9490" w14:textId="77777777" w:rsidR="00735119" w:rsidRDefault="00735119">
                <w:pPr>
                  <w:spacing w:line="256" w:lineRule="auto"/>
                  <w:rPr>
                    <w:i/>
                    <w:iCs/>
                    <w:lang w:eastAsia="en-US"/>
                  </w:rPr>
                </w:pPr>
                <w:r>
                  <w:rPr>
                    <w:rStyle w:val="Tekstvantijdelijkeaanduiding"/>
                    <w:rFonts w:eastAsiaTheme="minorHAnsi"/>
                    <w:lang w:eastAsia="en-US"/>
                  </w:rPr>
                  <w:t>Klik of tik om tekst in te voeren.</w:t>
                </w:r>
              </w:p>
            </w:tc>
          </w:sdtContent>
        </w:sdt>
      </w:tr>
      <w:tr w:rsidR="00735119" w14:paraId="7F2DFDBB" w14:textId="77777777" w:rsidTr="00735119">
        <w:tc>
          <w:tcPr>
            <w:tcW w:w="2736" w:type="dxa"/>
            <w:tcBorders>
              <w:top w:val="single" w:sz="4" w:space="0" w:color="auto"/>
              <w:left w:val="single" w:sz="4" w:space="0" w:color="auto"/>
              <w:bottom w:val="single" w:sz="4" w:space="0" w:color="auto"/>
              <w:right w:val="single" w:sz="4" w:space="0" w:color="auto"/>
            </w:tcBorders>
            <w:hideMark/>
          </w:tcPr>
          <w:p w14:paraId="0DD31E73" w14:textId="77777777" w:rsidR="00735119" w:rsidRDefault="00735119">
            <w:pPr>
              <w:spacing w:line="256" w:lineRule="auto"/>
              <w:rPr>
                <w:lang w:eastAsia="en-US"/>
              </w:rPr>
            </w:pPr>
            <w:proofErr w:type="gramStart"/>
            <w:r>
              <w:rPr>
                <w:lang w:eastAsia="en-US"/>
              </w:rPr>
              <w:t>reserve</w:t>
            </w:r>
            <w:proofErr w:type="gramEnd"/>
            <w:r>
              <w:rPr>
                <w:lang w:eastAsia="en-US"/>
              </w:rPr>
              <w:t>-telefoonnummers</w:t>
            </w:r>
          </w:p>
        </w:tc>
        <w:sdt>
          <w:sdtPr>
            <w:rPr>
              <w:i/>
              <w:iCs/>
              <w:lang w:eastAsia="en-US"/>
            </w:rPr>
            <w:id w:val="-1704314227"/>
            <w:placeholder>
              <w:docPart w:val="90238562ABC340F3A0218DEAAF55701E"/>
            </w:placeholder>
            <w:showingPlcHdr/>
            <w:text/>
          </w:sdtPr>
          <w:sdtEndPr/>
          <w:sdtContent>
            <w:tc>
              <w:tcPr>
                <w:tcW w:w="6324" w:type="dxa"/>
                <w:tcBorders>
                  <w:top w:val="single" w:sz="4" w:space="0" w:color="auto"/>
                  <w:left w:val="single" w:sz="4" w:space="0" w:color="auto"/>
                  <w:bottom w:val="single" w:sz="4" w:space="0" w:color="auto"/>
                  <w:right w:val="single" w:sz="4" w:space="0" w:color="auto"/>
                </w:tcBorders>
                <w:hideMark/>
              </w:tcPr>
              <w:p w14:paraId="7743CD75" w14:textId="77777777" w:rsidR="00735119" w:rsidRDefault="00735119">
                <w:pPr>
                  <w:spacing w:line="256" w:lineRule="auto"/>
                  <w:rPr>
                    <w:i/>
                    <w:iCs/>
                    <w:lang w:eastAsia="en-US"/>
                  </w:rPr>
                </w:pPr>
                <w:r>
                  <w:rPr>
                    <w:rStyle w:val="Tekstvantijdelijkeaanduiding"/>
                    <w:rFonts w:eastAsiaTheme="minorHAnsi"/>
                    <w:lang w:eastAsia="en-US"/>
                  </w:rPr>
                  <w:t>Klik of tik om tekst in te voeren.</w:t>
                </w:r>
              </w:p>
            </w:tc>
          </w:sdtContent>
        </w:sdt>
      </w:tr>
      <w:tr w:rsidR="00735119" w14:paraId="555AC50A" w14:textId="77777777" w:rsidTr="00735119">
        <w:tc>
          <w:tcPr>
            <w:tcW w:w="2736" w:type="dxa"/>
            <w:tcBorders>
              <w:top w:val="single" w:sz="4" w:space="0" w:color="auto"/>
              <w:left w:val="single" w:sz="4" w:space="0" w:color="auto"/>
              <w:bottom w:val="single" w:sz="4" w:space="0" w:color="auto"/>
              <w:right w:val="single" w:sz="4" w:space="0" w:color="auto"/>
            </w:tcBorders>
          </w:tcPr>
          <w:p w14:paraId="226BF56F" w14:textId="77777777" w:rsidR="00735119" w:rsidRDefault="00735119">
            <w:pPr>
              <w:spacing w:line="256" w:lineRule="auto"/>
              <w:rPr>
                <w:lang w:eastAsia="en-US"/>
              </w:rPr>
            </w:pPr>
          </w:p>
        </w:tc>
        <w:sdt>
          <w:sdtPr>
            <w:rPr>
              <w:i/>
              <w:iCs/>
              <w:lang w:eastAsia="en-US"/>
            </w:rPr>
            <w:id w:val="616645600"/>
            <w:placeholder>
              <w:docPart w:val="999C685249F34BE1A4D2C78261AC2FC5"/>
            </w:placeholder>
            <w:showingPlcHdr/>
            <w:text/>
          </w:sdtPr>
          <w:sdtEndPr/>
          <w:sdtContent>
            <w:tc>
              <w:tcPr>
                <w:tcW w:w="6324" w:type="dxa"/>
                <w:tcBorders>
                  <w:top w:val="single" w:sz="4" w:space="0" w:color="auto"/>
                  <w:left w:val="single" w:sz="4" w:space="0" w:color="auto"/>
                  <w:bottom w:val="single" w:sz="4" w:space="0" w:color="auto"/>
                  <w:right w:val="single" w:sz="4" w:space="0" w:color="auto"/>
                </w:tcBorders>
                <w:hideMark/>
              </w:tcPr>
              <w:p w14:paraId="22B3589A" w14:textId="77777777" w:rsidR="00735119" w:rsidRDefault="00735119">
                <w:pPr>
                  <w:spacing w:line="256" w:lineRule="auto"/>
                  <w:rPr>
                    <w:i/>
                    <w:iCs/>
                    <w:lang w:eastAsia="en-US"/>
                  </w:rPr>
                </w:pPr>
                <w:r>
                  <w:rPr>
                    <w:rStyle w:val="Tekstvantijdelijkeaanduiding"/>
                    <w:rFonts w:eastAsiaTheme="minorHAnsi"/>
                    <w:lang w:eastAsia="en-US"/>
                  </w:rPr>
                  <w:t>Klik of tik om tekst in te voeren.</w:t>
                </w:r>
              </w:p>
            </w:tc>
          </w:sdtContent>
        </w:sdt>
      </w:tr>
      <w:tr w:rsidR="00735119" w14:paraId="33DED7EB" w14:textId="77777777" w:rsidTr="00735119">
        <w:tc>
          <w:tcPr>
            <w:tcW w:w="2736" w:type="dxa"/>
            <w:tcBorders>
              <w:top w:val="single" w:sz="4" w:space="0" w:color="auto"/>
              <w:left w:val="single" w:sz="4" w:space="0" w:color="auto"/>
              <w:bottom w:val="single" w:sz="4" w:space="0" w:color="auto"/>
              <w:right w:val="single" w:sz="4" w:space="0" w:color="auto"/>
            </w:tcBorders>
          </w:tcPr>
          <w:p w14:paraId="1645FA36" w14:textId="77777777" w:rsidR="00735119" w:rsidRDefault="00735119">
            <w:pPr>
              <w:spacing w:line="256" w:lineRule="auto"/>
              <w:rPr>
                <w:lang w:eastAsia="en-US"/>
              </w:rPr>
            </w:pPr>
          </w:p>
        </w:tc>
        <w:sdt>
          <w:sdtPr>
            <w:rPr>
              <w:i/>
              <w:iCs/>
              <w:lang w:eastAsia="en-US"/>
            </w:rPr>
            <w:id w:val="1053814763"/>
            <w:placeholder>
              <w:docPart w:val="5237DB9AF69643F6941D951A23618954"/>
            </w:placeholder>
            <w:showingPlcHdr/>
            <w:text/>
          </w:sdtPr>
          <w:sdtEndPr/>
          <w:sdtContent>
            <w:tc>
              <w:tcPr>
                <w:tcW w:w="6324" w:type="dxa"/>
                <w:tcBorders>
                  <w:top w:val="single" w:sz="4" w:space="0" w:color="auto"/>
                  <w:left w:val="single" w:sz="4" w:space="0" w:color="auto"/>
                  <w:bottom w:val="single" w:sz="4" w:space="0" w:color="auto"/>
                  <w:right w:val="single" w:sz="4" w:space="0" w:color="auto"/>
                </w:tcBorders>
                <w:hideMark/>
              </w:tcPr>
              <w:p w14:paraId="159C9A79" w14:textId="77777777" w:rsidR="00735119" w:rsidRDefault="00735119">
                <w:pPr>
                  <w:spacing w:line="256" w:lineRule="auto"/>
                  <w:rPr>
                    <w:i/>
                    <w:iCs/>
                    <w:lang w:eastAsia="en-US"/>
                  </w:rPr>
                </w:pPr>
                <w:r>
                  <w:rPr>
                    <w:rStyle w:val="Tekstvantijdelijkeaanduiding"/>
                    <w:rFonts w:eastAsiaTheme="minorHAnsi"/>
                    <w:lang w:eastAsia="en-US"/>
                  </w:rPr>
                  <w:t>Klik of tik om tekst in te voeren.</w:t>
                </w:r>
              </w:p>
            </w:tc>
          </w:sdtContent>
        </w:sdt>
      </w:tr>
    </w:tbl>
    <w:p w14:paraId="070E228C"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6"/>
        <w:gridCol w:w="3684"/>
      </w:tblGrid>
      <w:tr w:rsidR="00735119" w14:paraId="4F67C560" w14:textId="77777777" w:rsidTr="00735119">
        <w:trPr>
          <w:cantSplit/>
        </w:trPr>
        <w:tc>
          <w:tcPr>
            <w:tcW w:w="9212" w:type="dxa"/>
            <w:gridSpan w:val="2"/>
            <w:tcBorders>
              <w:top w:val="single" w:sz="4" w:space="0" w:color="auto"/>
              <w:left w:val="single" w:sz="4" w:space="0" w:color="auto"/>
              <w:bottom w:val="single" w:sz="4" w:space="0" w:color="auto"/>
              <w:right w:val="single" w:sz="4" w:space="0" w:color="auto"/>
            </w:tcBorders>
            <w:hideMark/>
          </w:tcPr>
          <w:p w14:paraId="445015F9" w14:textId="77777777" w:rsidR="00735119" w:rsidRDefault="00735119">
            <w:pPr>
              <w:pStyle w:val="Koptekst"/>
              <w:tabs>
                <w:tab w:val="left" w:pos="708"/>
              </w:tabs>
              <w:spacing w:line="256" w:lineRule="auto"/>
              <w:rPr>
                <w:b/>
                <w:bCs/>
                <w:lang w:eastAsia="en-US"/>
              </w:rPr>
            </w:pPr>
            <w:r>
              <w:rPr>
                <w:b/>
                <w:bCs/>
                <w:lang w:eastAsia="en-US"/>
              </w:rPr>
              <w:t>Hulpverlenende diensten</w:t>
            </w:r>
          </w:p>
        </w:tc>
      </w:tr>
      <w:tr w:rsidR="00735119" w14:paraId="151ED412" w14:textId="77777777" w:rsidTr="00735119">
        <w:tc>
          <w:tcPr>
            <w:tcW w:w="5470" w:type="dxa"/>
            <w:tcBorders>
              <w:top w:val="single" w:sz="4" w:space="0" w:color="auto"/>
              <w:left w:val="single" w:sz="4" w:space="0" w:color="auto"/>
              <w:bottom w:val="single" w:sz="4" w:space="0" w:color="auto"/>
              <w:right w:val="single" w:sz="4" w:space="0" w:color="auto"/>
            </w:tcBorders>
            <w:hideMark/>
          </w:tcPr>
          <w:p w14:paraId="5B0BDE7F" w14:textId="77777777" w:rsidR="00735119" w:rsidRDefault="00735119">
            <w:pPr>
              <w:pStyle w:val="Koptekst"/>
              <w:tabs>
                <w:tab w:val="left" w:pos="708"/>
              </w:tabs>
              <w:spacing w:line="256" w:lineRule="auto"/>
              <w:rPr>
                <w:b/>
                <w:bCs/>
                <w:lang w:eastAsia="en-US"/>
              </w:rPr>
            </w:pPr>
            <w:proofErr w:type="gramStart"/>
            <w:r>
              <w:rPr>
                <w:b/>
                <w:bCs/>
                <w:lang w:eastAsia="en-US"/>
              </w:rPr>
              <w:t>naam</w:t>
            </w:r>
            <w:proofErr w:type="gramEnd"/>
            <w:r>
              <w:rPr>
                <w:b/>
                <w:bCs/>
                <w:lang w:eastAsia="en-US"/>
              </w:rPr>
              <w:t xml:space="preserve"> instantie</w:t>
            </w:r>
          </w:p>
        </w:tc>
        <w:tc>
          <w:tcPr>
            <w:tcW w:w="3742" w:type="dxa"/>
            <w:tcBorders>
              <w:top w:val="single" w:sz="4" w:space="0" w:color="auto"/>
              <w:left w:val="single" w:sz="4" w:space="0" w:color="auto"/>
              <w:bottom w:val="single" w:sz="4" w:space="0" w:color="auto"/>
              <w:right w:val="single" w:sz="4" w:space="0" w:color="auto"/>
            </w:tcBorders>
            <w:hideMark/>
          </w:tcPr>
          <w:p w14:paraId="71639A2E" w14:textId="77777777" w:rsidR="00735119" w:rsidRDefault="00735119">
            <w:pPr>
              <w:pStyle w:val="Koptekst"/>
              <w:tabs>
                <w:tab w:val="left" w:pos="708"/>
              </w:tabs>
              <w:spacing w:line="256" w:lineRule="auto"/>
              <w:rPr>
                <w:b/>
                <w:bCs/>
                <w:lang w:eastAsia="en-US"/>
              </w:rPr>
            </w:pPr>
            <w:r>
              <w:rPr>
                <w:b/>
                <w:bCs/>
                <w:lang w:eastAsia="en-US"/>
              </w:rPr>
              <w:t>Telefoonnummer</w:t>
            </w:r>
          </w:p>
        </w:tc>
      </w:tr>
      <w:tr w:rsidR="00735119" w14:paraId="637EC05B" w14:textId="77777777" w:rsidTr="00735119">
        <w:tc>
          <w:tcPr>
            <w:tcW w:w="5470" w:type="dxa"/>
            <w:tcBorders>
              <w:top w:val="single" w:sz="4" w:space="0" w:color="auto"/>
              <w:left w:val="single" w:sz="4" w:space="0" w:color="auto"/>
              <w:bottom w:val="single" w:sz="4" w:space="0" w:color="auto"/>
              <w:right w:val="single" w:sz="4" w:space="0" w:color="auto"/>
            </w:tcBorders>
            <w:hideMark/>
          </w:tcPr>
          <w:p w14:paraId="5ABA65AB" w14:textId="77777777" w:rsidR="00735119" w:rsidRDefault="00735119">
            <w:pPr>
              <w:pStyle w:val="Koptekst"/>
              <w:tabs>
                <w:tab w:val="left" w:pos="708"/>
              </w:tabs>
              <w:spacing w:line="256" w:lineRule="auto"/>
              <w:rPr>
                <w:b/>
                <w:bCs/>
                <w:color w:val="FF0000"/>
                <w:lang w:eastAsia="en-US"/>
              </w:rPr>
            </w:pPr>
            <w:r>
              <w:rPr>
                <w:b/>
                <w:bCs/>
                <w:color w:val="FF0000"/>
                <w:lang w:eastAsia="en-US"/>
              </w:rPr>
              <w:t>SPOEDEISEND: Brandweer, politie, ambulance</w:t>
            </w:r>
          </w:p>
        </w:tc>
        <w:tc>
          <w:tcPr>
            <w:tcW w:w="3742" w:type="dxa"/>
            <w:tcBorders>
              <w:top w:val="single" w:sz="4" w:space="0" w:color="auto"/>
              <w:left w:val="single" w:sz="4" w:space="0" w:color="auto"/>
              <w:bottom w:val="single" w:sz="4" w:space="0" w:color="auto"/>
              <w:right w:val="single" w:sz="4" w:space="0" w:color="auto"/>
            </w:tcBorders>
            <w:hideMark/>
          </w:tcPr>
          <w:p w14:paraId="3BDB34A0" w14:textId="77777777" w:rsidR="00735119" w:rsidRDefault="00735119">
            <w:pPr>
              <w:pStyle w:val="Koptekst"/>
              <w:tabs>
                <w:tab w:val="left" w:pos="708"/>
              </w:tabs>
              <w:spacing w:line="256" w:lineRule="auto"/>
              <w:rPr>
                <w:b/>
                <w:bCs/>
                <w:color w:val="FF0000"/>
                <w:lang w:eastAsia="en-US"/>
              </w:rPr>
            </w:pPr>
            <w:r>
              <w:rPr>
                <w:b/>
                <w:bCs/>
                <w:color w:val="FF0000"/>
                <w:lang w:eastAsia="en-US"/>
              </w:rPr>
              <w:t>112</w:t>
            </w:r>
          </w:p>
        </w:tc>
      </w:tr>
      <w:tr w:rsidR="00735119" w14:paraId="6D57E222" w14:textId="77777777" w:rsidTr="00735119">
        <w:tc>
          <w:tcPr>
            <w:tcW w:w="5470" w:type="dxa"/>
            <w:tcBorders>
              <w:top w:val="single" w:sz="4" w:space="0" w:color="auto"/>
              <w:left w:val="single" w:sz="4" w:space="0" w:color="auto"/>
              <w:bottom w:val="single" w:sz="4" w:space="0" w:color="auto"/>
              <w:right w:val="single" w:sz="4" w:space="0" w:color="auto"/>
            </w:tcBorders>
            <w:hideMark/>
          </w:tcPr>
          <w:p w14:paraId="10A641EC" w14:textId="77777777" w:rsidR="00735119" w:rsidRDefault="00735119">
            <w:pPr>
              <w:pStyle w:val="Koptekst"/>
              <w:tabs>
                <w:tab w:val="left" w:pos="708"/>
              </w:tabs>
              <w:spacing w:line="256" w:lineRule="auto"/>
              <w:rPr>
                <w:lang w:eastAsia="en-US"/>
              </w:rPr>
            </w:pPr>
            <w:r>
              <w:rPr>
                <w:lang w:eastAsia="en-US"/>
              </w:rPr>
              <w:t>Brandweer: niet spoedeisend</w:t>
            </w:r>
          </w:p>
        </w:tc>
        <w:sdt>
          <w:sdtPr>
            <w:rPr>
              <w:lang w:eastAsia="en-US"/>
            </w:rPr>
            <w:id w:val="2088879817"/>
            <w:placeholder>
              <w:docPart w:val="7312F14E1CCC4AE8AA5D95F39BBE1DD6"/>
            </w:placeholder>
            <w:showingPlcHdr/>
            <w:text/>
          </w:sdtPr>
          <w:sdtEndPr/>
          <w:sdtContent>
            <w:tc>
              <w:tcPr>
                <w:tcW w:w="3742" w:type="dxa"/>
                <w:tcBorders>
                  <w:top w:val="single" w:sz="4" w:space="0" w:color="auto"/>
                  <w:left w:val="single" w:sz="4" w:space="0" w:color="auto"/>
                  <w:bottom w:val="single" w:sz="4" w:space="0" w:color="auto"/>
                  <w:right w:val="single" w:sz="4" w:space="0" w:color="auto"/>
                </w:tcBorders>
                <w:hideMark/>
              </w:tcPr>
              <w:p w14:paraId="553BAC90" w14:textId="77777777" w:rsidR="00735119" w:rsidRDefault="00735119">
                <w:pPr>
                  <w:pStyle w:val="Koptekst"/>
                  <w:tabs>
                    <w:tab w:val="left" w:pos="708"/>
                  </w:tabs>
                  <w:spacing w:line="256" w:lineRule="auto"/>
                  <w:rPr>
                    <w:lang w:eastAsia="en-US"/>
                  </w:rPr>
                </w:pPr>
                <w:r>
                  <w:rPr>
                    <w:rStyle w:val="Tekstvantijdelijkeaanduiding"/>
                    <w:rFonts w:eastAsiaTheme="minorHAnsi"/>
                    <w:lang w:eastAsia="en-US"/>
                  </w:rPr>
                  <w:t>Klik of tik om tekst in te voeren.</w:t>
                </w:r>
              </w:p>
            </w:tc>
          </w:sdtContent>
        </w:sdt>
      </w:tr>
      <w:tr w:rsidR="00735119" w14:paraId="1915A08A" w14:textId="77777777" w:rsidTr="00735119">
        <w:tc>
          <w:tcPr>
            <w:tcW w:w="5470" w:type="dxa"/>
            <w:tcBorders>
              <w:top w:val="single" w:sz="4" w:space="0" w:color="auto"/>
              <w:left w:val="single" w:sz="4" w:space="0" w:color="auto"/>
              <w:bottom w:val="single" w:sz="4" w:space="0" w:color="auto"/>
              <w:right w:val="single" w:sz="4" w:space="0" w:color="auto"/>
            </w:tcBorders>
            <w:hideMark/>
          </w:tcPr>
          <w:p w14:paraId="5F8B19AD" w14:textId="77777777" w:rsidR="00735119" w:rsidRDefault="00735119">
            <w:pPr>
              <w:pStyle w:val="Koptekst"/>
              <w:tabs>
                <w:tab w:val="left" w:pos="708"/>
              </w:tabs>
              <w:spacing w:line="256" w:lineRule="auto"/>
              <w:rPr>
                <w:lang w:eastAsia="en-US"/>
              </w:rPr>
            </w:pPr>
            <w:r>
              <w:rPr>
                <w:lang w:eastAsia="en-US"/>
              </w:rPr>
              <w:t>Ambulancedienst: niet spoedeisend</w:t>
            </w:r>
          </w:p>
        </w:tc>
        <w:sdt>
          <w:sdtPr>
            <w:rPr>
              <w:lang w:eastAsia="en-US"/>
            </w:rPr>
            <w:id w:val="1756011124"/>
            <w:placeholder>
              <w:docPart w:val="2D5EF2BCEA434BB887B7849E3DFBEBDB"/>
            </w:placeholder>
            <w:showingPlcHdr/>
            <w:text/>
          </w:sdtPr>
          <w:sdtEndPr/>
          <w:sdtContent>
            <w:tc>
              <w:tcPr>
                <w:tcW w:w="3742" w:type="dxa"/>
                <w:tcBorders>
                  <w:top w:val="single" w:sz="4" w:space="0" w:color="auto"/>
                  <w:left w:val="single" w:sz="4" w:space="0" w:color="auto"/>
                  <w:bottom w:val="single" w:sz="4" w:space="0" w:color="auto"/>
                  <w:right w:val="single" w:sz="4" w:space="0" w:color="auto"/>
                </w:tcBorders>
                <w:hideMark/>
              </w:tcPr>
              <w:p w14:paraId="7664EE44" w14:textId="77777777" w:rsidR="00735119" w:rsidRDefault="00735119">
                <w:pPr>
                  <w:pStyle w:val="Koptekst"/>
                  <w:tabs>
                    <w:tab w:val="left" w:pos="708"/>
                  </w:tabs>
                  <w:spacing w:line="256" w:lineRule="auto"/>
                  <w:rPr>
                    <w:lang w:eastAsia="en-US"/>
                  </w:rPr>
                </w:pPr>
                <w:r>
                  <w:rPr>
                    <w:rStyle w:val="Tekstvantijdelijkeaanduiding"/>
                    <w:rFonts w:eastAsiaTheme="minorHAnsi"/>
                    <w:lang w:eastAsia="en-US"/>
                  </w:rPr>
                  <w:t>Klik of tik om tekst in te voeren.</w:t>
                </w:r>
              </w:p>
            </w:tc>
          </w:sdtContent>
        </w:sdt>
      </w:tr>
      <w:tr w:rsidR="00735119" w14:paraId="736CF0D3" w14:textId="77777777" w:rsidTr="00735119">
        <w:tc>
          <w:tcPr>
            <w:tcW w:w="5470" w:type="dxa"/>
            <w:tcBorders>
              <w:top w:val="single" w:sz="4" w:space="0" w:color="auto"/>
              <w:left w:val="single" w:sz="4" w:space="0" w:color="auto"/>
              <w:bottom w:val="single" w:sz="4" w:space="0" w:color="auto"/>
              <w:right w:val="single" w:sz="4" w:space="0" w:color="auto"/>
            </w:tcBorders>
            <w:hideMark/>
          </w:tcPr>
          <w:p w14:paraId="6DBC8F18" w14:textId="77777777" w:rsidR="00735119" w:rsidRDefault="00735119">
            <w:pPr>
              <w:pStyle w:val="Koptekst"/>
              <w:tabs>
                <w:tab w:val="left" w:pos="708"/>
              </w:tabs>
              <w:spacing w:line="256" w:lineRule="auto"/>
              <w:rPr>
                <w:lang w:eastAsia="en-US"/>
              </w:rPr>
            </w:pPr>
            <w:r>
              <w:rPr>
                <w:lang w:eastAsia="en-US"/>
              </w:rPr>
              <w:t>Politie: niet spoedeisend</w:t>
            </w:r>
          </w:p>
        </w:tc>
        <w:tc>
          <w:tcPr>
            <w:tcW w:w="3742" w:type="dxa"/>
            <w:tcBorders>
              <w:top w:val="single" w:sz="4" w:space="0" w:color="auto"/>
              <w:left w:val="single" w:sz="4" w:space="0" w:color="auto"/>
              <w:bottom w:val="single" w:sz="4" w:space="0" w:color="auto"/>
              <w:right w:val="single" w:sz="4" w:space="0" w:color="auto"/>
            </w:tcBorders>
            <w:hideMark/>
          </w:tcPr>
          <w:p w14:paraId="75CA7810" w14:textId="77777777" w:rsidR="00735119" w:rsidRDefault="00735119">
            <w:pPr>
              <w:pStyle w:val="Koptekst"/>
              <w:tabs>
                <w:tab w:val="left" w:pos="708"/>
              </w:tabs>
              <w:spacing w:line="256" w:lineRule="auto"/>
              <w:rPr>
                <w:lang w:eastAsia="en-US"/>
              </w:rPr>
            </w:pPr>
            <w:r>
              <w:rPr>
                <w:lang w:eastAsia="en-US"/>
              </w:rPr>
              <w:t>0900 – 8844</w:t>
            </w:r>
          </w:p>
        </w:tc>
      </w:tr>
      <w:tr w:rsidR="00735119" w14:paraId="74DF77C0" w14:textId="77777777" w:rsidTr="00735119">
        <w:tc>
          <w:tcPr>
            <w:tcW w:w="5470" w:type="dxa"/>
            <w:tcBorders>
              <w:top w:val="single" w:sz="4" w:space="0" w:color="auto"/>
              <w:left w:val="single" w:sz="4" w:space="0" w:color="auto"/>
              <w:bottom w:val="single" w:sz="4" w:space="0" w:color="auto"/>
              <w:right w:val="single" w:sz="4" w:space="0" w:color="auto"/>
            </w:tcBorders>
            <w:hideMark/>
          </w:tcPr>
          <w:p w14:paraId="355FC7F6" w14:textId="77777777" w:rsidR="00735119" w:rsidRDefault="00735119">
            <w:pPr>
              <w:pStyle w:val="Koptekst"/>
              <w:tabs>
                <w:tab w:val="left" w:pos="708"/>
              </w:tabs>
              <w:spacing w:line="256" w:lineRule="auto"/>
              <w:rPr>
                <w:lang w:eastAsia="en-US"/>
              </w:rPr>
            </w:pPr>
            <w:r>
              <w:rPr>
                <w:lang w:eastAsia="en-US"/>
              </w:rPr>
              <w:t>Weekenddienst huisartsen/dokterswacht</w:t>
            </w:r>
          </w:p>
        </w:tc>
        <w:sdt>
          <w:sdtPr>
            <w:rPr>
              <w:lang w:eastAsia="en-US"/>
            </w:rPr>
            <w:id w:val="-1088622837"/>
            <w:placeholder>
              <w:docPart w:val="A4512A46BCE5434DABC55AD6612474A0"/>
            </w:placeholder>
            <w:showingPlcHdr/>
            <w:text/>
          </w:sdtPr>
          <w:sdtEndPr/>
          <w:sdtContent>
            <w:tc>
              <w:tcPr>
                <w:tcW w:w="3742" w:type="dxa"/>
                <w:tcBorders>
                  <w:top w:val="single" w:sz="4" w:space="0" w:color="auto"/>
                  <w:left w:val="single" w:sz="4" w:space="0" w:color="auto"/>
                  <w:bottom w:val="single" w:sz="4" w:space="0" w:color="auto"/>
                  <w:right w:val="single" w:sz="4" w:space="0" w:color="auto"/>
                </w:tcBorders>
                <w:hideMark/>
              </w:tcPr>
              <w:p w14:paraId="36870534" w14:textId="77777777" w:rsidR="00735119" w:rsidRDefault="00735119">
                <w:pPr>
                  <w:pStyle w:val="Koptekst"/>
                  <w:tabs>
                    <w:tab w:val="left" w:pos="708"/>
                  </w:tabs>
                  <w:spacing w:line="256" w:lineRule="auto"/>
                  <w:rPr>
                    <w:lang w:eastAsia="en-US"/>
                  </w:rPr>
                </w:pPr>
                <w:r>
                  <w:rPr>
                    <w:rStyle w:val="Tekstvantijdelijkeaanduiding"/>
                    <w:rFonts w:eastAsiaTheme="minorHAnsi"/>
                    <w:lang w:eastAsia="en-US"/>
                  </w:rPr>
                  <w:t>Klik of tik om tekst in te voeren.</w:t>
                </w:r>
              </w:p>
            </w:tc>
          </w:sdtContent>
        </w:sdt>
      </w:tr>
      <w:tr w:rsidR="00735119" w14:paraId="58B4F599" w14:textId="77777777" w:rsidTr="00735119">
        <w:tc>
          <w:tcPr>
            <w:tcW w:w="5470" w:type="dxa"/>
            <w:tcBorders>
              <w:top w:val="single" w:sz="4" w:space="0" w:color="auto"/>
              <w:left w:val="single" w:sz="4" w:space="0" w:color="auto"/>
              <w:bottom w:val="single" w:sz="4" w:space="0" w:color="auto"/>
              <w:right w:val="single" w:sz="4" w:space="0" w:color="auto"/>
            </w:tcBorders>
            <w:hideMark/>
          </w:tcPr>
          <w:p w14:paraId="3C01F51D" w14:textId="77777777" w:rsidR="00735119" w:rsidRDefault="00735119">
            <w:pPr>
              <w:pStyle w:val="Koptekst"/>
              <w:tabs>
                <w:tab w:val="left" w:pos="708"/>
              </w:tabs>
              <w:spacing w:line="256" w:lineRule="auto"/>
              <w:rPr>
                <w:lang w:eastAsia="en-US"/>
              </w:rPr>
            </w:pPr>
            <w:r>
              <w:rPr>
                <w:lang w:eastAsia="en-US"/>
              </w:rPr>
              <w:t xml:space="preserve">Taxibedrijf </w:t>
            </w:r>
            <w:sdt>
              <w:sdtPr>
                <w:rPr>
                  <w:lang w:eastAsia="en-US"/>
                </w:rPr>
                <w:id w:val="610796628"/>
                <w:placeholder>
                  <w:docPart w:val="1DC47EBB2D2245A68B7A2983ED80E37D"/>
                </w:placeholder>
                <w:showingPlcHdr/>
                <w:text/>
              </w:sdtPr>
              <w:sdtEndPr/>
              <w:sdtContent>
                <w:r>
                  <w:rPr>
                    <w:rStyle w:val="Tekstvantijdelijkeaanduiding"/>
                    <w:rFonts w:eastAsiaTheme="minorHAnsi"/>
                    <w:lang w:eastAsia="en-US"/>
                  </w:rPr>
                  <w:t>naam</w:t>
                </w:r>
              </w:sdtContent>
            </w:sdt>
          </w:p>
        </w:tc>
        <w:sdt>
          <w:sdtPr>
            <w:rPr>
              <w:lang w:eastAsia="en-US"/>
            </w:rPr>
            <w:id w:val="-233861014"/>
            <w:placeholder>
              <w:docPart w:val="BAECBCF3A5B94718BCF06B0E8282A7F8"/>
            </w:placeholder>
            <w:showingPlcHdr/>
            <w:text/>
          </w:sdtPr>
          <w:sdtEndPr/>
          <w:sdtContent>
            <w:tc>
              <w:tcPr>
                <w:tcW w:w="3742" w:type="dxa"/>
                <w:tcBorders>
                  <w:top w:val="single" w:sz="4" w:space="0" w:color="auto"/>
                  <w:left w:val="single" w:sz="4" w:space="0" w:color="auto"/>
                  <w:bottom w:val="single" w:sz="4" w:space="0" w:color="auto"/>
                  <w:right w:val="single" w:sz="4" w:space="0" w:color="auto"/>
                </w:tcBorders>
                <w:hideMark/>
              </w:tcPr>
              <w:p w14:paraId="322536D2" w14:textId="77777777" w:rsidR="00735119" w:rsidRDefault="00735119">
                <w:pPr>
                  <w:pStyle w:val="Koptekst"/>
                  <w:tabs>
                    <w:tab w:val="left" w:pos="708"/>
                  </w:tabs>
                  <w:spacing w:line="256" w:lineRule="auto"/>
                  <w:rPr>
                    <w:lang w:eastAsia="en-US"/>
                  </w:rPr>
                </w:pPr>
                <w:r>
                  <w:rPr>
                    <w:rStyle w:val="Tekstvantijdelijkeaanduiding"/>
                    <w:rFonts w:eastAsiaTheme="minorHAnsi"/>
                    <w:lang w:eastAsia="en-US"/>
                  </w:rPr>
                  <w:t>Klik of tik om tekst in te voeren.</w:t>
                </w:r>
              </w:p>
            </w:tc>
          </w:sdtContent>
        </w:sdt>
      </w:tr>
      <w:tr w:rsidR="00735119" w14:paraId="5545930C" w14:textId="77777777" w:rsidTr="00735119">
        <w:tc>
          <w:tcPr>
            <w:tcW w:w="5470" w:type="dxa"/>
            <w:tcBorders>
              <w:top w:val="single" w:sz="4" w:space="0" w:color="auto"/>
              <w:left w:val="single" w:sz="4" w:space="0" w:color="auto"/>
              <w:bottom w:val="single" w:sz="4" w:space="0" w:color="auto"/>
              <w:right w:val="single" w:sz="4" w:space="0" w:color="auto"/>
            </w:tcBorders>
            <w:hideMark/>
          </w:tcPr>
          <w:p w14:paraId="313ECA38" w14:textId="77777777" w:rsidR="00735119" w:rsidRDefault="00735119">
            <w:pPr>
              <w:pStyle w:val="Koptekst"/>
              <w:tabs>
                <w:tab w:val="left" w:pos="708"/>
              </w:tabs>
              <w:spacing w:line="256" w:lineRule="auto"/>
              <w:rPr>
                <w:lang w:eastAsia="en-US"/>
              </w:rPr>
            </w:pPr>
            <w:r>
              <w:rPr>
                <w:lang w:eastAsia="en-US"/>
              </w:rPr>
              <w:t xml:space="preserve">Energiebedrijf </w:t>
            </w:r>
            <w:sdt>
              <w:sdtPr>
                <w:rPr>
                  <w:lang w:eastAsia="en-US"/>
                </w:rPr>
                <w:id w:val="710087646"/>
                <w:placeholder>
                  <w:docPart w:val="841D7E69BBB74F458FE05DD7A47564F2"/>
                </w:placeholder>
                <w:showingPlcHdr/>
                <w:text/>
              </w:sdtPr>
              <w:sdtEndPr/>
              <w:sdtContent>
                <w:r>
                  <w:rPr>
                    <w:rStyle w:val="Tekstvantijdelijkeaanduiding"/>
                    <w:rFonts w:eastAsiaTheme="minorHAnsi"/>
                    <w:lang w:eastAsia="en-US"/>
                  </w:rPr>
                  <w:t>naam</w:t>
                </w:r>
              </w:sdtContent>
            </w:sdt>
          </w:p>
        </w:tc>
        <w:sdt>
          <w:sdtPr>
            <w:rPr>
              <w:lang w:eastAsia="en-US"/>
            </w:rPr>
            <w:id w:val="-1724742325"/>
            <w:placeholder>
              <w:docPart w:val="15CABCA213DE438AB9C937F555292EBE"/>
            </w:placeholder>
            <w:showingPlcHdr/>
            <w:text/>
          </w:sdtPr>
          <w:sdtEndPr/>
          <w:sdtContent>
            <w:tc>
              <w:tcPr>
                <w:tcW w:w="3742" w:type="dxa"/>
                <w:tcBorders>
                  <w:top w:val="single" w:sz="4" w:space="0" w:color="auto"/>
                  <w:left w:val="single" w:sz="4" w:space="0" w:color="auto"/>
                  <w:bottom w:val="single" w:sz="4" w:space="0" w:color="auto"/>
                  <w:right w:val="single" w:sz="4" w:space="0" w:color="auto"/>
                </w:tcBorders>
                <w:hideMark/>
              </w:tcPr>
              <w:p w14:paraId="50E0A5CD" w14:textId="77777777" w:rsidR="00735119" w:rsidRDefault="00735119">
                <w:pPr>
                  <w:pStyle w:val="Koptekst"/>
                  <w:tabs>
                    <w:tab w:val="left" w:pos="708"/>
                  </w:tabs>
                  <w:spacing w:line="256" w:lineRule="auto"/>
                  <w:rPr>
                    <w:lang w:eastAsia="en-US"/>
                  </w:rPr>
                </w:pPr>
                <w:r>
                  <w:rPr>
                    <w:rStyle w:val="Tekstvantijdelijkeaanduiding"/>
                    <w:rFonts w:eastAsiaTheme="minorHAnsi"/>
                    <w:lang w:eastAsia="en-US"/>
                  </w:rPr>
                  <w:t>Klik of tik om tekst in te voeren.</w:t>
                </w:r>
              </w:p>
            </w:tc>
          </w:sdtContent>
        </w:sdt>
      </w:tr>
      <w:tr w:rsidR="00735119" w14:paraId="7EA916BD" w14:textId="77777777" w:rsidTr="00735119">
        <w:tc>
          <w:tcPr>
            <w:tcW w:w="5470" w:type="dxa"/>
            <w:tcBorders>
              <w:top w:val="single" w:sz="4" w:space="0" w:color="auto"/>
              <w:left w:val="single" w:sz="4" w:space="0" w:color="auto"/>
              <w:bottom w:val="single" w:sz="4" w:space="0" w:color="auto"/>
              <w:right w:val="single" w:sz="4" w:space="0" w:color="auto"/>
            </w:tcBorders>
            <w:hideMark/>
          </w:tcPr>
          <w:p w14:paraId="69270A93" w14:textId="77777777" w:rsidR="00735119" w:rsidRDefault="00735119">
            <w:pPr>
              <w:pStyle w:val="Koptekst"/>
              <w:tabs>
                <w:tab w:val="left" w:pos="708"/>
              </w:tabs>
              <w:spacing w:line="256" w:lineRule="auto"/>
              <w:rPr>
                <w:lang w:eastAsia="en-US"/>
              </w:rPr>
            </w:pPr>
            <w:r>
              <w:rPr>
                <w:lang w:eastAsia="en-US"/>
              </w:rPr>
              <w:t xml:space="preserve">Gemeentehuis te </w:t>
            </w:r>
            <w:sdt>
              <w:sdtPr>
                <w:rPr>
                  <w:lang w:eastAsia="en-US"/>
                </w:rPr>
                <w:id w:val="2071452213"/>
                <w:placeholder>
                  <w:docPart w:val="7354635A523C48D2A74C1EA0B02F056E"/>
                </w:placeholder>
                <w:showingPlcHdr/>
                <w:text/>
              </w:sdtPr>
              <w:sdtEndPr/>
              <w:sdtContent>
                <w:r>
                  <w:rPr>
                    <w:rStyle w:val="Tekstvantijdelijkeaanduiding"/>
                    <w:rFonts w:eastAsiaTheme="minorHAnsi"/>
                    <w:lang w:eastAsia="en-US"/>
                  </w:rPr>
                  <w:t>plaatsnaam</w:t>
                </w:r>
              </w:sdtContent>
            </w:sdt>
          </w:p>
        </w:tc>
        <w:sdt>
          <w:sdtPr>
            <w:rPr>
              <w:lang w:eastAsia="en-US"/>
            </w:rPr>
            <w:id w:val="-617688275"/>
            <w:placeholder>
              <w:docPart w:val="ADA2C461A36645668D179117111DB070"/>
            </w:placeholder>
            <w:showingPlcHdr/>
            <w:text/>
          </w:sdtPr>
          <w:sdtEndPr/>
          <w:sdtContent>
            <w:tc>
              <w:tcPr>
                <w:tcW w:w="3742" w:type="dxa"/>
                <w:tcBorders>
                  <w:top w:val="single" w:sz="4" w:space="0" w:color="auto"/>
                  <w:left w:val="single" w:sz="4" w:space="0" w:color="auto"/>
                  <w:bottom w:val="single" w:sz="4" w:space="0" w:color="auto"/>
                  <w:right w:val="single" w:sz="4" w:space="0" w:color="auto"/>
                </w:tcBorders>
                <w:hideMark/>
              </w:tcPr>
              <w:p w14:paraId="19CD93BA" w14:textId="77777777" w:rsidR="00735119" w:rsidRDefault="00735119">
                <w:pPr>
                  <w:pStyle w:val="Koptekst"/>
                  <w:tabs>
                    <w:tab w:val="left" w:pos="708"/>
                  </w:tabs>
                  <w:spacing w:line="256" w:lineRule="auto"/>
                  <w:rPr>
                    <w:lang w:eastAsia="en-US"/>
                  </w:rPr>
                </w:pPr>
                <w:r>
                  <w:rPr>
                    <w:rStyle w:val="Tekstvantijdelijkeaanduiding"/>
                    <w:rFonts w:eastAsiaTheme="minorHAnsi"/>
                    <w:lang w:eastAsia="en-US"/>
                  </w:rPr>
                  <w:t>Klik of tik om tekst in te voeren.</w:t>
                </w:r>
              </w:p>
            </w:tc>
          </w:sdtContent>
        </w:sdt>
      </w:tr>
      <w:tr w:rsidR="00735119" w14:paraId="69E65B5D" w14:textId="77777777" w:rsidTr="00735119">
        <w:tc>
          <w:tcPr>
            <w:tcW w:w="5470" w:type="dxa"/>
            <w:tcBorders>
              <w:top w:val="single" w:sz="4" w:space="0" w:color="auto"/>
              <w:left w:val="single" w:sz="4" w:space="0" w:color="auto"/>
              <w:bottom w:val="single" w:sz="4" w:space="0" w:color="auto"/>
              <w:right w:val="single" w:sz="4" w:space="0" w:color="auto"/>
            </w:tcBorders>
            <w:hideMark/>
          </w:tcPr>
          <w:p w14:paraId="37DA5E80" w14:textId="77777777" w:rsidR="00735119" w:rsidRDefault="00735119">
            <w:pPr>
              <w:pStyle w:val="Koptekst"/>
              <w:tabs>
                <w:tab w:val="left" w:pos="708"/>
              </w:tabs>
              <w:spacing w:line="256" w:lineRule="auto"/>
              <w:rPr>
                <w:lang w:eastAsia="en-US"/>
              </w:rPr>
            </w:pPr>
            <w:r>
              <w:rPr>
                <w:lang w:eastAsia="en-US"/>
              </w:rPr>
              <w:t xml:space="preserve">Arbeidsinspectie te </w:t>
            </w:r>
            <w:sdt>
              <w:sdtPr>
                <w:rPr>
                  <w:lang w:eastAsia="en-US"/>
                </w:rPr>
                <w:id w:val="-1949925099"/>
                <w:placeholder>
                  <w:docPart w:val="DE320C473B6B4E81B7E622405055506F"/>
                </w:placeholder>
                <w:showingPlcHdr/>
                <w:text/>
              </w:sdtPr>
              <w:sdtEndPr/>
              <w:sdtContent>
                <w:r>
                  <w:rPr>
                    <w:rStyle w:val="Tekstvantijdelijkeaanduiding"/>
                    <w:rFonts w:eastAsiaTheme="minorHAnsi"/>
                    <w:lang w:eastAsia="en-US"/>
                  </w:rPr>
                  <w:t>plaatsnaam</w:t>
                </w:r>
              </w:sdtContent>
            </w:sdt>
          </w:p>
        </w:tc>
        <w:sdt>
          <w:sdtPr>
            <w:rPr>
              <w:lang w:eastAsia="en-US"/>
            </w:rPr>
            <w:id w:val="-771785100"/>
            <w:placeholder>
              <w:docPart w:val="99B6D7D2DAA147DC89411917833D23B8"/>
            </w:placeholder>
            <w:showingPlcHdr/>
            <w:text/>
          </w:sdtPr>
          <w:sdtEndPr/>
          <w:sdtContent>
            <w:tc>
              <w:tcPr>
                <w:tcW w:w="3742" w:type="dxa"/>
                <w:tcBorders>
                  <w:top w:val="single" w:sz="4" w:space="0" w:color="auto"/>
                  <w:left w:val="single" w:sz="4" w:space="0" w:color="auto"/>
                  <w:bottom w:val="single" w:sz="4" w:space="0" w:color="auto"/>
                  <w:right w:val="single" w:sz="4" w:space="0" w:color="auto"/>
                </w:tcBorders>
                <w:hideMark/>
              </w:tcPr>
              <w:p w14:paraId="4F68287E" w14:textId="77777777" w:rsidR="00735119" w:rsidRDefault="00735119">
                <w:pPr>
                  <w:pStyle w:val="Koptekst"/>
                  <w:tabs>
                    <w:tab w:val="left" w:pos="708"/>
                  </w:tabs>
                  <w:spacing w:line="256" w:lineRule="auto"/>
                  <w:rPr>
                    <w:lang w:eastAsia="en-US"/>
                  </w:rPr>
                </w:pPr>
                <w:r>
                  <w:rPr>
                    <w:rStyle w:val="Tekstvantijdelijkeaanduiding"/>
                    <w:rFonts w:eastAsiaTheme="minorHAnsi"/>
                    <w:lang w:eastAsia="en-US"/>
                  </w:rPr>
                  <w:t>Klik of tik om tekst in te voeren.</w:t>
                </w:r>
              </w:p>
            </w:tc>
          </w:sdtContent>
        </w:sdt>
      </w:tr>
      <w:tr w:rsidR="00735119" w14:paraId="786585F1" w14:textId="77777777" w:rsidTr="00735119">
        <w:tc>
          <w:tcPr>
            <w:tcW w:w="5470" w:type="dxa"/>
            <w:tcBorders>
              <w:top w:val="single" w:sz="4" w:space="0" w:color="auto"/>
              <w:left w:val="single" w:sz="4" w:space="0" w:color="auto"/>
              <w:bottom w:val="single" w:sz="4" w:space="0" w:color="auto"/>
              <w:right w:val="single" w:sz="4" w:space="0" w:color="auto"/>
            </w:tcBorders>
            <w:hideMark/>
          </w:tcPr>
          <w:p w14:paraId="454BE6B6" w14:textId="77777777" w:rsidR="00735119" w:rsidRDefault="00735119">
            <w:pPr>
              <w:pStyle w:val="Koptekst"/>
              <w:tabs>
                <w:tab w:val="left" w:pos="708"/>
              </w:tabs>
              <w:spacing w:line="256" w:lineRule="auto"/>
              <w:rPr>
                <w:lang w:eastAsia="en-US"/>
              </w:rPr>
            </w:pPr>
            <w:r>
              <w:rPr>
                <w:lang w:eastAsia="en-US"/>
              </w:rPr>
              <w:t xml:space="preserve">Overig </w:t>
            </w:r>
            <w:sdt>
              <w:sdtPr>
                <w:rPr>
                  <w:lang w:eastAsia="en-US"/>
                </w:rPr>
                <w:id w:val="2080085443"/>
                <w:placeholder>
                  <w:docPart w:val="2014446E6C924129ADFABECBDC0FDDF8"/>
                </w:placeholder>
                <w:showingPlcHdr/>
                <w:text/>
              </w:sdtPr>
              <w:sdtEndPr/>
              <w:sdtContent>
                <w:r>
                  <w:rPr>
                    <w:rStyle w:val="Tekstvantijdelijkeaanduiding"/>
                    <w:rFonts w:eastAsiaTheme="minorHAnsi"/>
                    <w:lang w:eastAsia="en-US"/>
                  </w:rPr>
                  <w:t>Klik of tik om tekst in te voeren.</w:t>
                </w:r>
              </w:sdtContent>
            </w:sdt>
          </w:p>
        </w:tc>
        <w:sdt>
          <w:sdtPr>
            <w:rPr>
              <w:lang w:eastAsia="en-US"/>
            </w:rPr>
            <w:id w:val="-1334844590"/>
            <w:placeholder>
              <w:docPart w:val="EDFF35E35EB9411A85EA19B975CB6386"/>
            </w:placeholder>
            <w:showingPlcHdr/>
            <w:text/>
          </w:sdtPr>
          <w:sdtEndPr/>
          <w:sdtContent>
            <w:tc>
              <w:tcPr>
                <w:tcW w:w="3742" w:type="dxa"/>
                <w:tcBorders>
                  <w:top w:val="single" w:sz="4" w:space="0" w:color="auto"/>
                  <w:left w:val="single" w:sz="4" w:space="0" w:color="auto"/>
                  <w:bottom w:val="single" w:sz="4" w:space="0" w:color="auto"/>
                  <w:right w:val="single" w:sz="4" w:space="0" w:color="auto"/>
                </w:tcBorders>
                <w:hideMark/>
              </w:tcPr>
              <w:p w14:paraId="0BDEAB7D" w14:textId="77777777" w:rsidR="00735119" w:rsidRDefault="00735119">
                <w:pPr>
                  <w:pStyle w:val="Koptekst"/>
                  <w:tabs>
                    <w:tab w:val="left" w:pos="708"/>
                  </w:tabs>
                  <w:spacing w:line="256" w:lineRule="auto"/>
                  <w:rPr>
                    <w:lang w:eastAsia="en-US"/>
                  </w:rPr>
                </w:pPr>
                <w:r>
                  <w:rPr>
                    <w:rStyle w:val="Tekstvantijdelijkeaanduiding"/>
                    <w:rFonts w:eastAsiaTheme="minorHAnsi"/>
                    <w:lang w:eastAsia="en-US"/>
                  </w:rPr>
                  <w:t>Klik of tik om tekst in te voeren.</w:t>
                </w:r>
              </w:p>
            </w:tc>
          </w:sdtContent>
        </w:sdt>
      </w:tr>
    </w:tbl>
    <w:p w14:paraId="69D05CD8" w14:textId="77777777" w:rsidR="00735119" w:rsidRDefault="00735119" w:rsidP="00735119">
      <w:pPr>
        <w:pStyle w:val="Koptekst"/>
        <w:tabs>
          <w:tab w:val="left" w:pos="708"/>
        </w:tabs>
      </w:pPr>
    </w:p>
    <w:p w14:paraId="7986B2B1" w14:textId="77777777" w:rsidR="00735119" w:rsidRDefault="00735119" w:rsidP="00735119">
      <w:pPr>
        <w:pStyle w:val="Koptekst"/>
        <w:tabs>
          <w:tab w:val="left" w:pos="708"/>
        </w:tabs>
        <w:rPr>
          <w:i/>
          <w:iCs/>
        </w:rPr>
      </w:pPr>
      <w:r>
        <w:rPr>
          <w:i/>
          <w:iCs/>
        </w:rPr>
        <w:t>(Het verdient aanbeveling deze adres- en gegevensoverzichten te plastificeren en bij de telefoon, achter de bar en in de bestuurskamer te hangen).</w:t>
      </w:r>
    </w:p>
    <w:p w14:paraId="3F82238A" w14:textId="77777777" w:rsidR="00735119" w:rsidRDefault="00735119" w:rsidP="00735119">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008B0FD2" w14:textId="77777777" w:rsidTr="00735119">
        <w:tc>
          <w:tcPr>
            <w:tcW w:w="9060" w:type="dxa"/>
            <w:tcBorders>
              <w:top w:val="single" w:sz="4" w:space="0" w:color="auto"/>
              <w:left w:val="single" w:sz="4" w:space="0" w:color="auto"/>
              <w:bottom w:val="single" w:sz="4" w:space="0" w:color="auto"/>
              <w:right w:val="single" w:sz="4" w:space="0" w:color="auto"/>
            </w:tcBorders>
            <w:hideMark/>
          </w:tcPr>
          <w:p w14:paraId="7E9A4D0E" w14:textId="77777777" w:rsidR="00735119" w:rsidRDefault="00735119">
            <w:pPr>
              <w:pStyle w:val="Kop1"/>
              <w:spacing w:line="256" w:lineRule="auto"/>
              <w:rPr>
                <w:rFonts w:cs="Arial"/>
                <w:sz w:val="24"/>
                <w:lang w:eastAsia="en-US"/>
              </w:rPr>
            </w:pPr>
            <w:r>
              <w:rPr>
                <w:rFonts w:cs="Arial"/>
                <w:sz w:val="24"/>
                <w:lang w:eastAsia="en-US"/>
              </w:rPr>
              <w:t>5.4 Algemene instructiebladen</w:t>
            </w:r>
          </w:p>
        </w:tc>
      </w:tr>
    </w:tbl>
    <w:p w14:paraId="71EA96F8" w14:textId="77777777" w:rsidR="00735119" w:rsidRDefault="00735119" w:rsidP="00735119">
      <w:pPr>
        <w:pStyle w:val="Kop1"/>
        <w:rPr>
          <w:rFonts w:cs="Arial"/>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79E2EFAC"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4FAEA453" w14:textId="77777777" w:rsidR="00735119" w:rsidRDefault="00735119">
            <w:pPr>
              <w:pStyle w:val="Kop1"/>
              <w:spacing w:line="256" w:lineRule="auto"/>
              <w:jc w:val="center"/>
              <w:rPr>
                <w:rFonts w:cs="Arial"/>
                <w:sz w:val="40"/>
                <w:lang w:eastAsia="en-US"/>
              </w:rPr>
            </w:pPr>
            <w:r>
              <w:rPr>
                <w:rFonts w:cs="Arial"/>
                <w:sz w:val="40"/>
                <w:lang w:eastAsia="en-US"/>
              </w:rPr>
              <w:t>Wat te doen bij een ongeval!</w:t>
            </w:r>
          </w:p>
        </w:tc>
      </w:tr>
      <w:tr w:rsidR="00735119" w14:paraId="4644FDA6" w14:textId="77777777" w:rsidTr="00735119">
        <w:tc>
          <w:tcPr>
            <w:tcW w:w="9212" w:type="dxa"/>
            <w:tcBorders>
              <w:top w:val="single" w:sz="4" w:space="0" w:color="auto"/>
              <w:left w:val="single" w:sz="4" w:space="0" w:color="auto"/>
              <w:bottom w:val="single" w:sz="4" w:space="0" w:color="auto"/>
              <w:right w:val="single" w:sz="4" w:space="0" w:color="auto"/>
            </w:tcBorders>
          </w:tcPr>
          <w:p w14:paraId="12118C6D" w14:textId="77777777" w:rsidR="00735119" w:rsidRDefault="00735119">
            <w:pPr>
              <w:pStyle w:val="Koptekst"/>
              <w:tabs>
                <w:tab w:val="left" w:pos="708"/>
              </w:tabs>
              <w:spacing w:line="256" w:lineRule="auto"/>
              <w:rPr>
                <w:lang w:eastAsia="en-US"/>
              </w:rPr>
            </w:pPr>
          </w:p>
        </w:tc>
      </w:tr>
      <w:tr w:rsidR="00735119" w14:paraId="681C5E6C" w14:textId="77777777" w:rsidTr="00735119">
        <w:trPr>
          <w:trHeight w:val="8410"/>
        </w:trPr>
        <w:tc>
          <w:tcPr>
            <w:tcW w:w="9212" w:type="dxa"/>
            <w:tcBorders>
              <w:top w:val="single" w:sz="4" w:space="0" w:color="auto"/>
              <w:left w:val="single" w:sz="4" w:space="0" w:color="auto"/>
              <w:bottom w:val="single" w:sz="4" w:space="0" w:color="auto"/>
              <w:right w:val="single" w:sz="4" w:space="0" w:color="auto"/>
            </w:tcBorders>
          </w:tcPr>
          <w:p w14:paraId="5FC3B127" w14:textId="77777777" w:rsidR="00735119" w:rsidRDefault="00735119" w:rsidP="00735119">
            <w:pPr>
              <w:numPr>
                <w:ilvl w:val="0"/>
                <w:numId w:val="20"/>
              </w:numPr>
              <w:spacing w:line="256" w:lineRule="auto"/>
              <w:rPr>
                <w:lang w:eastAsia="en-US"/>
              </w:rPr>
            </w:pPr>
            <w:r>
              <w:rPr>
                <w:lang w:eastAsia="en-US"/>
              </w:rPr>
              <w:t xml:space="preserve">Waarschuw de </w:t>
            </w:r>
            <w:r>
              <w:rPr>
                <w:b/>
                <w:bCs/>
                <w:lang w:eastAsia="en-US"/>
              </w:rPr>
              <w:t>bestuursdienst/dienstdoend bestuurslid</w:t>
            </w:r>
            <w:r>
              <w:rPr>
                <w:lang w:eastAsia="en-US"/>
              </w:rPr>
              <w:t xml:space="preserve"> of bij afwezigheid daarvan</w:t>
            </w:r>
          </w:p>
          <w:p w14:paraId="71701BED" w14:textId="77777777" w:rsidR="00735119" w:rsidRDefault="00735119">
            <w:pPr>
              <w:spacing w:line="256" w:lineRule="auto"/>
              <w:ind w:left="340"/>
              <w:rPr>
                <w:lang w:eastAsia="en-US"/>
              </w:rPr>
            </w:pPr>
            <w:r>
              <w:rPr>
                <w:b/>
                <w:bCs/>
                <w:lang w:eastAsia="en-US"/>
              </w:rPr>
              <w:t xml:space="preserve"> </w:t>
            </w:r>
            <w:proofErr w:type="gramStart"/>
            <w:r>
              <w:rPr>
                <w:b/>
                <w:bCs/>
                <w:lang w:eastAsia="en-US"/>
              </w:rPr>
              <w:t>bel</w:t>
            </w:r>
            <w:proofErr w:type="gramEnd"/>
            <w:r>
              <w:rPr>
                <w:b/>
                <w:bCs/>
                <w:lang w:eastAsia="en-US"/>
              </w:rPr>
              <w:t xml:space="preserve"> 112</w:t>
            </w:r>
            <w:r>
              <w:rPr>
                <w:lang w:eastAsia="en-US"/>
              </w:rPr>
              <w:t xml:space="preserve"> en geef de volgende bijzonderheden door:</w:t>
            </w:r>
          </w:p>
          <w:p w14:paraId="74EC4F7A" w14:textId="77777777" w:rsidR="00735119" w:rsidRDefault="00735119" w:rsidP="00735119">
            <w:pPr>
              <w:numPr>
                <w:ilvl w:val="0"/>
                <w:numId w:val="21"/>
              </w:numPr>
              <w:spacing w:line="256" w:lineRule="auto"/>
              <w:rPr>
                <w:lang w:eastAsia="en-US"/>
              </w:rPr>
            </w:pPr>
            <w:proofErr w:type="gramStart"/>
            <w:r>
              <w:rPr>
                <w:lang w:eastAsia="en-US"/>
              </w:rPr>
              <w:t>uw</w:t>
            </w:r>
            <w:proofErr w:type="gramEnd"/>
            <w:r>
              <w:rPr>
                <w:lang w:eastAsia="en-US"/>
              </w:rPr>
              <w:t xml:space="preserve"> naam en de organisatie namens wie u belt</w:t>
            </w:r>
          </w:p>
          <w:p w14:paraId="28B1E93E" w14:textId="77777777" w:rsidR="00735119" w:rsidRDefault="00735119" w:rsidP="00735119">
            <w:pPr>
              <w:numPr>
                <w:ilvl w:val="0"/>
                <w:numId w:val="21"/>
              </w:numPr>
              <w:spacing w:line="256" w:lineRule="auto"/>
              <w:rPr>
                <w:lang w:eastAsia="en-US"/>
              </w:rPr>
            </w:pPr>
            <w:proofErr w:type="gramStart"/>
            <w:r>
              <w:rPr>
                <w:lang w:eastAsia="en-US"/>
              </w:rPr>
              <w:t>plaats</w:t>
            </w:r>
            <w:proofErr w:type="gramEnd"/>
            <w:r>
              <w:rPr>
                <w:lang w:eastAsia="en-US"/>
              </w:rPr>
              <w:t xml:space="preserve"> van het ongeval</w:t>
            </w:r>
          </w:p>
          <w:p w14:paraId="4C4DB4FB" w14:textId="77777777" w:rsidR="00735119" w:rsidRDefault="00735119" w:rsidP="00735119">
            <w:pPr>
              <w:numPr>
                <w:ilvl w:val="0"/>
                <w:numId w:val="21"/>
              </w:numPr>
              <w:spacing w:line="256" w:lineRule="auto"/>
              <w:rPr>
                <w:lang w:eastAsia="en-US"/>
              </w:rPr>
            </w:pPr>
            <w:proofErr w:type="gramStart"/>
            <w:r>
              <w:rPr>
                <w:lang w:eastAsia="en-US"/>
              </w:rPr>
              <w:t>aard</w:t>
            </w:r>
            <w:proofErr w:type="gramEnd"/>
            <w:r>
              <w:rPr>
                <w:lang w:eastAsia="en-US"/>
              </w:rPr>
              <w:t xml:space="preserve"> en ernst van het ongeval</w:t>
            </w:r>
          </w:p>
          <w:p w14:paraId="5C24E9A2" w14:textId="77777777" w:rsidR="00735119" w:rsidRDefault="00735119" w:rsidP="00735119">
            <w:pPr>
              <w:numPr>
                <w:ilvl w:val="0"/>
                <w:numId w:val="21"/>
              </w:numPr>
              <w:spacing w:line="256" w:lineRule="auto"/>
              <w:rPr>
                <w:lang w:eastAsia="en-US"/>
              </w:rPr>
            </w:pPr>
            <w:proofErr w:type="gramStart"/>
            <w:r>
              <w:rPr>
                <w:lang w:eastAsia="en-US"/>
              </w:rPr>
              <w:t>aantal</w:t>
            </w:r>
            <w:proofErr w:type="gramEnd"/>
            <w:r>
              <w:rPr>
                <w:lang w:eastAsia="en-US"/>
              </w:rPr>
              <w:t xml:space="preserve"> gewonden</w:t>
            </w:r>
          </w:p>
          <w:p w14:paraId="0F23CDA3" w14:textId="77777777" w:rsidR="00735119" w:rsidRDefault="00735119">
            <w:pPr>
              <w:pStyle w:val="Koptekst"/>
              <w:tabs>
                <w:tab w:val="left" w:pos="708"/>
              </w:tabs>
              <w:spacing w:line="256" w:lineRule="auto"/>
              <w:rPr>
                <w:lang w:eastAsia="en-US"/>
              </w:rPr>
            </w:pPr>
          </w:p>
          <w:p w14:paraId="6B949B43" w14:textId="77777777" w:rsidR="00735119" w:rsidRDefault="00735119" w:rsidP="00735119">
            <w:pPr>
              <w:numPr>
                <w:ilvl w:val="0"/>
                <w:numId w:val="20"/>
              </w:numPr>
              <w:spacing w:line="256" w:lineRule="auto"/>
              <w:rPr>
                <w:lang w:eastAsia="en-US"/>
              </w:rPr>
            </w:pPr>
            <w:r>
              <w:rPr>
                <w:lang w:eastAsia="en-US"/>
              </w:rPr>
              <w:t>Denk altijd aan uw eigen veiligheid.</w:t>
            </w:r>
          </w:p>
          <w:p w14:paraId="3F154A42" w14:textId="77777777" w:rsidR="00735119" w:rsidRDefault="00735119">
            <w:pPr>
              <w:pStyle w:val="Koptekst"/>
              <w:tabs>
                <w:tab w:val="left" w:pos="708"/>
              </w:tabs>
              <w:spacing w:line="256" w:lineRule="auto"/>
              <w:rPr>
                <w:lang w:eastAsia="en-US"/>
              </w:rPr>
            </w:pPr>
          </w:p>
          <w:p w14:paraId="2ECE95A0" w14:textId="77777777" w:rsidR="00735119" w:rsidRDefault="00735119" w:rsidP="00735119">
            <w:pPr>
              <w:numPr>
                <w:ilvl w:val="0"/>
                <w:numId w:val="20"/>
              </w:numPr>
              <w:spacing w:line="256" w:lineRule="auto"/>
              <w:rPr>
                <w:lang w:eastAsia="en-US"/>
              </w:rPr>
            </w:pPr>
            <w:r>
              <w:rPr>
                <w:lang w:eastAsia="en-US"/>
              </w:rPr>
              <w:t xml:space="preserve">Schakel indien mogelijk machines of apparaten uit, behalve bij een gaslekkage in verband met explosiegevaar. Sluit hoofdkranen af. </w:t>
            </w:r>
          </w:p>
          <w:p w14:paraId="464EF830" w14:textId="77777777" w:rsidR="00735119" w:rsidRDefault="00735119">
            <w:pPr>
              <w:pStyle w:val="Koptekst"/>
              <w:tabs>
                <w:tab w:val="left" w:pos="708"/>
              </w:tabs>
              <w:spacing w:line="256" w:lineRule="auto"/>
              <w:rPr>
                <w:lang w:eastAsia="en-US"/>
              </w:rPr>
            </w:pPr>
          </w:p>
          <w:p w14:paraId="5E9413D7" w14:textId="77777777" w:rsidR="00735119" w:rsidRDefault="00735119" w:rsidP="00735119">
            <w:pPr>
              <w:numPr>
                <w:ilvl w:val="0"/>
                <w:numId w:val="20"/>
              </w:numPr>
              <w:spacing w:line="256" w:lineRule="auto"/>
              <w:rPr>
                <w:lang w:eastAsia="en-US"/>
              </w:rPr>
            </w:pPr>
            <w:r>
              <w:rPr>
                <w:lang w:eastAsia="en-US"/>
              </w:rPr>
              <w:t>Verplaats het slachtoffer niet, tenzij het slachtoffer in een levensbedreigende situatie ligt.</w:t>
            </w:r>
          </w:p>
          <w:p w14:paraId="71CA071A" w14:textId="77777777" w:rsidR="00735119" w:rsidRDefault="00735119">
            <w:pPr>
              <w:pStyle w:val="Koptekst"/>
              <w:tabs>
                <w:tab w:val="left" w:pos="708"/>
              </w:tabs>
              <w:spacing w:line="256" w:lineRule="auto"/>
              <w:rPr>
                <w:lang w:eastAsia="en-US"/>
              </w:rPr>
            </w:pPr>
          </w:p>
          <w:p w14:paraId="6E7F7524" w14:textId="77777777" w:rsidR="00735119" w:rsidRDefault="00735119" w:rsidP="00735119">
            <w:pPr>
              <w:numPr>
                <w:ilvl w:val="0"/>
                <w:numId w:val="20"/>
              </w:numPr>
              <w:spacing w:line="256" w:lineRule="auto"/>
              <w:rPr>
                <w:lang w:eastAsia="en-US"/>
              </w:rPr>
            </w:pPr>
            <w:r>
              <w:rPr>
                <w:lang w:eastAsia="en-US"/>
              </w:rPr>
              <w:t>Laat het slachtoffer nooit alleen, laat een andere persoon waarschuwen, bellen of andere handelingen doen.</w:t>
            </w:r>
          </w:p>
          <w:p w14:paraId="2ABDDA4B" w14:textId="77777777" w:rsidR="00735119" w:rsidRDefault="00735119">
            <w:pPr>
              <w:pStyle w:val="Koptekst"/>
              <w:tabs>
                <w:tab w:val="left" w:pos="708"/>
              </w:tabs>
              <w:spacing w:line="256" w:lineRule="auto"/>
              <w:rPr>
                <w:lang w:eastAsia="en-US"/>
              </w:rPr>
            </w:pPr>
          </w:p>
          <w:p w14:paraId="506C3E98" w14:textId="77777777" w:rsidR="00735119" w:rsidRDefault="00735119" w:rsidP="00735119">
            <w:pPr>
              <w:numPr>
                <w:ilvl w:val="0"/>
                <w:numId w:val="20"/>
              </w:numPr>
              <w:spacing w:line="256" w:lineRule="auto"/>
              <w:rPr>
                <w:lang w:eastAsia="en-US"/>
              </w:rPr>
            </w:pPr>
            <w:r>
              <w:rPr>
                <w:lang w:eastAsia="en-US"/>
              </w:rPr>
              <w:t>Verleen, indien mogelijk, eerste hulp.</w:t>
            </w:r>
          </w:p>
          <w:p w14:paraId="63AA34C5" w14:textId="77777777" w:rsidR="00735119" w:rsidRDefault="00735119">
            <w:pPr>
              <w:pStyle w:val="Koptekst"/>
              <w:tabs>
                <w:tab w:val="left" w:pos="708"/>
              </w:tabs>
              <w:spacing w:line="256" w:lineRule="auto"/>
              <w:rPr>
                <w:lang w:eastAsia="en-US"/>
              </w:rPr>
            </w:pPr>
          </w:p>
          <w:p w14:paraId="13B74475" w14:textId="77777777" w:rsidR="00735119" w:rsidRDefault="00735119" w:rsidP="00735119">
            <w:pPr>
              <w:numPr>
                <w:ilvl w:val="0"/>
                <w:numId w:val="20"/>
              </w:numPr>
              <w:spacing w:line="256" w:lineRule="auto"/>
              <w:rPr>
                <w:lang w:eastAsia="en-US"/>
              </w:rPr>
            </w:pPr>
            <w:r>
              <w:rPr>
                <w:lang w:eastAsia="en-US"/>
              </w:rPr>
              <w:t>Verricht, indien mogelijk en noodzakelijk, levensreddende handelingen</w:t>
            </w:r>
          </w:p>
          <w:p w14:paraId="78C9FCA4" w14:textId="77777777" w:rsidR="00735119" w:rsidRDefault="00735119">
            <w:pPr>
              <w:pStyle w:val="Koptekst"/>
              <w:tabs>
                <w:tab w:val="left" w:pos="708"/>
              </w:tabs>
              <w:spacing w:line="256" w:lineRule="auto"/>
              <w:rPr>
                <w:lang w:eastAsia="en-US"/>
              </w:rPr>
            </w:pPr>
          </w:p>
          <w:p w14:paraId="77EE0BFF" w14:textId="77777777" w:rsidR="00735119" w:rsidRDefault="00735119" w:rsidP="00735119">
            <w:pPr>
              <w:numPr>
                <w:ilvl w:val="0"/>
                <w:numId w:val="20"/>
              </w:numPr>
              <w:spacing w:line="256" w:lineRule="auto"/>
              <w:rPr>
                <w:lang w:eastAsia="en-US"/>
              </w:rPr>
            </w:pPr>
            <w:r>
              <w:rPr>
                <w:lang w:eastAsia="en-US"/>
              </w:rPr>
              <w:t>Wees voorzichtig met het geven van drinken aan het slachtoffer.</w:t>
            </w:r>
          </w:p>
          <w:p w14:paraId="024F2F8D" w14:textId="77777777" w:rsidR="00735119" w:rsidRDefault="00735119">
            <w:pPr>
              <w:pStyle w:val="Koptekst"/>
              <w:tabs>
                <w:tab w:val="left" w:pos="708"/>
              </w:tabs>
              <w:spacing w:line="256" w:lineRule="auto"/>
              <w:rPr>
                <w:lang w:eastAsia="en-US"/>
              </w:rPr>
            </w:pPr>
          </w:p>
          <w:p w14:paraId="32DFD5B7" w14:textId="77777777" w:rsidR="00735119" w:rsidRDefault="00735119" w:rsidP="00735119">
            <w:pPr>
              <w:numPr>
                <w:ilvl w:val="0"/>
                <w:numId w:val="20"/>
              </w:numPr>
              <w:spacing w:line="256" w:lineRule="auto"/>
              <w:rPr>
                <w:lang w:eastAsia="en-US"/>
              </w:rPr>
            </w:pPr>
            <w:r>
              <w:rPr>
                <w:lang w:eastAsia="en-US"/>
              </w:rPr>
              <w:t>Stelp, indien mogelijk, ernstige bloedingen.</w:t>
            </w:r>
          </w:p>
          <w:p w14:paraId="5016AEBD" w14:textId="77777777" w:rsidR="00735119" w:rsidRDefault="00735119">
            <w:pPr>
              <w:pStyle w:val="Koptekst"/>
              <w:tabs>
                <w:tab w:val="left" w:pos="708"/>
              </w:tabs>
              <w:spacing w:line="256" w:lineRule="auto"/>
              <w:rPr>
                <w:lang w:eastAsia="en-US"/>
              </w:rPr>
            </w:pPr>
          </w:p>
          <w:p w14:paraId="113A70AA" w14:textId="77777777" w:rsidR="00735119" w:rsidRDefault="00735119" w:rsidP="00735119">
            <w:pPr>
              <w:numPr>
                <w:ilvl w:val="0"/>
                <w:numId w:val="20"/>
              </w:numPr>
              <w:spacing w:line="256" w:lineRule="auto"/>
              <w:rPr>
                <w:lang w:eastAsia="en-US"/>
              </w:rPr>
            </w:pPr>
            <w:r>
              <w:rPr>
                <w:lang w:eastAsia="en-US"/>
              </w:rPr>
              <w:t>Stel het slachtoffer gerust.</w:t>
            </w:r>
          </w:p>
          <w:p w14:paraId="0A00E1BC" w14:textId="77777777" w:rsidR="00735119" w:rsidRDefault="00735119">
            <w:pPr>
              <w:pStyle w:val="Koptekst"/>
              <w:tabs>
                <w:tab w:val="left" w:pos="708"/>
              </w:tabs>
              <w:spacing w:line="256" w:lineRule="auto"/>
              <w:rPr>
                <w:lang w:eastAsia="en-US"/>
              </w:rPr>
            </w:pPr>
          </w:p>
          <w:p w14:paraId="5EE090B5" w14:textId="77777777" w:rsidR="00735119" w:rsidRDefault="00735119" w:rsidP="00735119">
            <w:pPr>
              <w:numPr>
                <w:ilvl w:val="0"/>
                <w:numId w:val="20"/>
              </w:numPr>
              <w:spacing w:line="256" w:lineRule="auto"/>
              <w:rPr>
                <w:lang w:eastAsia="en-US"/>
              </w:rPr>
            </w:pPr>
            <w:r>
              <w:rPr>
                <w:lang w:eastAsia="en-US"/>
              </w:rPr>
              <w:t>Volg aanwijzingen op van de medewerkers van de ambulancedienst en/of brandweer.</w:t>
            </w:r>
          </w:p>
        </w:tc>
      </w:tr>
    </w:tbl>
    <w:p w14:paraId="235F39F1" w14:textId="77777777" w:rsidR="00735119" w:rsidRDefault="00735119" w:rsidP="00735119"/>
    <w:p w14:paraId="173E8AD3" w14:textId="77777777" w:rsidR="00735119" w:rsidRDefault="00735119" w:rsidP="00735119">
      <w:pPr>
        <w:rPr>
          <w:rFonts w:cs="Arial"/>
          <w:b/>
          <w:bCs/>
          <w:sz w:val="4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72B26C5F"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556083F0" w14:textId="77777777" w:rsidR="00735119" w:rsidRDefault="00735119">
            <w:pPr>
              <w:pStyle w:val="Kop4"/>
              <w:spacing w:line="256" w:lineRule="auto"/>
              <w:rPr>
                <w:lang w:eastAsia="en-US"/>
              </w:rPr>
            </w:pPr>
            <w:r>
              <w:rPr>
                <w:lang w:eastAsia="en-US"/>
              </w:rPr>
              <w:t>Wat te doen bij brand!</w:t>
            </w:r>
          </w:p>
        </w:tc>
      </w:tr>
      <w:tr w:rsidR="00735119" w14:paraId="56E26307" w14:textId="77777777" w:rsidTr="00735119">
        <w:tc>
          <w:tcPr>
            <w:tcW w:w="9212" w:type="dxa"/>
            <w:tcBorders>
              <w:top w:val="single" w:sz="4" w:space="0" w:color="auto"/>
              <w:left w:val="single" w:sz="4" w:space="0" w:color="auto"/>
              <w:bottom w:val="single" w:sz="4" w:space="0" w:color="auto"/>
              <w:right w:val="single" w:sz="4" w:space="0" w:color="auto"/>
            </w:tcBorders>
          </w:tcPr>
          <w:p w14:paraId="41F45EB7" w14:textId="77777777" w:rsidR="00735119" w:rsidRDefault="00735119">
            <w:pPr>
              <w:spacing w:line="256" w:lineRule="auto"/>
              <w:rPr>
                <w:lang w:eastAsia="en-US"/>
              </w:rPr>
            </w:pPr>
          </w:p>
        </w:tc>
      </w:tr>
      <w:tr w:rsidR="00735119" w14:paraId="25287233" w14:textId="77777777" w:rsidTr="00735119">
        <w:trPr>
          <w:trHeight w:val="5790"/>
        </w:trPr>
        <w:tc>
          <w:tcPr>
            <w:tcW w:w="9212" w:type="dxa"/>
            <w:tcBorders>
              <w:top w:val="single" w:sz="4" w:space="0" w:color="auto"/>
              <w:left w:val="single" w:sz="4" w:space="0" w:color="auto"/>
              <w:bottom w:val="single" w:sz="4" w:space="0" w:color="auto"/>
              <w:right w:val="single" w:sz="4" w:space="0" w:color="auto"/>
            </w:tcBorders>
          </w:tcPr>
          <w:p w14:paraId="45FDE77F" w14:textId="77777777" w:rsidR="00735119" w:rsidRDefault="00735119" w:rsidP="00735119">
            <w:pPr>
              <w:numPr>
                <w:ilvl w:val="0"/>
                <w:numId w:val="22"/>
              </w:numPr>
              <w:spacing w:line="256" w:lineRule="auto"/>
              <w:rPr>
                <w:lang w:eastAsia="en-US"/>
              </w:rPr>
            </w:pPr>
            <w:r>
              <w:rPr>
                <w:lang w:eastAsia="en-US"/>
              </w:rPr>
              <w:t>Stop direct alle sportactiviteiten.</w:t>
            </w:r>
          </w:p>
          <w:p w14:paraId="38A6D8D1" w14:textId="77777777" w:rsidR="00735119" w:rsidRDefault="00735119">
            <w:pPr>
              <w:pStyle w:val="Koptekst"/>
              <w:tabs>
                <w:tab w:val="left" w:pos="708"/>
              </w:tabs>
              <w:spacing w:line="256" w:lineRule="auto"/>
              <w:rPr>
                <w:lang w:eastAsia="en-US"/>
              </w:rPr>
            </w:pPr>
          </w:p>
          <w:p w14:paraId="73D8900E" w14:textId="77777777" w:rsidR="00735119" w:rsidRDefault="00735119" w:rsidP="00735119">
            <w:pPr>
              <w:numPr>
                <w:ilvl w:val="0"/>
                <w:numId w:val="22"/>
              </w:numPr>
              <w:spacing w:line="256" w:lineRule="auto"/>
              <w:rPr>
                <w:lang w:eastAsia="en-US"/>
              </w:rPr>
            </w:pPr>
            <w:r>
              <w:rPr>
                <w:lang w:eastAsia="en-US"/>
              </w:rPr>
              <w:t xml:space="preserve">Bel </w:t>
            </w:r>
            <w:r>
              <w:rPr>
                <w:b/>
                <w:bCs/>
                <w:lang w:eastAsia="en-US"/>
              </w:rPr>
              <w:t>direct 112</w:t>
            </w:r>
            <w:r>
              <w:rPr>
                <w:lang w:eastAsia="en-US"/>
              </w:rPr>
              <w:t xml:space="preserve"> en geef door:</w:t>
            </w:r>
          </w:p>
          <w:p w14:paraId="561B69E3" w14:textId="77777777" w:rsidR="00735119" w:rsidRDefault="00735119" w:rsidP="00735119">
            <w:pPr>
              <w:numPr>
                <w:ilvl w:val="0"/>
                <w:numId w:val="23"/>
              </w:numPr>
              <w:spacing w:line="256" w:lineRule="auto"/>
              <w:rPr>
                <w:lang w:eastAsia="en-US"/>
              </w:rPr>
            </w:pPr>
            <w:proofErr w:type="gramStart"/>
            <w:r>
              <w:rPr>
                <w:lang w:eastAsia="en-US"/>
              </w:rPr>
              <w:t>uw</w:t>
            </w:r>
            <w:proofErr w:type="gramEnd"/>
            <w:r>
              <w:rPr>
                <w:lang w:eastAsia="en-US"/>
              </w:rPr>
              <w:t xml:space="preserve"> naam</w:t>
            </w:r>
          </w:p>
          <w:p w14:paraId="74BA0C98" w14:textId="77777777" w:rsidR="00735119" w:rsidRDefault="00735119" w:rsidP="00735119">
            <w:pPr>
              <w:numPr>
                <w:ilvl w:val="0"/>
                <w:numId w:val="23"/>
              </w:numPr>
              <w:spacing w:line="256" w:lineRule="auto"/>
              <w:rPr>
                <w:lang w:eastAsia="en-US"/>
              </w:rPr>
            </w:pPr>
            <w:proofErr w:type="gramStart"/>
            <w:r>
              <w:rPr>
                <w:lang w:eastAsia="en-US"/>
              </w:rPr>
              <w:t>locatie</w:t>
            </w:r>
            <w:proofErr w:type="gramEnd"/>
            <w:r>
              <w:rPr>
                <w:lang w:eastAsia="en-US"/>
              </w:rPr>
              <w:t xml:space="preserve"> van de brand</w:t>
            </w:r>
          </w:p>
          <w:p w14:paraId="208208F9" w14:textId="77777777" w:rsidR="00735119" w:rsidRDefault="00735119" w:rsidP="00735119">
            <w:pPr>
              <w:numPr>
                <w:ilvl w:val="0"/>
                <w:numId w:val="23"/>
              </w:numPr>
              <w:spacing w:line="256" w:lineRule="auto"/>
              <w:rPr>
                <w:lang w:eastAsia="en-US"/>
              </w:rPr>
            </w:pPr>
            <w:proofErr w:type="gramStart"/>
            <w:r>
              <w:rPr>
                <w:lang w:eastAsia="en-US"/>
              </w:rPr>
              <w:t>omvang</w:t>
            </w:r>
            <w:proofErr w:type="gramEnd"/>
            <w:r>
              <w:rPr>
                <w:lang w:eastAsia="en-US"/>
              </w:rPr>
              <w:t xml:space="preserve"> van de brand</w:t>
            </w:r>
          </w:p>
          <w:p w14:paraId="379F05B5" w14:textId="77777777" w:rsidR="00735119" w:rsidRDefault="00735119" w:rsidP="00735119">
            <w:pPr>
              <w:numPr>
                <w:ilvl w:val="0"/>
                <w:numId w:val="23"/>
              </w:numPr>
              <w:spacing w:line="256" w:lineRule="auto"/>
              <w:rPr>
                <w:lang w:eastAsia="en-US"/>
              </w:rPr>
            </w:pPr>
            <w:proofErr w:type="gramStart"/>
            <w:r>
              <w:rPr>
                <w:lang w:eastAsia="en-US"/>
              </w:rPr>
              <w:t>de</w:t>
            </w:r>
            <w:proofErr w:type="gramEnd"/>
            <w:r>
              <w:rPr>
                <w:lang w:eastAsia="en-US"/>
              </w:rPr>
              <w:t xml:space="preserve"> acties die u gaat ondernemen</w:t>
            </w:r>
          </w:p>
          <w:p w14:paraId="6AAAD501" w14:textId="77777777" w:rsidR="00735119" w:rsidRDefault="00735119" w:rsidP="00735119">
            <w:pPr>
              <w:numPr>
                <w:ilvl w:val="0"/>
                <w:numId w:val="23"/>
              </w:numPr>
              <w:spacing w:line="256" w:lineRule="auto"/>
              <w:rPr>
                <w:lang w:eastAsia="en-US"/>
              </w:rPr>
            </w:pPr>
            <w:proofErr w:type="gramStart"/>
            <w:r>
              <w:rPr>
                <w:lang w:eastAsia="en-US"/>
              </w:rPr>
              <w:t>eventuele</w:t>
            </w:r>
            <w:proofErr w:type="gramEnd"/>
            <w:r>
              <w:rPr>
                <w:lang w:eastAsia="en-US"/>
              </w:rPr>
              <w:t xml:space="preserve"> slachtoffers</w:t>
            </w:r>
          </w:p>
          <w:p w14:paraId="36BA88EA" w14:textId="77777777" w:rsidR="00735119" w:rsidRDefault="00735119" w:rsidP="00735119">
            <w:pPr>
              <w:numPr>
                <w:ilvl w:val="0"/>
                <w:numId w:val="23"/>
              </w:numPr>
              <w:spacing w:line="256" w:lineRule="auto"/>
              <w:rPr>
                <w:lang w:eastAsia="en-US"/>
              </w:rPr>
            </w:pPr>
            <w:proofErr w:type="gramStart"/>
            <w:r>
              <w:rPr>
                <w:lang w:eastAsia="en-US"/>
              </w:rPr>
              <w:t>overige</w:t>
            </w:r>
            <w:proofErr w:type="gramEnd"/>
            <w:r>
              <w:rPr>
                <w:lang w:eastAsia="en-US"/>
              </w:rPr>
              <w:t xml:space="preserve"> bijzonderheden</w:t>
            </w:r>
          </w:p>
          <w:p w14:paraId="2D235505" w14:textId="77777777" w:rsidR="00735119" w:rsidRDefault="00735119">
            <w:pPr>
              <w:pStyle w:val="Koptekst"/>
              <w:tabs>
                <w:tab w:val="left" w:pos="708"/>
              </w:tabs>
              <w:spacing w:line="256" w:lineRule="auto"/>
              <w:rPr>
                <w:lang w:eastAsia="en-US"/>
              </w:rPr>
            </w:pPr>
          </w:p>
          <w:p w14:paraId="3F817CC1" w14:textId="77777777" w:rsidR="00735119" w:rsidRDefault="00735119" w:rsidP="00735119">
            <w:pPr>
              <w:numPr>
                <w:ilvl w:val="0"/>
                <w:numId w:val="22"/>
              </w:numPr>
              <w:spacing w:line="256" w:lineRule="auto"/>
              <w:rPr>
                <w:lang w:eastAsia="en-US"/>
              </w:rPr>
            </w:pPr>
            <w:r>
              <w:rPr>
                <w:lang w:eastAsia="en-US"/>
              </w:rPr>
              <w:t>Waarschuw de aanwezigen om het pand te verlaten.</w:t>
            </w:r>
          </w:p>
          <w:p w14:paraId="659BCD14" w14:textId="77777777" w:rsidR="00735119" w:rsidRDefault="00735119">
            <w:pPr>
              <w:pStyle w:val="Koptekst"/>
              <w:tabs>
                <w:tab w:val="left" w:pos="708"/>
              </w:tabs>
              <w:spacing w:line="256" w:lineRule="auto"/>
              <w:rPr>
                <w:lang w:eastAsia="en-US"/>
              </w:rPr>
            </w:pPr>
          </w:p>
          <w:p w14:paraId="251777B8" w14:textId="77777777" w:rsidR="00735119" w:rsidRDefault="00735119" w:rsidP="00735119">
            <w:pPr>
              <w:numPr>
                <w:ilvl w:val="0"/>
                <w:numId w:val="22"/>
              </w:numPr>
              <w:spacing w:line="256" w:lineRule="auto"/>
              <w:rPr>
                <w:lang w:eastAsia="en-US"/>
              </w:rPr>
            </w:pPr>
            <w:r>
              <w:rPr>
                <w:lang w:eastAsia="en-US"/>
              </w:rPr>
              <w:t>Probeer indien mogelijk de brand te blussen met de aanwezige blusmiddelen.</w:t>
            </w:r>
          </w:p>
          <w:p w14:paraId="1058A690" w14:textId="77777777" w:rsidR="00735119" w:rsidRDefault="00735119">
            <w:pPr>
              <w:pStyle w:val="Koptekst"/>
              <w:tabs>
                <w:tab w:val="left" w:pos="708"/>
              </w:tabs>
              <w:spacing w:line="256" w:lineRule="auto"/>
              <w:rPr>
                <w:lang w:eastAsia="en-US"/>
              </w:rPr>
            </w:pPr>
          </w:p>
          <w:p w14:paraId="33FA9830" w14:textId="77777777" w:rsidR="00735119" w:rsidRDefault="00735119" w:rsidP="00735119">
            <w:pPr>
              <w:numPr>
                <w:ilvl w:val="0"/>
                <w:numId w:val="22"/>
              </w:numPr>
              <w:spacing w:line="256" w:lineRule="auto"/>
              <w:rPr>
                <w:lang w:eastAsia="en-US"/>
              </w:rPr>
            </w:pPr>
            <w:r>
              <w:rPr>
                <w:lang w:eastAsia="en-US"/>
              </w:rPr>
              <w:t>Sluit zoveel mogelijk ramen en deuren tussen u en de brand.</w:t>
            </w:r>
          </w:p>
          <w:p w14:paraId="2FAD33EB" w14:textId="77777777" w:rsidR="00735119" w:rsidRDefault="00735119">
            <w:pPr>
              <w:spacing w:line="256" w:lineRule="auto"/>
              <w:rPr>
                <w:lang w:eastAsia="en-US"/>
              </w:rPr>
            </w:pPr>
          </w:p>
          <w:p w14:paraId="22AD86FB" w14:textId="77777777" w:rsidR="00735119" w:rsidRDefault="00735119" w:rsidP="00735119">
            <w:pPr>
              <w:numPr>
                <w:ilvl w:val="0"/>
                <w:numId w:val="24"/>
              </w:numPr>
              <w:spacing w:line="256" w:lineRule="auto"/>
              <w:rPr>
                <w:lang w:eastAsia="en-US"/>
              </w:rPr>
            </w:pPr>
            <w:r>
              <w:rPr>
                <w:lang w:eastAsia="en-US"/>
              </w:rPr>
              <w:t>Sluit hoofdgaskraan en hoofdmeter elektriciteit zo mogelijk af.</w:t>
            </w:r>
          </w:p>
          <w:p w14:paraId="761FFF08" w14:textId="77777777" w:rsidR="00735119" w:rsidRDefault="00735119">
            <w:pPr>
              <w:pStyle w:val="Koptekst"/>
              <w:tabs>
                <w:tab w:val="left" w:pos="708"/>
              </w:tabs>
              <w:spacing w:line="256" w:lineRule="auto"/>
              <w:rPr>
                <w:lang w:eastAsia="en-US"/>
              </w:rPr>
            </w:pPr>
          </w:p>
          <w:p w14:paraId="4487CA6B" w14:textId="77777777" w:rsidR="00735119" w:rsidRDefault="00735119" w:rsidP="00735119">
            <w:pPr>
              <w:numPr>
                <w:ilvl w:val="0"/>
                <w:numId w:val="22"/>
              </w:numPr>
              <w:spacing w:line="256" w:lineRule="auto"/>
              <w:rPr>
                <w:lang w:eastAsia="en-US"/>
              </w:rPr>
            </w:pPr>
            <w:r>
              <w:rPr>
                <w:lang w:eastAsia="en-US"/>
              </w:rPr>
              <w:t>Geef alle informatie door die noodzakelijk is voor de redding van slachtoffers en voor de brandbestrijding.</w:t>
            </w:r>
          </w:p>
          <w:p w14:paraId="286D5618" w14:textId="77777777" w:rsidR="00735119" w:rsidRDefault="00735119">
            <w:pPr>
              <w:pStyle w:val="Koptekst"/>
              <w:tabs>
                <w:tab w:val="left" w:pos="708"/>
              </w:tabs>
              <w:spacing w:line="256" w:lineRule="auto"/>
              <w:rPr>
                <w:lang w:eastAsia="en-US"/>
              </w:rPr>
            </w:pPr>
          </w:p>
          <w:p w14:paraId="058CADCA" w14:textId="77777777" w:rsidR="00735119" w:rsidRDefault="00735119" w:rsidP="00735119">
            <w:pPr>
              <w:numPr>
                <w:ilvl w:val="0"/>
                <w:numId w:val="22"/>
              </w:numPr>
              <w:spacing w:line="256" w:lineRule="auto"/>
              <w:rPr>
                <w:lang w:eastAsia="en-US"/>
              </w:rPr>
            </w:pPr>
            <w:r>
              <w:rPr>
                <w:lang w:eastAsia="en-US"/>
              </w:rPr>
              <w:t>Volg de instructies van de brandweer en ambulancedienst op.</w:t>
            </w:r>
          </w:p>
          <w:p w14:paraId="00F3D469" w14:textId="77777777" w:rsidR="00735119" w:rsidRDefault="00735119">
            <w:pPr>
              <w:pStyle w:val="Koptekst"/>
              <w:tabs>
                <w:tab w:val="left" w:pos="708"/>
              </w:tabs>
              <w:spacing w:line="256" w:lineRule="auto"/>
              <w:rPr>
                <w:lang w:eastAsia="en-US"/>
              </w:rPr>
            </w:pPr>
          </w:p>
        </w:tc>
      </w:tr>
    </w:tbl>
    <w:p w14:paraId="1BB1CEE5" w14:textId="77777777" w:rsidR="00735119" w:rsidRDefault="00735119" w:rsidP="00735119"/>
    <w:p w14:paraId="0F5AE74C" w14:textId="77777777" w:rsidR="00735119" w:rsidRDefault="00735119" w:rsidP="00735119">
      <w:pPr>
        <w:pStyle w:val="Koptekst"/>
        <w:tabs>
          <w:tab w:val="left" w:pos="708"/>
        </w:tabs>
      </w:pPr>
    </w:p>
    <w:p w14:paraId="2D67FE01" w14:textId="77777777" w:rsidR="00735119" w:rsidRDefault="00735119" w:rsidP="00735119">
      <w:pPr>
        <w:pStyle w:val="Koptekst"/>
        <w:tabs>
          <w:tab w:val="left" w:pos="708"/>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473962FB"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09882EB7" w14:textId="77777777" w:rsidR="00735119" w:rsidRDefault="00735119">
            <w:pPr>
              <w:pStyle w:val="Kop3"/>
              <w:spacing w:line="256" w:lineRule="auto"/>
              <w:jc w:val="center"/>
              <w:rPr>
                <w:rFonts w:cs="Arial"/>
                <w:color w:val="FF0000"/>
                <w:sz w:val="144"/>
                <w:lang w:eastAsia="en-US"/>
              </w:rPr>
            </w:pPr>
            <w:proofErr w:type="gramStart"/>
            <w:r>
              <w:rPr>
                <w:rFonts w:cs="Arial"/>
                <w:color w:val="FF0000"/>
                <w:sz w:val="144"/>
                <w:lang w:eastAsia="en-US"/>
              </w:rPr>
              <w:t>Alarm:bel</w:t>
            </w:r>
            <w:proofErr w:type="gramEnd"/>
            <w:r>
              <w:rPr>
                <w:rFonts w:cs="Arial"/>
                <w:color w:val="FF0000"/>
                <w:sz w:val="144"/>
                <w:lang w:eastAsia="en-US"/>
              </w:rPr>
              <w:t xml:space="preserve"> 112</w:t>
            </w:r>
          </w:p>
          <w:p w14:paraId="4874E31B" w14:textId="77777777" w:rsidR="00735119" w:rsidRDefault="00735119">
            <w:pPr>
              <w:pStyle w:val="Kop5"/>
              <w:spacing w:line="256" w:lineRule="auto"/>
              <w:rPr>
                <w:color w:val="auto"/>
                <w:lang w:eastAsia="en-US"/>
              </w:rPr>
            </w:pPr>
            <w:r>
              <w:rPr>
                <w:color w:val="auto"/>
                <w:lang w:eastAsia="en-US"/>
              </w:rPr>
              <w:t>Zorg dat je de plaats kent van de vluchtwegen en blusmiddelen!</w:t>
            </w:r>
          </w:p>
        </w:tc>
      </w:tr>
    </w:tbl>
    <w:p w14:paraId="7F970302" w14:textId="77777777" w:rsidR="00735119" w:rsidRDefault="00735119" w:rsidP="00735119">
      <w:pPr>
        <w:rPr>
          <w:rFonts w:cs="Arial"/>
          <w:sz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2"/>
        <w:gridCol w:w="4508"/>
      </w:tblGrid>
      <w:tr w:rsidR="00735119" w14:paraId="722CD9F2" w14:textId="77777777" w:rsidTr="00735119">
        <w:trPr>
          <w:trHeight w:val="895"/>
        </w:trPr>
        <w:tc>
          <w:tcPr>
            <w:tcW w:w="4606" w:type="dxa"/>
            <w:tcBorders>
              <w:top w:val="single" w:sz="4" w:space="0" w:color="auto"/>
              <w:left w:val="single" w:sz="4" w:space="0" w:color="auto"/>
              <w:bottom w:val="single" w:sz="4" w:space="0" w:color="auto"/>
              <w:right w:val="single" w:sz="4" w:space="0" w:color="auto"/>
            </w:tcBorders>
          </w:tcPr>
          <w:p w14:paraId="5F5B5D09" w14:textId="77777777" w:rsidR="00735119" w:rsidRDefault="00735119">
            <w:pPr>
              <w:pStyle w:val="Kop4"/>
              <w:spacing w:line="256" w:lineRule="auto"/>
              <w:rPr>
                <w:lang w:eastAsia="en-US"/>
              </w:rPr>
            </w:pPr>
          </w:p>
          <w:p w14:paraId="4F0CFF1B" w14:textId="77777777" w:rsidR="00735119" w:rsidRDefault="00735119">
            <w:pPr>
              <w:pStyle w:val="Kop4"/>
              <w:spacing w:line="256" w:lineRule="auto"/>
              <w:rPr>
                <w:sz w:val="52"/>
                <w:lang w:eastAsia="en-US"/>
              </w:rPr>
            </w:pPr>
            <w:r>
              <w:rPr>
                <w:sz w:val="52"/>
                <w:lang w:eastAsia="en-US"/>
              </w:rPr>
              <w:t>Brand</w:t>
            </w:r>
          </w:p>
          <w:p w14:paraId="40A38AAC" w14:textId="77777777" w:rsidR="00735119" w:rsidRDefault="00735119">
            <w:pPr>
              <w:pStyle w:val="Kop4"/>
              <w:spacing w:line="256" w:lineRule="auto"/>
              <w:rPr>
                <w:lang w:eastAsia="en-US"/>
              </w:rPr>
            </w:pPr>
          </w:p>
        </w:tc>
        <w:tc>
          <w:tcPr>
            <w:tcW w:w="4606" w:type="dxa"/>
            <w:tcBorders>
              <w:top w:val="single" w:sz="4" w:space="0" w:color="auto"/>
              <w:left w:val="single" w:sz="4" w:space="0" w:color="auto"/>
              <w:bottom w:val="single" w:sz="4" w:space="0" w:color="auto"/>
              <w:right w:val="single" w:sz="4" w:space="0" w:color="auto"/>
            </w:tcBorders>
          </w:tcPr>
          <w:p w14:paraId="5D0BB67C" w14:textId="77777777" w:rsidR="00735119" w:rsidRDefault="00735119">
            <w:pPr>
              <w:spacing w:line="256" w:lineRule="auto"/>
              <w:rPr>
                <w:rFonts w:cs="Arial"/>
                <w:lang w:eastAsia="en-US"/>
              </w:rPr>
            </w:pPr>
            <w:r>
              <w:rPr>
                <w:rFonts w:cs="Arial"/>
                <w:lang w:eastAsia="en-US"/>
              </w:rPr>
              <w:t>Bel 112 en geef door:</w:t>
            </w:r>
          </w:p>
          <w:p w14:paraId="25649042" w14:textId="77777777" w:rsidR="00735119" w:rsidRDefault="00735119">
            <w:pPr>
              <w:spacing w:line="256" w:lineRule="auto"/>
              <w:rPr>
                <w:rFonts w:cs="Arial"/>
                <w:lang w:eastAsia="en-US"/>
              </w:rPr>
            </w:pPr>
          </w:p>
          <w:p w14:paraId="1DFF0C52" w14:textId="77777777" w:rsidR="00735119" w:rsidRDefault="00735119" w:rsidP="00735119">
            <w:pPr>
              <w:numPr>
                <w:ilvl w:val="0"/>
                <w:numId w:val="25"/>
              </w:numPr>
              <w:spacing w:line="256" w:lineRule="auto"/>
              <w:rPr>
                <w:rFonts w:cs="Arial"/>
                <w:lang w:eastAsia="en-US"/>
              </w:rPr>
            </w:pPr>
            <w:proofErr w:type="gramStart"/>
            <w:r>
              <w:rPr>
                <w:rFonts w:cs="Arial"/>
                <w:lang w:eastAsia="en-US"/>
              </w:rPr>
              <w:t>wie</w:t>
            </w:r>
            <w:proofErr w:type="gramEnd"/>
            <w:r>
              <w:rPr>
                <w:rFonts w:cs="Arial"/>
                <w:lang w:eastAsia="en-US"/>
              </w:rPr>
              <w:t xml:space="preserve"> je bent</w:t>
            </w:r>
          </w:p>
          <w:p w14:paraId="5C885F2F" w14:textId="77777777" w:rsidR="00735119" w:rsidRDefault="00735119" w:rsidP="00735119">
            <w:pPr>
              <w:numPr>
                <w:ilvl w:val="0"/>
                <w:numId w:val="25"/>
              </w:numPr>
              <w:spacing w:line="256" w:lineRule="auto"/>
              <w:rPr>
                <w:rFonts w:cs="Arial"/>
                <w:lang w:eastAsia="en-US"/>
              </w:rPr>
            </w:pPr>
            <w:proofErr w:type="gramStart"/>
            <w:r>
              <w:rPr>
                <w:rFonts w:cs="Arial"/>
                <w:lang w:eastAsia="en-US"/>
              </w:rPr>
              <w:t>waar</w:t>
            </w:r>
            <w:proofErr w:type="gramEnd"/>
            <w:r>
              <w:rPr>
                <w:rFonts w:cs="Arial"/>
                <w:lang w:eastAsia="en-US"/>
              </w:rPr>
              <w:t xml:space="preserve"> het brandt</w:t>
            </w:r>
          </w:p>
          <w:p w14:paraId="76B86D28" w14:textId="77777777" w:rsidR="00735119" w:rsidRDefault="00735119" w:rsidP="00735119">
            <w:pPr>
              <w:numPr>
                <w:ilvl w:val="0"/>
                <w:numId w:val="25"/>
              </w:numPr>
              <w:spacing w:line="256" w:lineRule="auto"/>
              <w:rPr>
                <w:rFonts w:cs="Arial"/>
                <w:lang w:eastAsia="en-US"/>
              </w:rPr>
            </w:pPr>
            <w:proofErr w:type="gramStart"/>
            <w:r>
              <w:rPr>
                <w:rFonts w:cs="Arial"/>
                <w:lang w:eastAsia="en-US"/>
              </w:rPr>
              <w:t>wat</w:t>
            </w:r>
            <w:proofErr w:type="gramEnd"/>
            <w:r>
              <w:rPr>
                <w:rFonts w:cs="Arial"/>
                <w:lang w:eastAsia="en-US"/>
              </w:rPr>
              <w:t xml:space="preserve"> er brandt</w:t>
            </w:r>
          </w:p>
          <w:p w14:paraId="1C4084A1" w14:textId="77777777" w:rsidR="00735119" w:rsidRDefault="00735119" w:rsidP="00735119">
            <w:pPr>
              <w:numPr>
                <w:ilvl w:val="0"/>
                <w:numId w:val="25"/>
              </w:numPr>
              <w:spacing w:line="256" w:lineRule="auto"/>
              <w:rPr>
                <w:rFonts w:cs="Arial"/>
                <w:lang w:eastAsia="en-US"/>
              </w:rPr>
            </w:pPr>
            <w:proofErr w:type="gramStart"/>
            <w:r>
              <w:rPr>
                <w:rFonts w:cs="Arial"/>
                <w:lang w:eastAsia="en-US"/>
              </w:rPr>
              <w:t>aantal</w:t>
            </w:r>
            <w:proofErr w:type="gramEnd"/>
            <w:r>
              <w:rPr>
                <w:rFonts w:cs="Arial"/>
                <w:lang w:eastAsia="en-US"/>
              </w:rPr>
              <w:t xml:space="preserve"> slachtoffers</w:t>
            </w:r>
          </w:p>
        </w:tc>
      </w:tr>
      <w:tr w:rsidR="00735119" w14:paraId="6E39A55C" w14:textId="77777777" w:rsidTr="00735119">
        <w:trPr>
          <w:trHeight w:val="895"/>
        </w:trPr>
        <w:tc>
          <w:tcPr>
            <w:tcW w:w="4606" w:type="dxa"/>
            <w:tcBorders>
              <w:top w:val="single" w:sz="4" w:space="0" w:color="auto"/>
              <w:left w:val="single" w:sz="4" w:space="0" w:color="auto"/>
              <w:bottom w:val="single" w:sz="4" w:space="0" w:color="auto"/>
              <w:right w:val="single" w:sz="4" w:space="0" w:color="auto"/>
            </w:tcBorders>
          </w:tcPr>
          <w:p w14:paraId="3DB2015D" w14:textId="77777777" w:rsidR="00735119" w:rsidRDefault="00735119">
            <w:pPr>
              <w:spacing w:line="256" w:lineRule="auto"/>
              <w:rPr>
                <w:rFonts w:cs="Arial"/>
                <w:sz w:val="52"/>
                <w:lang w:eastAsia="en-US"/>
              </w:rPr>
            </w:pPr>
          </w:p>
          <w:p w14:paraId="70EB2EB7" w14:textId="77777777" w:rsidR="00735119" w:rsidRDefault="00735119">
            <w:pPr>
              <w:pStyle w:val="Kop6"/>
              <w:spacing w:line="256" w:lineRule="auto"/>
              <w:jc w:val="center"/>
              <w:rPr>
                <w:lang w:eastAsia="en-US"/>
              </w:rPr>
            </w:pPr>
            <w:r>
              <w:rPr>
                <w:lang w:eastAsia="en-US"/>
              </w:rPr>
              <w:t>Ongeval</w:t>
            </w:r>
          </w:p>
          <w:p w14:paraId="096C0BD5" w14:textId="77777777" w:rsidR="00735119" w:rsidRDefault="00735119">
            <w:pPr>
              <w:pStyle w:val="Kop4"/>
              <w:spacing w:line="256" w:lineRule="auto"/>
              <w:rPr>
                <w:sz w:val="24"/>
                <w:lang w:eastAsia="en-US"/>
              </w:rPr>
            </w:pPr>
          </w:p>
          <w:p w14:paraId="110EACD8" w14:textId="77777777" w:rsidR="00735119" w:rsidRDefault="00735119">
            <w:pPr>
              <w:spacing w:line="256" w:lineRule="auto"/>
              <w:rPr>
                <w:lang w:eastAsia="en-US"/>
              </w:rPr>
            </w:pPr>
          </w:p>
        </w:tc>
        <w:tc>
          <w:tcPr>
            <w:tcW w:w="4606" w:type="dxa"/>
            <w:tcBorders>
              <w:top w:val="single" w:sz="4" w:space="0" w:color="auto"/>
              <w:left w:val="single" w:sz="4" w:space="0" w:color="auto"/>
              <w:bottom w:val="single" w:sz="4" w:space="0" w:color="auto"/>
              <w:right w:val="single" w:sz="4" w:space="0" w:color="auto"/>
            </w:tcBorders>
          </w:tcPr>
          <w:p w14:paraId="7B09925D" w14:textId="77777777" w:rsidR="00735119" w:rsidRDefault="00735119">
            <w:pPr>
              <w:pStyle w:val="Kop4"/>
              <w:spacing w:line="256" w:lineRule="auto"/>
              <w:jc w:val="left"/>
              <w:rPr>
                <w:sz w:val="24"/>
                <w:lang w:eastAsia="en-US"/>
              </w:rPr>
            </w:pPr>
            <w:r>
              <w:rPr>
                <w:b w:val="0"/>
                <w:bCs w:val="0"/>
                <w:sz w:val="24"/>
                <w:lang w:eastAsia="en-US"/>
              </w:rPr>
              <w:t>Bel 112 en geef door:</w:t>
            </w:r>
          </w:p>
          <w:p w14:paraId="3940E6F5" w14:textId="77777777" w:rsidR="00735119" w:rsidRDefault="00735119">
            <w:pPr>
              <w:pStyle w:val="Koptekst"/>
              <w:tabs>
                <w:tab w:val="left" w:pos="708"/>
              </w:tabs>
              <w:spacing w:line="256" w:lineRule="auto"/>
              <w:rPr>
                <w:lang w:eastAsia="en-US"/>
              </w:rPr>
            </w:pPr>
          </w:p>
          <w:p w14:paraId="09E91182" w14:textId="77777777" w:rsidR="00735119" w:rsidRDefault="00735119" w:rsidP="00735119">
            <w:pPr>
              <w:pStyle w:val="Kop4"/>
              <w:numPr>
                <w:ilvl w:val="0"/>
                <w:numId w:val="26"/>
              </w:numPr>
              <w:spacing w:line="256" w:lineRule="auto"/>
              <w:jc w:val="left"/>
              <w:rPr>
                <w:b w:val="0"/>
                <w:bCs w:val="0"/>
                <w:sz w:val="24"/>
                <w:lang w:eastAsia="en-US"/>
              </w:rPr>
            </w:pPr>
            <w:proofErr w:type="gramStart"/>
            <w:r>
              <w:rPr>
                <w:b w:val="0"/>
                <w:bCs w:val="0"/>
                <w:sz w:val="24"/>
                <w:lang w:eastAsia="en-US"/>
              </w:rPr>
              <w:t>wie</w:t>
            </w:r>
            <w:proofErr w:type="gramEnd"/>
            <w:r>
              <w:rPr>
                <w:b w:val="0"/>
                <w:bCs w:val="0"/>
                <w:sz w:val="24"/>
                <w:lang w:eastAsia="en-US"/>
              </w:rPr>
              <w:t xml:space="preserve"> je bent</w:t>
            </w:r>
          </w:p>
          <w:p w14:paraId="4D516D29" w14:textId="77777777" w:rsidR="00735119" w:rsidRDefault="00735119" w:rsidP="00735119">
            <w:pPr>
              <w:numPr>
                <w:ilvl w:val="0"/>
                <w:numId w:val="26"/>
              </w:numPr>
              <w:spacing w:line="256" w:lineRule="auto"/>
              <w:rPr>
                <w:rFonts w:cs="Arial"/>
                <w:lang w:eastAsia="en-US"/>
              </w:rPr>
            </w:pPr>
            <w:proofErr w:type="gramStart"/>
            <w:r>
              <w:rPr>
                <w:rFonts w:cs="Arial"/>
                <w:lang w:eastAsia="en-US"/>
              </w:rPr>
              <w:t>het</w:t>
            </w:r>
            <w:proofErr w:type="gramEnd"/>
            <w:r>
              <w:rPr>
                <w:rFonts w:cs="Arial"/>
                <w:lang w:eastAsia="en-US"/>
              </w:rPr>
              <w:t xml:space="preserve"> soort ongeval</w:t>
            </w:r>
          </w:p>
          <w:p w14:paraId="47D59BEE" w14:textId="77777777" w:rsidR="00735119" w:rsidRDefault="00735119" w:rsidP="00735119">
            <w:pPr>
              <w:numPr>
                <w:ilvl w:val="0"/>
                <w:numId w:val="26"/>
              </w:numPr>
              <w:spacing w:line="256" w:lineRule="auto"/>
              <w:rPr>
                <w:rFonts w:cs="Arial"/>
                <w:lang w:eastAsia="en-US"/>
              </w:rPr>
            </w:pPr>
            <w:proofErr w:type="gramStart"/>
            <w:r>
              <w:rPr>
                <w:rFonts w:cs="Arial"/>
                <w:lang w:eastAsia="en-US"/>
              </w:rPr>
              <w:t>toestand</w:t>
            </w:r>
            <w:proofErr w:type="gramEnd"/>
            <w:r>
              <w:rPr>
                <w:rFonts w:cs="Arial"/>
                <w:lang w:eastAsia="en-US"/>
              </w:rPr>
              <w:t xml:space="preserve"> en aantal slachtoffers</w:t>
            </w:r>
          </w:p>
          <w:p w14:paraId="68CBD1B9" w14:textId="77777777" w:rsidR="00735119" w:rsidRDefault="00735119" w:rsidP="00735119">
            <w:pPr>
              <w:numPr>
                <w:ilvl w:val="0"/>
                <w:numId w:val="26"/>
              </w:numPr>
              <w:spacing w:line="256" w:lineRule="auto"/>
              <w:rPr>
                <w:lang w:eastAsia="en-US"/>
              </w:rPr>
            </w:pPr>
            <w:proofErr w:type="gramStart"/>
            <w:r>
              <w:rPr>
                <w:rFonts w:cs="Arial"/>
                <w:lang w:eastAsia="en-US"/>
              </w:rPr>
              <w:t>plaats</w:t>
            </w:r>
            <w:proofErr w:type="gramEnd"/>
            <w:r>
              <w:rPr>
                <w:rFonts w:cs="Arial"/>
                <w:lang w:eastAsia="en-US"/>
              </w:rPr>
              <w:t xml:space="preserve"> van ongeval</w:t>
            </w:r>
          </w:p>
        </w:tc>
      </w:tr>
      <w:tr w:rsidR="00735119" w14:paraId="0CBBE93E" w14:textId="77777777" w:rsidTr="00735119">
        <w:trPr>
          <w:trHeight w:val="895"/>
        </w:trPr>
        <w:tc>
          <w:tcPr>
            <w:tcW w:w="4606" w:type="dxa"/>
            <w:tcBorders>
              <w:top w:val="single" w:sz="4" w:space="0" w:color="auto"/>
              <w:left w:val="single" w:sz="4" w:space="0" w:color="auto"/>
              <w:bottom w:val="single" w:sz="4" w:space="0" w:color="auto"/>
              <w:right w:val="single" w:sz="4" w:space="0" w:color="auto"/>
            </w:tcBorders>
          </w:tcPr>
          <w:p w14:paraId="34899DA1" w14:textId="77777777" w:rsidR="00735119" w:rsidRDefault="00735119">
            <w:pPr>
              <w:pStyle w:val="Kop4"/>
              <w:spacing w:line="256" w:lineRule="auto"/>
              <w:rPr>
                <w:lang w:eastAsia="en-US"/>
              </w:rPr>
            </w:pPr>
          </w:p>
          <w:p w14:paraId="1E70EFD9" w14:textId="77777777" w:rsidR="00735119" w:rsidRDefault="00735119">
            <w:pPr>
              <w:pStyle w:val="Kop4"/>
              <w:spacing w:line="256" w:lineRule="auto"/>
              <w:rPr>
                <w:sz w:val="52"/>
                <w:lang w:eastAsia="en-US"/>
              </w:rPr>
            </w:pPr>
            <w:r>
              <w:rPr>
                <w:sz w:val="52"/>
                <w:lang w:eastAsia="en-US"/>
              </w:rPr>
              <w:t>Ontruiming</w:t>
            </w:r>
          </w:p>
          <w:p w14:paraId="6DAE20CF" w14:textId="77777777" w:rsidR="00735119" w:rsidRDefault="00735119">
            <w:pPr>
              <w:spacing w:line="256" w:lineRule="auto"/>
              <w:rPr>
                <w:lang w:eastAsia="en-US"/>
              </w:rPr>
            </w:pPr>
          </w:p>
          <w:p w14:paraId="4C2DA241" w14:textId="77777777" w:rsidR="00735119" w:rsidRDefault="00735119">
            <w:pPr>
              <w:spacing w:line="256" w:lineRule="auto"/>
              <w:rPr>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0DB6779A" w14:textId="77777777" w:rsidR="00735119" w:rsidRDefault="00735119" w:rsidP="00735119">
            <w:pPr>
              <w:pStyle w:val="Kop4"/>
              <w:numPr>
                <w:ilvl w:val="0"/>
                <w:numId w:val="26"/>
              </w:numPr>
              <w:spacing w:line="256" w:lineRule="auto"/>
              <w:jc w:val="left"/>
              <w:rPr>
                <w:b w:val="0"/>
                <w:bCs w:val="0"/>
                <w:sz w:val="24"/>
                <w:lang w:eastAsia="en-US"/>
              </w:rPr>
            </w:pPr>
            <w:proofErr w:type="gramStart"/>
            <w:r>
              <w:rPr>
                <w:b w:val="0"/>
                <w:bCs w:val="0"/>
                <w:sz w:val="24"/>
                <w:lang w:eastAsia="en-US"/>
              </w:rPr>
              <w:t>sluit</w:t>
            </w:r>
            <w:proofErr w:type="gramEnd"/>
            <w:r>
              <w:rPr>
                <w:b w:val="0"/>
                <w:bCs w:val="0"/>
                <w:sz w:val="24"/>
                <w:lang w:eastAsia="en-US"/>
              </w:rPr>
              <w:t xml:space="preserve"> deuren en ramen</w:t>
            </w:r>
          </w:p>
          <w:p w14:paraId="2C16F636" w14:textId="77777777" w:rsidR="00735119" w:rsidRDefault="00735119" w:rsidP="00735119">
            <w:pPr>
              <w:numPr>
                <w:ilvl w:val="0"/>
                <w:numId w:val="26"/>
              </w:numPr>
              <w:spacing w:line="256" w:lineRule="auto"/>
              <w:rPr>
                <w:rFonts w:cs="Arial"/>
                <w:lang w:eastAsia="en-US"/>
              </w:rPr>
            </w:pPr>
            <w:proofErr w:type="gramStart"/>
            <w:r>
              <w:rPr>
                <w:rFonts w:cs="Arial"/>
                <w:lang w:eastAsia="en-US"/>
              </w:rPr>
              <w:t>verlaat</w:t>
            </w:r>
            <w:proofErr w:type="gramEnd"/>
            <w:r>
              <w:rPr>
                <w:rFonts w:cs="Arial"/>
                <w:lang w:eastAsia="en-US"/>
              </w:rPr>
              <w:t xml:space="preserve"> gebouw via de vluchtroutes</w:t>
            </w:r>
          </w:p>
          <w:p w14:paraId="07F02FFD" w14:textId="77777777" w:rsidR="00735119" w:rsidRDefault="00735119" w:rsidP="00735119">
            <w:pPr>
              <w:numPr>
                <w:ilvl w:val="0"/>
                <w:numId w:val="26"/>
              </w:numPr>
              <w:spacing w:line="256" w:lineRule="auto"/>
              <w:rPr>
                <w:rFonts w:cs="Arial"/>
                <w:lang w:eastAsia="en-US"/>
              </w:rPr>
            </w:pPr>
            <w:proofErr w:type="gramStart"/>
            <w:r>
              <w:rPr>
                <w:rFonts w:cs="Arial"/>
                <w:lang w:eastAsia="en-US"/>
              </w:rPr>
              <w:t>laat</w:t>
            </w:r>
            <w:proofErr w:type="gramEnd"/>
            <w:r>
              <w:rPr>
                <w:rFonts w:cs="Arial"/>
                <w:lang w:eastAsia="en-US"/>
              </w:rPr>
              <w:t xml:space="preserve"> persoonlijke spullen liggen</w:t>
            </w:r>
          </w:p>
          <w:p w14:paraId="246DC37F" w14:textId="77777777" w:rsidR="00735119" w:rsidRDefault="00735119" w:rsidP="00735119">
            <w:pPr>
              <w:numPr>
                <w:ilvl w:val="0"/>
                <w:numId w:val="26"/>
              </w:numPr>
              <w:spacing w:line="256" w:lineRule="auto"/>
              <w:rPr>
                <w:rFonts w:cs="Arial"/>
                <w:lang w:eastAsia="en-US"/>
              </w:rPr>
            </w:pPr>
            <w:proofErr w:type="gramStart"/>
            <w:r>
              <w:rPr>
                <w:rFonts w:cs="Arial"/>
                <w:lang w:eastAsia="en-US"/>
              </w:rPr>
              <w:t>volg</w:t>
            </w:r>
            <w:proofErr w:type="gramEnd"/>
            <w:r>
              <w:rPr>
                <w:rFonts w:cs="Arial"/>
                <w:lang w:eastAsia="en-US"/>
              </w:rPr>
              <w:t xml:space="preserve"> de instructies op</w:t>
            </w:r>
          </w:p>
          <w:p w14:paraId="21F196A9" w14:textId="77777777" w:rsidR="00735119" w:rsidRDefault="00735119" w:rsidP="00735119">
            <w:pPr>
              <w:numPr>
                <w:ilvl w:val="0"/>
                <w:numId w:val="26"/>
              </w:numPr>
              <w:spacing w:line="256" w:lineRule="auto"/>
              <w:rPr>
                <w:rFonts w:cs="Arial"/>
                <w:lang w:eastAsia="en-US"/>
              </w:rPr>
            </w:pPr>
            <w:proofErr w:type="gramStart"/>
            <w:r>
              <w:rPr>
                <w:rFonts w:cs="Arial"/>
                <w:lang w:eastAsia="en-US"/>
              </w:rPr>
              <w:t>help</w:t>
            </w:r>
            <w:proofErr w:type="gramEnd"/>
            <w:r>
              <w:rPr>
                <w:rFonts w:cs="Arial"/>
                <w:lang w:eastAsia="en-US"/>
              </w:rPr>
              <w:t xml:space="preserve"> kinderen en minder validen</w:t>
            </w:r>
          </w:p>
          <w:p w14:paraId="4C2D9BB9" w14:textId="77777777" w:rsidR="00735119" w:rsidRDefault="00735119" w:rsidP="00735119">
            <w:pPr>
              <w:numPr>
                <w:ilvl w:val="0"/>
                <w:numId w:val="26"/>
              </w:numPr>
              <w:spacing w:line="256" w:lineRule="auto"/>
              <w:rPr>
                <w:rFonts w:cs="Arial"/>
                <w:lang w:eastAsia="en-US"/>
              </w:rPr>
            </w:pPr>
            <w:proofErr w:type="gramStart"/>
            <w:r>
              <w:rPr>
                <w:rFonts w:cs="Arial"/>
                <w:lang w:eastAsia="en-US"/>
              </w:rPr>
              <w:t>verzamel</w:t>
            </w:r>
            <w:proofErr w:type="gramEnd"/>
            <w:r>
              <w:rPr>
                <w:rFonts w:cs="Arial"/>
                <w:lang w:eastAsia="en-US"/>
              </w:rPr>
              <w:t xml:space="preserve"> op de aangegeven plaats</w:t>
            </w:r>
          </w:p>
        </w:tc>
      </w:tr>
    </w:tbl>
    <w:p w14:paraId="1FEFAB9E" w14:textId="77777777" w:rsidR="00735119" w:rsidRDefault="00735119" w:rsidP="00735119">
      <w:pPr>
        <w:rPr>
          <w:rFonts w:cs="Arial"/>
          <w:sz w:val="52"/>
        </w:rPr>
      </w:pPr>
    </w:p>
    <w:p w14:paraId="489799CD" w14:textId="77777777" w:rsidR="00735119" w:rsidRDefault="00735119" w:rsidP="00735119">
      <w:pPr>
        <w:jc w:val="center"/>
        <w:rPr>
          <w:rFonts w:cs="Arial"/>
          <w:b/>
          <w:bCs/>
          <w:sz w:val="56"/>
        </w:rPr>
      </w:pPr>
      <w:r>
        <w:rPr>
          <w:rFonts w:cs="Arial"/>
          <w:b/>
          <w:bCs/>
          <w:sz w:val="56"/>
        </w:rPr>
        <w:t>Voorkom paniek en blijf rustig!</w:t>
      </w:r>
    </w:p>
    <w:p w14:paraId="7AF4194C" w14:textId="77777777" w:rsidR="00735119" w:rsidRDefault="00735119" w:rsidP="00735119">
      <w:pPr>
        <w:jc w:val="center"/>
        <w:rPr>
          <w:rFonts w:cs="Arial"/>
          <w:b/>
          <w:bCs/>
          <w:sz w:val="56"/>
        </w:rPr>
      </w:pPr>
    </w:p>
    <w:p w14:paraId="017B71EC" w14:textId="77777777" w:rsidR="00735119" w:rsidRDefault="00735119" w:rsidP="00735119">
      <w:pPr>
        <w:pStyle w:val="Koptekst"/>
        <w:tabs>
          <w:tab w:val="left" w:pos="708"/>
        </w:tabs>
        <w:rPr>
          <w:i/>
          <w:iCs/>
        </w:rPr>
      </w:pPr>
      <w:r>
        <w:rPr>
          <w:i/>
          <w:iCs/>
        </w:rPr>
        <w:t>(Plastificeer dit blad en hang het naast de plattegrond waarop de vluchtwegen, nooduitgangen en brandblusmiddelen staan aangegeven.)</w:t>
      </w:r>
    </w:p>
    <w:p w14:paraId="77CE2134" w14:textId="77777777" w:rsidR="00735119" w:rsidRDefault="00735119" w:rsidP="00735119">
      <w:pPr>
        <w:rPr>
          <w:rFonts w:cs="Arial"/>
          <w:b/>
          <w:bCs/>
          <w:sz w:val="56"/>
        </w:rPr>
      </w:pPr>
      <w:r>
        <w:rPr>
          <w:i/>
          <w:iCs/>
        </w:rPr>
        <w:br w:type="page"/>
      </w:r>
      <w:r>
        <w:rPr>
          <w:rFonts w:cs="Arial"/>
          <w:b/>
          <w:bCs/>
          <w:sz w:val="40"/>
        </w:rPr>
        <w:t xml:space="preserve">Wat te doen </w:t>
      </w:r>
      <w:proofErr w:type="gramStart"/>
      <w:r>
        <w:rPr>
          <w:rFonts w:cs="Arial"/>
          <w:b/>
          <w:bCs/>
          <w:sz w:val="40"/>
        </w:rPr>
        <w:t>bij….</w:t>
      </w:r>
      <w:proofErr w:type="gramEnd"/>
      <w:r>
        <w:rPr>
          <w:rFonts w:cs="Arial"/>
          <w:b/>
          <w:bCs/>
          <w:sz w:val="40"/>
        </w:rPr>
        <w:t>.</w:t>
      </w:r>
      <w:r>
        <w:rPr>
          <w:rFonts w:cs="Arial"/>
          <w:b/>
          <w:bCs/>
          <w:sz w:val="4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8"/>
        <w:gridCol w:w="1418"/>
        <w:gridCol w:w="6704"/>
      </w:tblGrid>
      <w:tr w:rsidR="00735119" w14:paraId="6642BA70" w14:textId="77777777" w:rsidTr="00735119">
        <w:trPr>
          <w:cantSplit/>
        </w:trPr>
        <w:tc>
          <w:tcPr>
            <w:tcW w:w="9060" w:type="dxa"/>
            <w:gridSpan w:val="3"/>
            <w:tcBorders>
              <w:top w:val="single" w:sz="4" w:space="0" w:color="auto"/>
              <w:left w:val="single" w:sz="4" w:space="0" w:color="auto"/>
              <w:bottom w:val="single" w:sz="4" w:space="0" w:color="auto"/>
              <w:right w:val="single" w:sz="4" w:space="0" w:color="auto"/>
            </w:tcBorders>
            <w:hideMark/>
          </w:tcPr>
          <w:p w14:paraId="39DCCA1E" w14:textId="77777777" w:rsidR="00735119" w:rsidRDefault="00735119">
            <w:pPr>
              <w:pStyle w:val="Kop7"/>
              <w:spacing w:line="256" w:lineRule="auto"/>
              <w:jc w:val="left"/>
              <w:rPr>
                <w:lang w:eastAsia="en-US"/>
              </w:rPr>
            </w:pPr>
            <w:r>
              <w:rPr>
                <w:lang w:eastAsia="en-US"/>
              </w:rPr>
              <w:t>Brand</w:t>
            </w:r>
          </w:p>
        </w:tc>
      </w:tr>
      <w:tr w:rsidR="00735119" w14:paraId="498D7086" w14:textId="77777777" w:rsidTr="00735119">
        <w:tc>
          <w:tcPr>
            <w:tcW w:w="938" w:type="dxa"/>
            <w:tcBorders>
              <w:top w:val="single" w:sz="4" w:space="0" w:color="auto"/>
              <w:left w:val="single" w:sz="4" w:space="0" w:color="auto"/>
              <w:bottom w:val="single" w:sz="4" w:space="0" w:color="auto"/>
              <w:right w:val="single" w:sz="4" w:space="0" w:color="auto"/>
            </w:tcBorders>
            <w:hideMark/>
          </w:tcPr>
          <w:p w14:paraId="28F736DA" w14:textId="77777777" w:rsidR="00735119" w:rsidRDefault="00735119">
            <w:pPr>
              <w:spacing w:line="256" w:lineRule="auto"/>
              <w:jc w:val="center"/>
              <w:rPr>
                <w:rFonts w:cs="Arial"/>
                <w:b/>
                <w:bCs/>
                <w:sz w:val="56"/>
                <w:lang w:eastAsia="en-US"/>
              </w:rPr>
            </w:pPr>
            <w:r>
              <w:rPr>
                <w:rFonts w:cs="Arial"/>
                <w:b/>
                <w:bCs/>
                <w:sz w:val="56"/>
                <w:lang w:eastAsia="en-US"/>
              </w:rPr>
              <w:t>1</w:t>
            </w:r>
          </w:p>
        </w:tc>
        <w:tc>
          <w:tcPr>
            <w:tcW w:w="1415" w:type="dxa"/>
            <w:tcBorders>
              <w:top w:val="single" w:sz="4" w:space="0" w:color="auto"/>
              <w:left w:val="single" w:sz="4" w:space="0" w:color="auto"/>
              <w:bottom w:val="single" w:sz="4" w:space="0" w:color="auto"/>
              <w:right w:val="single" w:sz="4" w:space="0" w:color="auto"/>
            </w:tcBorders>
            <w:hideMark/>
          </w:tcPr>
          <w:p w14:paraId="2F000CB5" w14:textId="77777777" w:rsidR="00735119" w:rsidRDefault="00735119">
            <w:pPr>
              <w:spacing w:line="256" w:lineRule="auto"/>
              <w:jc w:val="center"/>
              <w:rPr>
                <w:rFonts w:cs="Arial"/>
                <w:b/>
                <w:bCs/>
                <w:sz w:val="56"/>
                <w:lang w:eastAsia="en-US"/>
              </w:rPr>
            </w:pPr>
            <w:r>
              <w:rPr>
                <w:lang w:eastAsia="en-US"/>
              </w:rPr>
              <w:object w:dxaOrig="1277" w:dyaOrig="1234" w14:anchorId="05FDD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61.7pt" o:ole="">
                  <v:imagedata r:id="rId12" o:title=""/>
                </v:shape>
                <o:OLEObject Type="Embed" ProgID="MSPhotoEd.3" ShapeID="_x0000_i1025" DrawAspect="Content" ObjectID="_1630234888" r:id="rId13"/>
              </w:object>
            </w:r>
          </w:p>
        </w:tc>
        <w:tc>
          <w:tcPr>
            <w:tcW w:w="6707" w:type="dxa"/>
            <w:tcBorders>
              <w:top w:val="single" w:sz="4" w:space="0" w:color="auto"/>
              <w:left w:val="single" w:sz="4" w:space="0" w:color="auto"/>
              <w:bottom w:val="single" w:sz="4" w:space="0" w:color="auto"/>
              <w:right w:val="single" w:sz="4" w:space="0" w:color="auto"/>
            </w:tcBorders>
            <w:hideMark/>
          </w:tcPr>
          <w:p w14:paraId="2FF4487B" w14:textId="77777777" w:rsidR="00735119" w:rsidRDefault="00735119">
            <w:pPr>
              <w:pStyle w:val="Kop8"/>
              <w:spacing w:line="256" w:lineRule="auto"/>
              <w:rPr>
                <w:lang w:eastAsia="en-US"/>
              </w:rPr>
            </w:pPr>
            <w:r>
              <w:rPr>
                <w:lang w:eastAsia="en-US"/>
              </w:rPr>
              <w:t>Bel 112</w:t>
            </w:r>
          </w:p>
        </w:tc>
      </w:tr>
      <w:tr w:rsidR="00735119" w14:paraId="3C126C7B" w14:textId="77777777" w:rsidTr="00735119">
        <w:tc>
          <w:tcPr>
            <w:tcW w:w="938" w:type="dxa"/>
            <w:tcBorders>
              <w:top w:val="single" w:sz="4" w:space="0" w:color="auto"/>
              <w:left w:val="single" w:sz="4" w:space="0" w:color="auto"/>
              <w:bottom w:val="single" w:sz="4" w:space="0" w:color="auto"/>
              <w:right w:val="single" w:sz="4" w:space="0" w:color="auto"/>
            </w:tcBorders>
            <w:hideMark/>
          </w:tcPr>
          <w:p w14:paraId="5222965A" w14:textId="77777777" w:rsidR="00735119" w:rsidRDefault="00735119">
            <w:pPr>
              <w:spacing w:line="256" w:lineRule="auto"/>
              <w:jc w:val="center"/>
              <w:rPr>
                <w:rFonts w:cs="Arial"/>
                <w:b/>
                <w:bCs/>
                <w:sz w:val="56"/>
                <w:lang w:eastAsia="en-US"/>
              </w:rPr>
            </w:pPr>
            <w:r>
              <w:rPr>
                <w:rFonts w:cs="Arial"/>
                <w:b/>
                <w:bCs/>
                <w:sz w:val="56"/>
                <w:lang w:eastAsia="en-US"/>
              </w:rPr>
              <w:t>2</w:t>
            </w:r>
          </w:p>
        </w:tc>
        <w:tc>
          <w:tcPr>
            <w:tcW w:w="1415" w:type="dxa"/>
            <w:tcBorders>
              <w:top w:val="single" w:sz="4" w:space="0" w:color="auto"/>
              <w:left w:val="single" w:sz="4" w:space="0" w:color="auto"/>
              <w:bottom w:val="single" w:sz="4" w:space="0" w:color="auto"/>
              <w:right w:val="single" w:sz="4" w:space="0" w:color="auto"/>
            </w:tcBorders>
            <w:hideMark/>
          </w:tcPr>
          <w:p w14:paraId="13EED416" w14:textId="77777777" w:rsidR="00735119" w:rsidRDefault="00735119">
            <w:pPr>
              <w:spacing w:line="256" w:lineRule="auto"/>
              <w:jc w:val="center"/>
              <w:rPr>
                <w:rFonts w:cs="Arial"/>
                <w:b/>
                <w:bCs/>
                <w:lang w:eastAsia="en-US"/>
              </w:rPr>
            </w:pPr>
            <w:r>
              <w:rPr>
                <w:rFonts w:cs="Arial"/>
                <w:lang w:eastAsia="en-US"/>
              </w:rPr>
              <w:object w:dxaOrig="1226" w:dyaOrig="1260" w14:anchorId="7598714C">
                <v:shape id="_x0000_i1026" type="#_x0000_t75" style="width:61.3pt;height:63pt" o:ole="">
                  <v:imagedata r:id="rId14" o:title=""/>
                </v:shape>
                <o:OLEObject Type="Embed" ProgID="MSPhotoEd.3" ShapeID="_x0000_i1026" DrawAspect="Content" ObjectID="_1630234889" r:id="rId15"/>
              </w:object>
            </w:r>
          </w:p>
        </w:tc>
        <w:tc>
          <w:tcPr>
            <w:tcW w:w="6707" w:type="dxa"/>
            <w:tcBorders>
              <w:top w:val="single" w:sz="4" w:space="0" w:color="auto"/>
              <w:left w:val="single" w:sz="4" w:space="0" w:color="auto"/>
              <w:bottom w:val="single" w:sz="4" w:space="0" w:color="auto"/>
              <w:right w:val="single" w:sz="4" w:space="0" w:color="auto"/>
            </w:tcBorders>
            <w:hideMark/>
          </w:tcPr>
          <w:p w14:paraId="4C4B1E38" w14:textId="77777777" w:rsidR="00735119" w:rsidRDefault="00735119">
            <w:pPr>
              <w:pStyle w:val="Kop1"/>
              <w:spacing w:line="256" w:lineRule="auto"/>
              <w:rPr>
                <w:rFonts w:cs="Arial"/>
                <w:sz w:val="24"/>
                <w:lang w:eastAsia="en-US"/>
              </w:rPr>
            </w:pPr>
            <w:r>
              <w:rPr>
                <w:rFonts w:cs="Arial"/>
                <w:sz w:val="24"/>
                <w:lang w:eastAsia="en-US"/>
              </w:rPr>
              <w:t>Geef informatie over de brand:</w:t>
            </w:r>
          </w:p>
          <w:p w14:paraId="78D31618" w14:textId="77777777" w:rsidR="00735119" w:rsidRDefault="00735119" w:rsidP="00735119">
            <w:pPr>
              <w:numPr>
                <w:ilvl w:val="0"/>
                <w:numId w:val="27"/>
              </w:numPr>
              <w:spacing w:line="256" w:lineRule="auto"/>
              <w:rPr>
                <w:rFonts w:cs="Arial"/>
                <w:b/>
                <w:bCs/>
                <w:lang w:eastAsia="en-US"/>
              </w:rPr>
            </w:pPr>
            <w:proofErr w:type="gramStart"/>
            <w:r>
              <w:rPr>
                <w:rFonts w:cs="Arial"/>
                <w:b/>
                <w:bCs/>
                <w:lang w:eastAsia="en-US"/>
              </w:rPr>
              <w:t>wie</w:t>
            </w:r>
            <w:proofErr w:type="gramEnd"/>
            <w:r>
              <w:rPr>
                <w:rFonts w:cs="Arial"/>
                <w:b/>
                <w:bCs/>
                <w:lang w:eastAsia="en-US"/>
              </w:rPr>
              <w:t xml:space="preserve"> ben je</w:t>
            </w:r>
          </w:p>
          <w:p w14:paraId="5503890F" w14:textId="77777777" w:rsidR="00735119" w:rsidRDefault="00735119" w:rsidP="00735119">
            <w:pPr>
              <w:numPr>
                <w:ilvl w:val="0"/>
                <w:numId w:val="27"/>
              </w:numPr>
              <w:spacing w:line="256" w:lineRule="auto"/>
              <w:rPr>
                <w:rFonts w:cs="Arial"/>
                <w:b/>
                <w:bCs/>
                <w:lang w:eastAsia="en-US"/>
              </w:rPr>
            </w:pPr>
            <w:proofErr w:type="gramStart"/>
            <w:r>
              <w:rPr>
                <w:rFonts w:cs="Arial"/>
                <w:b/>
                <w:bCs/>
                <w:lang w:eastAsia="en-US"/>
              </w:rPr>
              <w:t>waar</w:t>
            </w:r>
            <w:proofErr w:type="gramEnd"/>
            <w:r>
              <w:rPr>
                <w:rFonts w:cs="Arial"/>
                <w:b/>
                <w:bCs/>
                <w:lang w:eastAsia="en-US"/>
              </w:rPr>
              <w:t xml:space="preserve"> brandt het</w:t>
            </w:r>
          </w:p>
          <w:p w14:paraId="03ADE57C" w14:textId="77777777" w:rsidR="00735119" w:rsidRDefault="00735119" w:rsidP="00735119">
            <w:pPr>
              <w:numPr>
                <w:ilvl w:val="0"/>
                <w:numId w:val="27"/>
              </w:numPr>
              <w:spacing w:line="256" w:lineRule="auto"/>
              <w:rPr>
                <w:rFonts w:cs="Arial"/>
                <w:b/>
                <w:bCs/>
                <w:lang w:eastAsia="en-US"/>
              </w:rPr>
            </w:pPr>
            <w:proofErr w:type="gramStart"/>
            <w:r>
              <w:rPr>
                <w:rFonts w:cs="Arial"/>
                <w:b/>
                <w:bCs/>
                <w:lang w:eastAsia="en-US"/>
              </w:rPr>
              <w:t>wat</w:t>
            </w:r>
            <w:proofErr w:type="gramEnd"/>
            <w:r>
              <w:rPr>
                <w:rFonts w:cs="Arial"/>
                <w:b/>
                <w:bCs/>
                <w:lang w:eastAsia="en-US"/>
              </w:rPr>
              <w:t xml:space="preserve"> brandt er</w:t>
            </w:r>
          </w:p>
          <w:p w14:paraId="41498224" w14:textId="77777777" w:rsidR="00735119" w:rsidRDefault="00735119" w:rsidP="00735119">
            <w:pPr>
              <w:numPr>
                <w:ilvl w:val="0"/>
                <w:numId w:val="27"/>
              </w:numPr>
              <w:spacing w:line="256" w:lineRule="auto"/>
              <w:rPr>
                <w:rFonts w:cs="Arial"/>
                <w:b/>
                <w:bCs/>
                <w:lang w:eastAsia="en-US"/>
              </w:rPr>
            </w:pPr>
            <w:proofErr w:type="gramStart"/>
            <w:r>
              <w:rPr>
                <w:rFonts w:cs="Arial"/>
                <w:b/>
                <w:bCs/>
                <w:lang w:eastAsia="en-US"/>
              </w:rPr>
              <w:t>aantal</w:t>
            </w:r>
            <w:proofErr w:type="gramEnd"/>
            <w:r>
              <w:rPr>
                <w:rFonts w:cs="Arial"/>
                <w:b/>
                <w:bCs/>
                <w:lang w:eastAsia="en-US"/>
              </w:rPr>
              <w:t xml:space="preserve"> slachtoffers</w:t>
            </w:r>
          </w:p>
        </w:tc>
      </w:tr>
      <w:tr w:rsidR="00735119" w14:paraId="73B2D7E8" w14:textId="77777777" w:rsidTr="00735119">
        <w:tc>
          <w:tcPr>
            <w:tcW w:w="938" w:type="dxa"/>
            <w:tcBorders>
              <w:top w:val="single" w:sz="4" w:space="0" w:color="auto"/>
              <w:left w:val="single" w:sz="4" w:space="0" w:color="auto"/>
              <w:bottom w:val="single" w:sz="4" w:space="0" w:color="auto"/>
              <w:right w:val="single" w:sz="4" w:space="0" w:color="auto"/>
            </w:tcBorders>
            <w:hideMark/>
          </w:tcPr>
          <w:p w14:paraId="29D87683" w14:textId="77777777" w:rsidR="00735119" w:rsidRDefault="00735119">
            <w:pPr>
              <w:spacing w:line="256" w:lineRule="auto"/>
              <w:jc w:val="center"/>
              <w:rPr>
                <w:rFonts w:cs="Arial"/>
                <w:b/>
                <w:bCs/>
                <w:sz w:val="56"/>
                <w:lang w:eastAsia="en-US"/>
              </w:rPr>
            </w:pPr>
            <w:r>
              <w:rPr>
                <w:rFonts w:cs="Arial"/>
                <w:b/>
                <w:bCs/>
                <w:sz w:val="56"/>
                <w:lang w:eastAsia="en-US"/>
              </w:rPr>
              <w:t>3</w:t>
            </w:r>
          </w:p>
        </w:tc>
        <w:tc>
          <w:tcPr>
            <w:tcW w:w="1415" w:type="dxa"/>
            <w:tcBorders>
              <w:top w:val="single" w:sz="4" w:space="0" w:color="auto"/>
              <w:left w:val="single" w:sz="4" w:space="0" w:color="auto"/>
              <w:bottom w:val="single" w:sz="4" w:space="0" w:color="auto"/>
              <w:right w:val="single" w:sz="4" w:space="0" w:color="auto"/>
            </w:tcBorders>
            <w:hideMark/>
          </w:tcPr>
          <w:p w14:paraId="70475288" w14:textId="77777777" w:rsidR="00735119" w:rsidRDefault="00735119">
            <w:pPr>
              <w:spacing w:line="256" w:lineRule="auto"/>
              <w:jc w:val="center"/>
              <w:rPr>
                <w:rFonts w:cs="Arial"/>
                <w:b/>
                <w:bCs/>
                <w:lang w:eastAsia="en-US"/>
              </w:rPr>
            </w:pPr>
            <w:r>
              <w:rPr>
                <w:rFonts w:cs="Arial"/>
                <w:lang w:eastAsia="en-US"/>
              </w:rPr>
              <w:object w:dxaOrig="1251" w:dyaOrig="1251" w14:anchorId="743F5D2D">
                <v:shape id="_x0000_i1027" type="#_x0000_t75" style="width:62.15pt;height:62.15pt" o:ole="">
                  <v:imagedata r:id="rId16" o:title=""/>
                </v:shape>
                <o:OLEObject Type="Embed" ProgID="MSPhotoEd.3" ShapeID="_x0000_i1027" DrawAspect="Content" ObjectID="_1630234890" r:id="rId17"/>
              </w:object>
            </w:r>
          </w:p>
        </w:tc>
        <w:tc>
          <w:tcPr>
            <w:tcW w:w="6707" w:type="dxa"/>
            <w:tcBorders>
              <w:top w:val="single" w:sz="4" w:space="0" w:color="auto"/>
              <w:left w:val="single" w:sz="4" w:space="0" w:color="auto"/>
              <w:bottom w:val="single" w:sz="4" w:space="0" w:color="auto"/>
              <w:right w:val="single" w:sz="4" w:space="0" w:color="auto"/>
            </w:tcBorders>
          </w:tcPr>
          <w:p w14:paraId="7B362E87" w14:textId="77777777" w:rsidR="00735119" w:rsidRDefault="00735119">
            <w:pPr>
              <w:spacing w:line="256" w:lineRule="auto"/>
              <w:rPr>
                <w:rFonts w:cs="Arial"/>
                <w:b/>
                <w:bCs/>
                <w:lang w:eastAsia="en-US"/>
              </w:rPr>
            </w:pPr>
          </w:p>
          <w:p w14:paraId="68A3EC73" w14:textId="77777777" w:rsidR="00735119" w:rsidRDefault="00735119" w:rsidP="00735119">
            <w:pPr>
              <w:numPr>
                <w:ilvl w:val="0"/>
                <w:numId w:val="28"/>
              </w:numPr>
              <w:spacing w:line="256" w:lineRule="auto"/>
              <w:rPr>
                <w:rFonts w:cs="Arial"/>
                <w:b/>
                <w:bCs/>
                <w:lang w:eastAsia="en-US"/>
              </w:rPr>
            </w:pPr>
            <w:r>
              <w:rPr>
                <w:rFonts w:cs="Arial"/>
                <w:b/>
                <w:bCs/>
                <w:lang w:eastAsia="en-US"/>
              </w:rPr>
              <w:t>Gebruik aanwezige brandblusapparatuur</w:t>
            </w:r>
          </w:p>
        </w:tc>
      </w:tr>
      <w:tr w:rsidR="00735119" w14:paraId="553C64B8" w14:textId="77777777" w:rsidTr="00735119">
        <w:tc>
          <w:tcPr>
            <w:tcW w:w="938" w:type="dxa"/>
            <w:tcBorders>
              <w:top w:val="single" w:sz="4" w:space="0" w:color="auto"/>
              <w:left w:val="single" w:sz="4" w:space="0" w:color="auto"/>
              <w:bottom w:val="single" w:sz="4" w:space="0" w:color="auto"/>
              <w:right w:val="single" w:sz="4" w:space="0" w:color="auto"/>
            </w:tcBorders>
            <w:hideMark/>
          </w:tcPr>
          <w:p w14:paraId="2F11E135" w14:textId="77777777" w:rsidR="00735119" w:rsidRDefault="00735119">
            <w:pPr>
              <w:spacing w:line="256" w:lineRule="auto"/>
              <w:jc w:val="center"/>
              <w:rPr>
                <w:rFonts w:cs="Arial"/>
                <w:b/>
                <w:bCs/>
                <w:sz w:val="56"/>
                <w:lang w:eastAsia="en-US"/>
              </w:rPr>
            </w:pPr>
            <w:r>
              <w:rPr>
                <w:rFonts w:cs="Arial"/>
                <w:b/>
                <w:bCs/>
                <w:sz w:val="56"/>
                <w:lang w:eastAsia="en-US"/>
              </w:rPr>
              <w:t>4</w:t>
            </w:r>
          </w:p>
        </w:tc>
        <w:tc>
          <w:tcPr>
            <w:tcW w:w="1415" w:type="dxa"/>
            <w:tcBorders>
              <w:top w:val="single" w:sz="4" w:space="0" w:color="auto"/>
              <w:left w:val="single" w:sz="4" w:space="0" w:color="auto"/>
              <w:bottom w:val="single" w:sz="4" w:space="0" w:color="auto"/>
              <w:right w:val="single" w:sz="4" w:space="0" w:color="auto"/>
            </w:tcBorders>
            <w:hideMark/>
          </w:tcPr>
          <w:p w14:paraId="5BF986E5" w14:textId="77777777" w:rsidR="00735119" w:rsidRDefault="00735119">
            <w:pPr>
              <w:spacing w:line="256" w:lineRule="auto"/>
              <w:jc w:val="center"/>
              <w:rPr>
                <w:rFonts w:cs="Arial"/>
                <w:b/>
                <w:bCs/>
                <w:lang w:eastAsia="en-US"/>
              </w:rPr>
            </w:pPr>
            <w:r>
              <w:rPr>
                <w:rFonts w:cs="Arial"/>
                <w:lang w:eastAsia="en-US"/>
              </w:rPr>
              <w:object w:dxaOrig="1260" w:dyaOrig="1251" w14:anchorId="3DE68F31">
                <v:shape id="_x0000_i1028" type="#_x0000_t75" style="width:63pt;height:62.15pt" o:ole="">
                  <v:imagedata r:id="rId18" o:title=""/>
                </v:shape>
                <o:OLEObject Type="Embed" ProgID="MSPhotoEd.3" ShapeID="_x0000_i1028" DrawAspect="Content" ObjectID="_1630234891" r:id="rId19"/>
              </w:object>
            </w:r>
          </w:p>
        </w:tc>
        <w:tc>
          <w:tcPr>
            <w:tcW w:w="6707" w:type="dxa"/>
            <w:tcBorders>
              <w:top w:val="single" w:sz="4" w:space="0" w:color="auto"/>
              <w:left w:val="single" w:sz="4" w:space="0" w:color="auto"/>
              <w:bottom w:val="single" w:sz="4" w:space="0" w:color="auto"/>
              <w:right w:val="single" w:sz="4" w:space="0" w:color="auto"/>
            </w:tcBorders>
          </w:tcPr>
          <w:p w14:paraId="0EB8D477" w14:textId="77777777" w:rsidR="00735119" w:rsidRDefault="00735119">
            <w:pPr>
              <w:spacing w:line="256" w:lineRule="auto"/>
              <w:rPr>
                <w:rFonts w:cs="Arial"/>
                <w:b/>
                <w:bCs/>
                <w:lang w:eastAsia="en-US"/>
              </w:rPr>
            </w:pPr>
          </w:p>
          <w:p w14:paraId="63BB8177" w14:textId="77777777" w:rsidR="00735119" w:rsidRDefault="00735119" w:rsidP="00735119">
            <w:pPr>
              <w:numPr>
                <w:ilvl w:val="0"/>
                <w:numId w:val="29"/>
              </w:numPr>
              <w:spacing w:line="256" w:lineRule="auto"/>
              <w:rPr>
                <w:rFonts w:cs="Arial"/>
                <w:b/>
                <w:bCs/>
                <w:lang w:eastAsia="en-US"/>
              </w:rPr>
            </w:pPr>
            <w:r>
              <w:rPr>
                <w:rFonts w:cs="Arial"/>
                <w:b/>
                <w:bCs/>
                <w:lang w:eastAsia="en-US"/>
              </w:rPr>
              <w:t>Sluit deuren en ramen</w:t>
            </w:r>
          </w:p>
          <w:p w14:paraId="2B62A0D4" w14:textId="77777777" w:rsidR="00735119" w:rsidRDefault="00735119" w:rsidP="00735119">
            <w:pPr>
              <w:numPr>
                <w:ilvl w:val="0"/>
                <w:numId w:val="29"/>
              </w:numPr>
              <w:spacing w:line="256" w:lineRule="auto"/>
              <w:rPr>
                <w:rFonts w:cs="Arial"/>
                <w:b/>
                <w:bCs/>
                <w:lang w:eastAsia="en-US"/>
              </w:rPr>
            </w:pPr>
            <w:r>
              <w:rPr>
                <w:rFonts w:cs="Arial"/>
                <w:b/>
                <w:bCs/>
                <w:lang w:eastAsia="en-US"/>
              </w:rPr>
              <w:t>Stopmachines, sluit kranen af</w:t>
            </w:r>
          </w:p>
          <w:p w14:paraId="01C09C64" w14:textId="77777777" w:rsidR="00735119" w:rsidRDefault="00735119" w:rsidP="00735119">
            <w:pPr>
              <w:numPr>
                <w:ilvl w:val="0"/>
                <w:numId w:val="29"/>
              </w:numPr>
              <w:spacing w:line="256" w:lineRule="auto"/>
              <w:rPr>
                <w:rFonts w:cs="Arial"/>
                <w:b/>
                <w:bCs/>
                <w:lang w:eastAsia="en-US"/>
              </w:rPr>
            </w:pPr>
            <w:r>
              <w:rPr>
                <w:rFonts w:cs="Arial"/>
                <w:b/>
                <w:bCs/>
                <w:lang w:eastAsia="en-US"/>
              </w:rPr>
              <w:t>Verlaat kalm de gevarenzone</w:t>
            </w:r>
          </w:p>
        </w:tc>
      </w:tr>
      <w:tr w:rsidR="00735119" w14:paraId="1423E56F" w14:textId="77777777" w:rsidTr="00735119">
        <w:tc>
          <w:tcPr>
            <w:tcW w:w="938" w:type="dxa"/>
            <w:tcBorders>
              <w:top w:val="single" w:sz="4" w:space="0" w:color="auto"/>
              <w:left w:val="single" w:sz="4" w:space="0" w:color="auto"/>
              <w:bottom w:val="single" w:sz="4" w:space="0" w:color="auto"/>
              <w:right w:val="single" w:sz="4" w:space="0" w:color="auto"/>
            </w:tcBorders>
            <w:hideMark/>
          </w:tcPr>
          <w:p w14:paraId="08F0D020" w14:textId="77777777" w:rsidR="00735119" w:rsidRDefault="00735119">
            <w:pPr>
              <w:spacing w:line="256" w:lineRule="auto"/>
              <w:jc w:val="center"/>
              <w:rPr>
                <w:rFonts w:cs="Arial"/>
                <w:b/>
                <w:bCs/>
                <w:sz w:val="56"/>
                <w:lang w:eastAsia="en-US"/>
              </w:rPr>
            </w:pPr>
            <w:r>
              <w:rPr>
                <w:rFonts w:cs="Arial"/>
                <w:b/>
                <w:bCs/>
                <w:sz w:val="56"/>
                <w:lang w:eastAsia="en-US"/>
              </w:rPr>
              <w:t>5</w:t>
            </w:r>
          </w:p>
        </w:tc>
        <w:tc>
          <w:tcPr>
            <w:tcW w:w="1415" w:type="dxa"/>
            <w:tcBorders>
              <w:top w:val="single" w:sz="4" w:space="0" w:color="auto"/>
              <w:left w:val="single" w:sz="4" w:space="0" w:color="auto"/>
              <w:bottom w:val="single" w:sz="4" w:space="0" w:color="auto"/>
              <w:right w:val="single" w:sz="4" w:space="0" w:color="auto"/>
            </w:tcBorders>
            <w:hideMark/>
          </w:tcPr>
          <w:p w14:paraId="196D079C" w14:textId="77777777" w:rsidR="00735119" w:rsidRDefault="00735119">
            <w:pPr>
              <w:spacing w:line="256" w:lineRule="auto"/>
              <w:jc w:val="center"/>
              <w:rPr>
                <w:rFonts w:cs="Arial"/>
                <w:b/>
                <w:bCs/>
                <w:lang w:eastAsia="en-US"/>
              </w:rPr>
            </w:pPr>
            <w:r>
              <w:rPr>
                <w:rFonts w:cs="Arial"/>
                <w:lang w:eastAsia="en-US"/>
              </w:rPr>
              <w:object w:dxaOrig="1029" w:dyaOrig="1089" w14:anchorId="511030C7">
                <v:shape id="_x0000_i1029" type="#_x0000_t75" style="width:51.85pt;height:54.85pt" o:ole="">
                  <v:imagedata r:id="rId20" o:title=""/>
                </v:shape>
                <o:OLEObject Type="Embed" ProgID="MSPhotoEd.3" ShapeID="_x0000_i1029" DrawAspect="Content" ObjectID="_1630234892" r:id="rId21"/>
              </w:object>
            </w:r>
          </w:p>
        </w:tc>
        <w:tc>
          <w:tcPr>
            <w:tcW w:w="6707" w:type="dxa"/>
            <w:tcBorders>
              <w:top w:val="single" w:sz="4" w:space="0" w:color="auto"/>
              <w:left w:val="single" w:sz="4" w:space="0" w:color="auto"/>
              <w:bottom w:val="single" w:sz="4" w:space="0" w:color="auto"/>
              <w:right w:val="single" w:sz="4" w:space="0" w:color="auto"/>
            </w:tcBorders>
          </w:tcPr>
          <w:p w14:paraId="06C9B70E" w14:textId="77777777" w:rsidR="00735119" w:rsidRDefault="00735119">
            <w:pPr>
              <w:spacing w:line="256" w:lineRule="auto"/>
              <w:rPr>
                <w:rFonts w:cs="Arial"/>
                <w:b/>
                <w:bCs/>
                <w:lang w:eastAsia="en-US"/>
              </w:rPr>
            </w:pPr>
          </w:p>
          <w:p w14:paraId="03803D3A" w14:textId="77777777" w:rsidR="00735119" w:rsidRDefault="00735119" w:rsidP="00735119">
            <w:pPr>
              <w:numPr>
                <w:ilvl w:val="0"/>
                <w:numId w:val="30"/>
              </w:numPr>
              <w:spacing w:line="256" w:lineRule="auto"/>
              <w:rPr>
                <w:rFonts w:cs="Arial"/>
                <w:b/>
                <w:bCs/>
                <w:lang w:eastAsia="en-US"/>
              </w:rPr>
            </w:pPr>
            <w:r>
              <w:rPr>
                <w:rFonts w:cs="Arial"/>
                <w:b/>
                <w:bCs/>
                <w:lang w:eastAsia="en-US"/>
              </w:rPr>
              <w:t xml:space="preserve">Ga naar verzamelplaats </w:t>
            </w:r>
          </w:p>
          <w:p w14:paraId="69B982D4" w14:textId="77777777" w:rsidR="00735119" w:rsidRDefault="00735119" w:rsidP="00735119">
            <w:pPr>
              <w:numPr>
                <w:ilvl w:val="0"/>
                <w:numId w:val="30"/>
              </w:numPr>
              <w:spacing w:line="256" w:lineRule="auto"/>
              <w:rPr>
                <w:rFonts w:cs="Arial"/>
                <w:b/>
                <w:bCs/>
                <w:lang w:eastAsia="en-US"/>
              </w:rPr>
            </w:pPr>
            <w:r>
              <w:rPr>
                <w:rFonts w:cs="Arial"/>
                <w:b/>
                <w:bCs/>
                <w:lang w:eastAsia="en-US"/>
              </w:rPr>
              <w:t>Help kinderen en minder validen</w:t>
            </w:r>
          </w:p>
          <w:p w14:paraId="0CDCF807" w14:textId="77777777" w:rsidR="00735119" w:rsidRDefault="00735119" w:rsidP="00735119">
            <w:pPr>
              <w:numPr>
                <w:ilvl w:val="0"/>
                <w:numId w:val="30"/>
              </w:numPr>
              <w:spacing w:line="256" w:lineRule="auto"/>
              <w:rPr>
                <w:rFonts w:cs="Arial"/>
                <w:b/>
                <w:bCs/>
                <w:lang w:eastAsia="en-US"/>
              </w:rPr>
            </w:pPr>
            <w:r>
              <w:rPr>
                <w:rFonts w:cs="Arial"/>
                <w:b/>
                <w:bCs/>
                <w:lang w:eastAsia="en-US"/>
              </w:rPr>
              <w:t>Volg instructies brandweer op</w:t>
            </w:r>
          </w:p>
        </w:tc>
      </w:tr>
    </w:tbl>
    <w:p w14:paraId="40259257" w14:textId="77777777" w:rsidR="00735119" w:rsidRDefault="00735119" w:rsidP="00735119">
      <w:pPr>
        <w:rPr>
          <w:rFonts w:cs="Arial"/>
          <w:sz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7"/>
        <w:gridCol w:w="1439"/>
        <w:gridCol w:w="6664"/>
      </w:tblGrid>
      <w:tr w:rsidR="00735119" w14:paraId="521F6FFE" w14:textId="77777777" w:rsidTr="00735119">
        <w:trPr>
          <w:cantSplit/>
        </w:trPr>
        <w:tc>
          <w:tcPr>
            <w:tcW w:w="9212" w:type="dxa"/>
            <w:gridSpan w:val="3"/>
            <w:tcBorders>
              <w:top w:val="single" w:sz="4" w:space="0" w:color="auto"/>
              <w:left w:val="single" w:sz="4" w:space="0" w:color="auto"/>
              <w:bottom w:val="single" w:sz="4" w:space="0" w:color="auto"/>
              <w:right w:val="single" w:sz="4" w:space="0" w:color="auto"/>
            </w:tcBorders>
            <w:hideMark/>
          </w:tcPr>
          <w:p w14:paraId="7C6BE43A" w14:textId="77777777" w:rsidR="00735119" w:rsidRDefault="00735119">
            <w:pPr>
              <w:pStyle w:val="Kop8"/>
              <w:spacing w:line="256" w:lineRule="auto"/>
              <w:rPr>
                <w:lang w:eastAsia="en-US"/>
              </w:rPr>
            </w:pPr>
            <w:r>
              <w:rPr>
                <w:lang w:eastAsia="en-US"/>
              </w:rPr>
              <w:t>Ongeval</w:t>
            </w:r>
          </w:p>
        </w:tc>
      </w:tr>
      <w:tr w:rsidR="00735119" w14:paraId="5F4CAA41" w14:textId="77777777" w:rsidTr="00735119">
        <w:tc>
          <w:tcPr>
            <w:tcW w:w="970" w:type="dxa"/>
            <w:tcBorders>
              <w:top w:val="single" w:sz="4" w:space="0" w:color="auto"/>
              <w:left w:val="single" w:sz="4" w:space="0" w:color="auto"/>
              <w:bottom w:val="single" w:sz="4" w:space="0" w:color="auto"/>
              <w:right w:val="single" w:sz="4" w:space="0" w:color="auto"/>
            </w:tcBorders>
            <w:hideMark/>
          </w:tcPr>
          <w:p w14:paraId="1B1844E8" w14:textId="77777777" w:rsidR="00735119" w:rsidRDefault="00735119">
            <w:pPr>
              <w:spacing w:line="256" w:lineRule="auto"/>
              <w:jc w:val="center"/>
              <w:rPr>
                <w:rFonts w:cs="Arial"/>
                <w:b/>
                <w:bCs/>
                <w:sz w:val="56"/>
                <w:lang w:eastAsia="en-US"/>
              </w:rPr>
            </w:pPr>
            <w:r>
              <w:rPr>
                <w:rFonts w:cs="Arial"/>
                <w:b/>
                <w:bCs/>
                <w:sz w:val="56"/>
                <w:lang w:eastAsia="en-US"/>
              </w:rPr>
              <w:t>1</w:t>
            </w:r>
          </w:p>
        </w:tc>
        <w:tc>
          <w:tcPr>
            <w:tcW w:w="1440" w:type="dxa"/>
            <w:tcBorders>
              <w:top w:val="single" w:sz="4" w:space="0" w:color="auto"/>
              <w:left w:val="single" w:sz="4" w:space="0" w:color="auto"/>
              <w:bottom w:val="single" w:sz="4" w:space="0" w:color="auto"/>
              <w:right w:val="single" w:sz="4" w:space="0" w:color="auto"/>
            </w:tcBorders>
            <w:hideMark/>
          </w:tcPr>
          <w:p w14:paraId="0D1845C3" w14:textId="77777777" w:rsidR="00735119" w:rsidRDefault="00735119">
            <w:pPr>
              <w:spacing w:line="256" w:lineRule="auto"/>
              <w:jc w:val="center"/>
              <w:rPr>
                <w:rFonts w:cs="Arial"/>
                <w:b/>
                <w:bCs/>
                <w:sz w:val="56"/>
                <w:lang w:eastAsia="en-US"/>
              </w:rPr>
            </w:pPr>
            <w:r>
              <w:rPr>
                <w:lang w:eastAsia="en-US"/>
              </w:rPr>
              <w:object w:dxaOrig="1277" w:dyaOrig="1277" w14:anchorId="752C244C">
                <v:shape id="_x0000_i1030" type="#_x0000_t75" style="width:63.85pt;height:63.85pt" o:ole="">
                  <v:imagedata r:id="rId22" o:title=""/>
                </v:shape>
                <o:OLEObject Type="Embed" ProgID="MSPhotoEd.3" ShapeID="_x0000_i1030" DrawAspect="Content" ObjectID="_1630234893" r:id="rId23"/>
              </w:object>
            </w:r>
          </w:p>
        </w:tc>
        <w:tc>
          <w:tcPr>
            <w:tcW w:w="6802" w:type="dxa"/>
            <w:tcBorders>
              <w:top w:val="single" w:sz="4" w:space="0" w:color="auto"/>
              <w:left w:val="single" w:sz="4" w:space="0" w:color="auto"/>
              <w:bottom w:val="single" w:sz="4" w:space="0" w:color="auto"/>
              <w:right w:val="single" w:sz="4" w:space="0" w:color="auto"/>
            </w:tcBorders>
            <w:hideMark/>
          </w:tcPr>
          <w:p w14:paraId="7738F645" w14:textId="77777777" w:rsidR="00735119" w:rsidRDefault="00735119">
            <w:pPr>
              <w:pStyle w:val="Kop8"/>
              <w:spacing w:line="256" w:lineRule="auto"/>
              <w:rPr>
                <w:lang w:eastAsia="en-US"/>
              </w:rPr>
            </w:pPr>
            <w:r>
              <w:rPr>
                <w:lang w:eastAsia="en-US"/>
              </w:rPr>
              <w:t>Bel 112</w:t>
            </w:r>
          </w:p>
        </w:tc>
      </w:tr>
      <w:tr w:rsidR="00735119" w14:paraId="78E00889" w14:textId="77777777" w:rsidTr="00735119">
        <w:tc>
          <w:tcPr>
            <w:tcW w:w="970" w:type="dxa"/>
            <w:tcBorders>
              <w:top w:val="single" w:sz="4" w:space="0" w:color="auto"/>
              <w:left w:val="single" w:sz="4" w:space="0" w:color="auto"/>
              <w:bottom w:val="single" w:sz="4" w:space="0" w:color="auto"/>
              <w:right w:val="single" w:sz="4" w:space="0" w:color="auto"/>
            </w:tcBorders>
            <w:hideMark/>
          </w:tcPr>
          <w:p w14:paraId="1B2C5CC0" w14:textId="77777777" w:rsidR="00735119" w:rsidRDefault="00735119">
            <w:pPr>
              <w:spacing w:line="256" w:lineRule="auto"/>
              <w:jc w:val="center"/>
              <w:rPr>
                <w:rFonts w:cs="Arial"/>
                <w:b/>
                <w:bCs/>
                <w:sz w:val="56"/>
                <w:lang w:eastAsia="en-US"/>
              </w:rPr>
            </w:pPr>
            <w:r>
              <w:rPr>
                <w:rFonts w:cs="Arial"/>
                <w:b/>
                <w:bCs/>
                <w:sz w:val="56"/>
                <w:lang w:eastAsia="en-US"/>
              </w:rPr>
              <w:t>2</w:t>
            </w:r>
          </w:p>
        </w:tc>
        <w:tc>
          <w:tcPr>
            <w:tcW w:w="1440" w:type="dxa"/>
            <w:tcBorders>
              <w:top w:val="single" w:sz="4" w:space="0" w:color="auto"/>
              <w:left w:val="single" w:sz="4" w:space="0" w:color="auto"/>
              <w:bottom w:val="single" w:sz="4" w:space="0" w:color="auto"/>
              <w:right w:val="single" w:sz="4" w:space="0" w:color="auto"/>
            </w:tcBorders>
            <w:hideMark/>
          </w:tcPr>
          <w:p w14:paraId="0FEF0320" w14:textId="77777777" w:rsidR="00735119" w:rsidRDefault="00735119">
            <w:pPr>
              <w:spacing w:line="256" w:lineRule="auto"/>
              <w:jc w:val="center"/>
              <w:rPr>
                <w:rFonts w:cs="Arial"/>
                <w:b/>
                <w:bCs/>
                <w:sz w:val="56"/>
                <w:lang w:eastAsia="en-US"/>
              </w:rPr>
            </w:pPr>
            <w:r>
              <w:rPr>
                <w:lang w:eastAsia="en-US"/>
              </w:rPr>
              <w:object w:dxaOrig="1200" w:dyaOrig="1234" w14:anchorId="397967ED">
                <v:shape id="_x0000_i1031" type="#_x0000_t75" style="width:60pt;height:61.7pt" o:ole="">
                  <v:imagedata r:id="rId24" o:title=""/>
                </v:shape>
                <o:OLEObject Type="Embed" ProgID="MSPhotoEd.3" ShapeID="_x0000_i1031" DrawAspect="Content" ObjectID="_1630234894" r:id="rId25"/>
              </w:object>
            </w:r>
          </w:p>
        </w:tc>
        <w:tc>
          <w:tcPr>
            <w:tcW w:w="6802" w:type="dxa"/>
            <w:tcBorders>
              <w:top w:val="single" w:sz="4" w:space="0" w:color="auto"/>
              <w:left w:val="single" w:sz="4" w:space="0" w:color="auto"/>
              <w:bottom w:val="single" w:sz="4" w:space="0" w:color="auto"/>
              <w:right w:val="single" w:sz="4" w:space="0" w:color="auto"/>
            </w:tcBorders>
            <w:hideMark/>
          </w:tcPr>
          <w:p w14:paraId="5F57A024" w14:textId="77777777" w:rsidR="00735119" w:rsidRDefault="00735119">
            <w:pPr>
              <w:spacing w:line="256" w:lineRule="auto"/>
              <w:rPr>
                <w:rFonts w:cs="Arial"/>
                <w:b/>
                <w:bCs/>
                <w:lang w:eastAsia="en-US"/>
              </w:rPr>
            </w:pPr>
            <w:r>
              <w:rPr>
                <w:rFonts w:cs="Arial"/>
                <w:b/>
                <w:bCs/>
                <w:lang w:eastAsia="en-US"/>
              </w:rPr>
              <w:t>Geef informatie over:</w:t>
            </w:r>
          </w:p>
          <w:p w14:paraId="3FA763CA" w14:textId="77777777" w:rsidR="00735119" w:rsidRDefault="00735119" w:rsidP="00735119">
            <w:pPr>
              <w:numPr>
                <w:ilvl w:val="0"/>
                <w:numId w:val="31"/>
              </w:numPr>
              <w:spacing w:line="256" w:lineRule="auto"/>
              <w:rPr>
                <w:rFonts w:cs="Arial"/>
                <w:b/>
                <w:bCs/>
                <w:lang w:eastAsia="en-US"/>
              </w:rPr>
            </w:pPr>
            <w:proofErr w:type="gramStart"/>
            <w:r>
              <w:rPr>
                <w:rFonts w:cs="Arial"/>
                <w:b/>
                <w:bCs/>
                <w:lang w:eastAsia="en-US"/>
              </w:rPr>
              <w:t>wie</w:t>
            </w:r>
            <w:proofErr w:type="gramEnd"/>
            <w:r>
              <w:rPr>
                <w:rFonts w:cs="Arial"/>
                <w:b/>
                <w:bCs/>
                <w:lang w:eastAsia="en-US"/>
              </w:rPr>
              <w:t xml:space="preserve"> je bent</w:t>
            </w:r>
          </w:p>
          <w:p w14:paraId="13AC06A4" w14:textId="77777777" w:rsidR="00735119" w:rsidRDefault="00735119" w:rsidP="00735119">
            <w:pPr>
              <w:numPr>
                <w:ilvl w:val="0"/>
                <w:numId w:val="31"/>
              </w:numPr>
              <w:spacing w:line="256" w:lineRule="auto"/>
              <w:rPr>
                <w:rFonts w:cs="Arial"/>
                <w:b/>
                <w:bCs/>
                <w:lang w:eastAsia="en-US"/>
              </w:rPr>
            </w:pPr>
            <w:proofErr w:type="gramStart"/>
            <w:r>
              <w:rPr>
                <w:rFonts w:cs="Arial"/>
                <w:b/>
                <w:bCs/>
                <w:lang w:eastAsia="en-US"/>
              </w:rPr>
              <w:t>het</w:t>
            </w:r>
            <w:proofErr w:type="gramEnd"/>
            <w:r>
              <w:rPr>
                <w:rFonts w:cs="Arial"/>
                <w:b/>
                <w:bCs/>
                <w:lang w:eastAsia="en-US"/>
              </w:rPr>
              <w:t xml:space="preserve"> soort ongeval</w:t>
            </w:r>
          </w:p>
          <w:p w14:paraId="49877547" w14:textId="77777777" w:rsidR="00735119" w:rsidRDefault="00735119" w:rsidP="00735119">
            <w:pPr>
              <w:numPr>
                <w:ilvl w:val="0"/>
                <w:numId w:val="31"/>
              </w:numPr>
              <w:spacing w:line="256" w:lineRule="auto"/>
              <w:rPr>
                <w:rFonts w:cs="Arial"/>
                <w:b/>
                <w:bCs/>
                <w:lang w:eastAsia="en-US"/>
              </w:rPr>
            </w:pPr>
            <w:proofErr w:type="gramStart"/>
            <w:r>
              <w:rPr>
                <w:rFonts w:cs="Arial"/>
                <w:b/>
                <w:bCs/>
                <w:lang w:eastAsia="en-US"/>
              </w:rPr>
              <w:t>toestand</w:t>
            </w:r>
            <w:proofErr w:type="gramEnd"/>
            <w:r>
              <w:rPr>
                <w:rFonts w:cs="Arial"/>
                <w:b/>
                <w:bCs/>
                <w:lang w:eastAsia="en-US"/>
              </w:rPr>
              <w:t xml:space="preserve"> en aantal slachtoffers</w:t>
            </w:r>
          </w:p>
          <w:p w14:paraId="6CAB0B5E" w14:textId="77777777" w:rsidR="00735119" w:rsidRDefault="00735119" w:rsidP="00735119">
            <w:pPr>
              <w:numPr>
                <w:ilvl w:val="0"/>
                <w:numId w:val="31"/>
              </w:numPr>
              <w:spacing w:line="256" w:lineRule="auto"/>
              <w:rPr>
                <w:rFonts w:cs="Arial"/>
                <w:b/>
                <w:bCs/>
                <w:lang w:eastAsia="en-US"/>
              </w:rPr>
            </w:pPr>
            <w:proofErr w:type="gramStart"/>
            <w:r>
              <w:rPr>
                <w:rFonts w:cs="Arial"/>
                <w:b/>
                <w:bCs/>
                <w:lang w:eastAsia="en-US"/>
              </w:rPr>
              <w:t>plaats</w:t>
            </w:r>
            <w:proofErr w:type="gramEnd"/>
            <w:r>
              <w:rPr>
                <w:rFonts w:cs="Arial"/>
                <w:b/>
                <w:bCs/>
                <w:lang w:eastAsia="en-US"/>
              </w:rPr>
              <w:t xml:space="preserve"> van ongeval</w:t>
            </w:r>
          </w:p>
        </w:tc>
      </w:tr>
    </w:tbl>
    <w:p w14:paraId="45B4657B" w14:textId="77777777" w:rsidR="00735119" w:rsidRDefault="00735119" w:rsidP="00735119">
      <w:pPr>
        <w:pStyle w:val="Koptekst"/>
        <w:tabs>
          <w:tab w:val="left" w:pos="708"/>
        </w:tabs>
        <w:rPr>
          <w:i/>
          <w:iCs/>
        </w:rPr>
      </w:pPr>
    </w:p>
    <w:p w14:paraId="34A6074F" w14:textId="77777777" w:rsidR="00735119" w:rsidRDefault="00735119" w:rsidP="00735119">
      <w:pPr>
        <w:pStyle w:val="Koptekst"/>
        <w:tabs>
          <w:tab w:val="left" w:pos="708"/>
        </w:tabs>
        <w:rPr>
          <w:i/>
          <w:iCs/>
        </w:rPr>
      </w:pPr>
      <w:r>
        <w:rPr>
          <w:i/>
          <w:iCs/>
        </w:rPr>
        <w:t>(Plastificeer dit blad en hang het naast de plattegrond waarop de vluchtwegen, nooduitgangen en brandblusmiddelen staan aangegeven.)</w:t>
      </w:r>
    </w:p>
    <w:p w14:paraId="6073438E" w14:textId="77777777" w:rsidR="007C6F12" w:rsidRDefault="007C6F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58A77086" w14:textId="77777777" w:rsidTr="00735119">
        <w:tc>
          <w:tcPr>
            <w:tcW w:w="9060" w:type="dxa"/>
            <w:tcBorders>
              <w:top w:val="single" w:sz="4" w:space="0" w:color="auto"/>
              <w:left w:val="single" w:sz="4" w:space="0" w:color="auto"/>
              <w:bottom w:val="single" w:sz="4" w:space="0" w:color="auto"/>
              <w:right w:val="single" w:sz="4" w:space="0" w:color="auto"/>
            </w:tcBorders>
            <w:hideMark/>
          </w:tcPr>
          <w:p w14:paraId="40F380F8" w14:textId="77777777" w:rsidR="00735119" w:rsidRDefault="00735119">
            <w:pPr>
              <w:spacing w:line="256" w:lineRule="auto"/>
              <w:rPr>
                <w:rFonts w:cs="Arial"/>
                <w:b/>
                <w:bCs/>
                <w:sz w:val="28"/>
                <w:lang w:eastAsia="en-US"/>
              </w:rPr>
            </w:pPr>
            <w:r>
              <w:rPr>
                <w:rFonts w:cs="Arial"/>
                <w:b/>
                <w:bCs/>
                <w:sz w:val="28"/>
                <w:lang w:eastAsia="en-US"/>
              </w:rPr>
              <w:t>5.5 Checklist afsluitronde clubgebouw</w:t>
            </w:r>
          </w:p>
        </w:tc>
      </w:tr>
    </w:tbl>
    <w:p w14:paraId="2A94BAFE" w14:textId="77777777" w:rsidR="00735119" w:rsidRDefault="00735119" w:rsidP="00735119">
      <w:pPr>
        <w:rPr>
          <w:rFonts w:cs="Arial"/>
          <w:b/>
          <w:bCs/>
          <w:sz w:val="28"/>
        </w:rPr>
      </w:pPr>
    </w:p>
    <w:p w14:paraId="26D674D9" w14:textId="77777777" w:rsidR="00735119" w:rsidRDefault="00735119" w:rsidP="00735119">
      <w:pPr>
        <w:pStyle w:val="Kop9"/>
        <w:ind w:firstLine="0"/>
      </w:pPr>
      <w:r>
        <w:t>Ten behoeve van afsluitronde of wekelijkse controle</w:t>
      </w:r>
    </w:p>
    <w:p w14:paraId="0C4D62C1" w14:textId="77777777" w:rsidR="00735119" w:rsidRDefault="00735119" w:rsidP="00735119">
      <w:pPr>
        <w:rPr>
          <w:rFonts w:cs="Arial"/>
        </w:rPr>
      </w:pPr>
    </w:p>
    <w:p w14:paraId="0FD24941" w14:textId="77777777" w:rsidR="00735119" w:rsidRDefault="00927DBB" w:rsidP="00735119">
      <w:pPr>
        <w:rPr>
          <w:rFonts w:cs="Arial"/>
        </w:rPr>
      </w:pPr>
      <w:sdt>
        <w:sdtPr>
          <w:rPr>
            <w:rFonts w:cs="Arial"/>
          </w:rPr>
          <w:id w:val="1346517116"/>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Is/wordt het afval (apart) verzameld?</w:t>
      </w:r>
    </w:p>
    <w:p w14:paraId="1150EC80" w14:textId="77777777" w:rsidR="00735119" w:rsidRDefault="00927DBB" w:rsidP="00735119">
      <w:pPr>
        <w:rPr>
          <w:rFonts w:cs="Arial"/>
        </w:rPr>
      </w:pPr>
      <w:sdt>
        <w:sdtPr>
          <w:rPr>
            <w:rFonts w:cs="Arial"/>
          </w:rPr>
          <w:id w:val="-186068476"/>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de afvalbakken voorzien van vlamdovende deksels?</w:t>
      </w:r>
    </w:p>
    <w:p w14:paraId="688DB294" w14:textId="77777777" w:rsidR="00735119" w:rsidRDefault="00927DBB" w:rsidP="00735119">
      <w:pPr>
        <w:rPr>
          <w:rFonts w:cs="Arial"/>
        </w:rPr>
      </w:pPr>
      <w:sdt>
        <w:sdtPr>
          <w:rPr>
            <w:rFonts w:cs="Arial"/>
          </w:rPr>
          <w:id w:val="-75982241"/>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Zijn de asbakken geleegd in een stalen asverzamelaar?</w:t>
      </w:r>
    </w:p>
    <w:p w14:paraId="1F08CDEE" w14:textId="77777777" w:rsidR="00735119" w:rsidRDefault="00927DBB" w:rsidP="00735119">
      <w:pPr>
        <w:rPr>
          <w:rFonts w:cs="Arial"/>
        </w:rPr>
      </w:pPr>
      <w:sdt>
        <w:sdtPr>
          <w:rPr>
            <w:rFonts w:cs="Arial"/>
          </w:rPr>
          <w:id w:val="-1601176573"/>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Is het afval buiten opgeslagen in de container?</w:t>
      </w:r>
    </w:p>
    <w:p w14:paraId="2FD0E819" w14:textId="77777777" w:rsidR="00735119" w:rsidRDefault="00927DBB" w:rsidP="00735119">
      <w:pPr>
        <w:rPr>
          <w:rFonts w:cs="Arial"/>
        </w:rPr>
      </w:pPr>
      <w:sdt>
        <w:sdtPr>
          <w:rPr>
            <w:rFonts w:cs="Arial"/>
          </w:rPr>
          <w:id w:val="1911655458"/>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Is de afvalcontainer afgesloten met een hangslot?</w:t>
      </w:r>
    </w:p>
    <w:p w14:paraId="7C64C93E" w14:textId="77777777" w:rsidR="00735119" w:rsidRDefault="00927DBB" w:rsidP="00735119">
      <w:pPr>
        <w:rPr>
          <w:rFonts w:cs="Arial"/>
        </w:rPr>
      </w:pPr>
      <w:sdt>
        <w:sdtPr>
          <w:rPr>
            <w:rFonts w:cs="Arial"/>
          </w:rPr>
          <w:id w:val="1414282236"/>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Staan er geen brandbare materialen tegen de gevels (o.a. emballage, oud papier)?</w:t>
      </w:r>
    </w:p>
    <w:p w14:paraId="41893846" w14:textId="77777777" w:rsidR="00735119" w:rsidRDefault="00927DBB" w:rsidP="00735119">
      <w:pPr>
        <w:rPr>
          <w:rFonts w:cs="Arial"/>
        </w:rPr>
      </w:pPr>
      <w:sdt>
        <w:sdtPr>
          <w:rPr>
            <w:rFonts w:cs="Arial"/>
          </w:rPr>
          <w:id w:val="-2055449516"/>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Zijn de vluchtwegen buiten vrij van obstakels (containers, fietsen)?</w:t>
      </w:r>
    </w:p>
    <w:p w14:paraId="4840ACDF" w14:textId="77777777" w:rsidR="00735119" w:rsidRDefault="00927DBB" w:rsidP="00735119">
      <w:pPr>
        <w:rPr>
          <w:rFonts w:cs="Arial"/>
        </w:rPr>
      </w:pPr>
      <w:sdt>
        <w:sdtPr>
          <w:rPr>
            <w:rFonts w:cs="Arial"/>
          </w:rPr>
          <w:id w:val="1771279829"/>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Zijn er geen gebroken ruiten?</w:t>
      </w:r>
    </w:p>
    <w:p w14:paraId="7434BFE0" w14:textId="77777777" w:rsidR="00735119" w:rsidRDefault="00927DBB" w:rsidP="00735119">
      <w:pPr>
        <w:rPr>
          <w:rFonts w:cs="Arial"/>
        </w:rPr>
      </w:pPr>
      <w:sdt>
        <w:sdtPr>
          <w:rPr>
            <w:rFonts w:cs="Arial"/>
          </w:rPr>
          <w:id w:val="1940565473"/>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Zijn alle ramen gesloten?</w:t>
      </w:r>
    </w:p>
    <w:p w14:paraId="26B1DE8D" w14:textId="77777777" w:rsidR="00735119" w:rsidRDefault="00927DBB" w:rsidP="00735119">
      <w:pPr>
        <w:rPr>
          <w:rFonts w:cs="Arial"/>
        </w:rPr>
      </w:pPr>
      <w:sdt>
        <w:sdtPr>
          <w:rPr>
            <w:rFonts w:cs="Arial"/>
          </w:rPr>
          <w:id w:val="-319808065"/>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Zijn alle deuren afgesloten?</w:t>
      </w:r>
    </w:p>
    <w:p w14:paraId="10B3898A" w14:textId="77777777" w:rsidR="00735119" w:rsidRDefault="00927DBB" w:rsidP="00735119">
      <w:pPr>
        <w:rPr>
          <w:rFonts w:cs="Arial"/>
        </w:rPr>
      </w:pPr>
      <w:sdt>
        <w:sdtPr>
          <w:rPr>
            <w:rFonts w:cs="Arial"/>
          </w:rPr>
          <w:id w:val="-2076958552"/>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Functioneert de buitenverlichting?</w:t>
      </w:r>
    </w:p>
    <w:p w14:paraId="52B01D18" w14:textId="77777777" w:rsidR="00735119" w:rsidRDefault="00927DBB" w:rsidP="00735119">
      <w:pPr>
        <w:rPr>
          <w:rFonts w:cs="Arial"/>
        </w:rPr>
      </w:pPr>
      <w:sdt>
        <w:sdtPr>
          <w:rPr>
            <w:rFonts w:cs="Arial"/>
          </w:rPr>
          <w:id w:val="552209393"/>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Zijn de geldcassettes uit de automaten en kassa verwijderd?</w:t>
      </w:r>
    </w:p>
    <w:p w14:paraId="4958F0C5" w14:textId="77777777" w:rsidR="00735119" w:rsidRDefault="00927DBB" w:rsidP="00735119">
      <w:pPr>
        <w:rPr>
          <w:rFonts w:cs="Arial"/>
        </w:rPr>
      </w:pPr>
      <w:sdt>
        <w:sdtPr>
          <w:rPr>
            <w:rFonts w:cs="Arial"/>
          </w:rPr>
          <w:id w:val="1438405577"/>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Zijn de meterkast en cv-ruimte vrij van opslag?</w:t>
      </w:r>
    </w:p>
    <w:p w14:paraId="7419813E" w14:textId="77777777" w:rsidR="00735119" w:rsidRDefault="00927DBB" w:rsidP="00735119">
      <w:pPr>
        <w:rPr>
          <w:rFonts w:cs="Arial"/>
        </w:rPr>
      </w:pPr>
      <w:sdt>
        <w:sdtPr>
          <w:rPr>
            <w:rFonts w:cs="Arial"/>
          </w:rPr>
          <w:id w:val="-1271845347"/>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Zijn de passende deksels op de frituurpan/installaties aangebracht?</w:t>
      </w:r>
    </w:p>
    <w:p w14:paraId="118012E6" w14:textId="77777777" w:rsidR="00735119" w:rsidRDefault="00927DBB" w:rsidP="00735119">
      <w:pPr>
        <w:rPr>
          <w:rFonts w:cs="Arial"/>
        </w:rPr>
      </w:pPr>
      <w:sdt>
        <w:sdtPr>
          <w:rPr>
            <w:rFonts w:cs="Arial"/>
          </w:rPr>
          <w:id w:val="1368098576"/>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Zijn de keuken en het magazijn opgeruimd?</w:t>
      </w:r>
    </w:p>
    <w:p w14:paraId="7961C044" w14:textId="77777777" w:rsidR="00735119" w:rsidRDefault="00927DBB" w:rsidP="00735119">
      <w:pPr>
        <w:rPr>
          <w:rFonts w:cs="Arial"/>
        </w:rPr>
      </w:pPr>
      <w:sdt>
        <w:sdtPr>
          <w:rPr>
            <w:rFonts w:cs="Arial"/>
          </w:rPr>
          <w:id w:val="-631402667"/>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Zijn alle brandgevaarlijke plaatsen gecontroleerd?</w:t>
      </w:r>
    </w:p>
    <w:p w14:paraId="3619F22E" w14:textId="77777777" w:rsidR="00735119" w:rsidRDefault="00927DBB" w:rsidP="00735119">
      <w:pPr>
        <w:rPr>
          <w:rFonts w:cs="Arial"/>
        </w:rPr>
      </w:pPr>
      <w:sdt>
        <w:sdtPr>
          <w:rPr>
            <w:rFonts w:cs="Arial"/>
          </w:rPr>
          <w:id w:val="-20251083"/>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Staan de brandbare vloeistoffen in een afgesloten kast?</w:t>
      </w:r>
    </w:p>
    <w:p w14:paraId="1C6CA3C2" w14:textId="77777777" w:rsidR="00735119" w:rsidRDefault="00927DBB" w:rsidP="00735119">
      <w:pPr>
        <w:rPr>
          <w:rFonts w:cs="Arial"/>
        </w:rPr>
      </w:pPr>
      <w:sdt>
        <w:sdtPr>
          <w:rPr>
            <w:rFonts w:cs="Arial"/>
          </w:rPr>
          <w:id w:val="-1367906871"/>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Is er nacontrole geweest na het uitvoeren van brandgevaarlijke werkzaamheden?</w:t>
      </w:r>
    </w:p>
    <w:p w14:paraId="0ED3032D" w14:textId="77777777" w:rsidR="00735119" w:rsidRDefault="00927DBB" w:rsidP="00735119">
      <w:pPr>
        <w:rPr>
          <w:rFonts w:cs="Arial"/>
        </w:rPr>
      </w:pPr>
      <w:sdt>
        <w:sdtPr>
          <w:rPr>
            <w:rFonts w:cs="Arial"/>
          </w:rPr>
          <w:id w:val="550814425"/>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Zijn de laagspanningsinstallaties (transformatoren) op overbelasting (warmte) gecontroleerd?</w:t>
      </w:r>
    </w:p>
    <w:p w14:paraId="502D8394" w14:textId="77777777" w:rsidR="00735119" w:rsidRDefault="00927DBB" w:rsidP="00735119">
      <w:pPr>
        <w:rPr>
          <w:rFonts w:cs="Arial"/>
        </w:rPr>
      </w:pPr>
      <w:sdt>
        <w:sdtPr>
          <w:rPr>
            <w:rFonts w:cs="Arial"/>
          </w:rPr>
          <w:id w:val="1569075843"/>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Is alle apparatuur met afstandsbediening uitgezet?</w:t>
      </w:r>
    </w:p>
    <w:p w14:paraId="7D1DA160" w14:textId="77777777" w:rsidR="00735119" w:rsidRDefault="00927DBB" w:rsidP="00735119">
      <w:pPr>
        <w:rPr>
          <w:rFonts w:cs="Arial"/>
        </w:rPr>
      </w:pPr>
      <w:sdt>
        <w:sdtPr>
          <w:rPr>
            <w:rFonts w:cs="Arial"/>
          </w:rPr>
          <w:id w:val="527681371"/>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Is er voldoende afstand tot brandbare zaken bij de halogeenverlichting?</w:t>
      </w:r>
    </w:p>
    <w:p w14:paraId="74C4CD31" w14:textId="77777777" w:rsidR="00735119" w:rsidRDefault="00927DBB" w:rsidP="00735119">
      <w:pPr>
        <w:rPr>
          <w:rFonts w:cs="Arial"/>
        </w:rPr>
      </w:pPr>
      <w:sdt>
        <w:sdtPr>
          <w:rPr>
            <w:rFonts w:cs="Arial"/>
          </w:rPr>
          <w:id w:val="1258019957"/>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Zijn de brandblussers intact, goed zichtbaar en goed bereikbaar?</w:t>
      </w:r>
    </w:p>
    <w:p w14:paraId="3D00D19A" w14:textId="77777777" w:rsidR="00735119" w:rsidRDefault="00927DBB" w:rsidP="00735119">
      <w:pPr>
        <w:rPr>
          <w:rFonts w:cs="Arial"/>
        </w:rPr>
      </w:pPr>
      <w:sdt>
        <w:sdtPr>
          <w:rPr>
            <w:rFonts w:cs="Arial"/>
          </w:rPr>
          <w:id w:val="-614212048"/>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Is een eventuele noodtrap goed bereikbaar en in goede staat?</w:t>
      </w:r>
    </w:p>
    <w:p w14:paraId="6375E413" w14:textId="77777777" w:rsidR="00735119" w:rsidRDefault="00927DBB" w:rsidP="00735119">
      <w:pPr>
        <w:rPr>
          <w:rFonts w:cs="Arial"/>
        </w:rPr>
      </w:pPr>
      <w:sdt>
        <w:sdtPr>
          <w:rPr>
            <w:rFonts w:cs="Arial"/>
          </w:rPr>
          <w:id w:val="1017120998"/>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Is de inbraakmeldinstallatie ingeschakeld?</w:t>
      </w:r>
    </w:p>
    <w:p w14:paraId="3CBB92A8" w14:textId="77777777" w:rsidR="00735119" w:rsidRDefault="00927DBB" w:rsidP="00735119">
      <w:pPr>
        <w:rPr>
          <w:rFonts w:cs="Arial"/>
        </w:rPr>
      </w:pPr>
      <w:sdt>
        <w:sdtPr>
          <w:rPr>
            <w:rFonts w:cs="Arial"/>
          </w:rPr>
          <w:id w:val="-1456859872"/>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w:t>
      </w:r>
      <w:sdt>
        <w:sdtPr>
          <w:rPr>
            <w:rFonts w:cs="Arial"/>
          </w:rPr>
          <w:id w:val="-1081524203"/>
          <w:placeholder>
            <w:docPart w:val="4AE67DE61A90421FAF14D8094E38B20D"/>
          </w:placeholder>
          <w:showingPlcHdr/>
          <w:text/>
        </w:sdtPr>
        <w:sdtEndPr/>
        <w:sdtContent>
          <w:r w:rsidR="00735119">
            <w:rPr>
              <w:rStyle w:val="Tekstvantijdelijkeaanduiding"/>
              <w:rFonts w:eastAsiaTheme="minorHAnsi"/>
            </w:rPr>
            <w:t>Klik of tik om tekst in te voeren.</w:t>
          </w:r>
        </w:sdtContent>
      </w:sdt>
    </w:p>
    <w:p w14:paraId="02F60423" w14:textId="77777777" w:rsidR="00735119" w:rsidRDefault="00927DBB" w:rsidP="00735119">
      <w:pPr>
        <w:rPr>
          <w:rFonts w:cs="Arial"/>
        </w:rPr>
      </w:pPr>
      <w:sdt>
        <w:sdtPr>
          <w:rPr>
            <w:rFonts w:cs="Arial"/>
          </w:rPr>
          <w:id w:val="-589081731"/>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w:t>
      </w:r>
      <w:sdt>
        <w:sdtPr>
          <w:rPr>
            <w:rFonts w:cs="Arial"/>
          </w:rPr>
          <w:id w:val="907657522"/>
          <w:placeholder>
            <w:docPart w:val="D279C8361836467098E8CF58457341B2"/>
          </w:placeholder>
          <w:showingPlcHdr/>
          <w:text/>
        </w:sdtPr>
        <w:sdtEndPr/>
        <w:sdtContent>
          <w:r w:rsidR="00735119">
            <w:rPr>
              <w:rStyle w:val="Tekstvantijdelijkeaanduiding"/>
              <w:rFonts w:eastAsiaTheme="minorHAnsi"/>
            </w:rPr>
            <w:t>Klik of tik om tekst in te voeren.</w:t>
          </w:r>
        </w:sdtContent>
      </w:sdt>
    </w:p>
    <w:p w14:paraId="330962AC" w14:textId="77777777" w:rsidR="00735119" w:rsidRDefault="00927DBB" w:rsidP="00735119">
      <w:pPr>
        <w:rPr>
          <w:rFonts w:cs="Arial"/>
        </w:rPr>
      </w:pPr>
      <w:sdt>
        <w:sdtPr>
          <w:rPr>
            <w:rFonts w:cs="Arial"/>
          </w:rPr>
          <w:id w:val="-65725622"/>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w:t>
      </w:r>
      <w:sdt>
        <w:sdtPr>
          <w:rPr>
            <w:rFonts w:cs="Arial"/>
          </w:rPr>
          <w:id w:val="1134302549"/>
          <w:placeholder>
            <w:docPart w:val="69E96DA811284D55A26EF3EC939FC73D"/>
          </w:placeholder>
          <w:showingPlcHdr/>
          <w:text/>
        </w:sdtPr>
        <w:sdtEndPr/>
        <w:sdtContent>
          <w:r w:rsidR="00735119">
            <w:rPr>
              <w:rStyle w:val="Tekstvantijdelijkeaanduiding"/>
              <w:rFonts w:eastAsiaTheme="minorHAnsi"/>
            </w:rPr>
            <w:t>Klik of tik om tekst in te voeren.</w:t>
          </w:r>
        </w:sdtContent>
      </w:sdt>
    </w:p>
    <w:p w14:paraId="0A1B1D8F" w14:textId="77777777" w:rsidR="00735119" w:rsidRDefault="00927DBB" w:rsidP="00735119">
      <w:pPr>
        <w:rPr>
          <w:rFonts w:cs="Arial"/>
        </w:rPr>
      </w:pPr>
      <w:sdt>
        <w:sdtPr>
          <w:rPr>
            <w:rFonts w:cs="Arial"/>
          </w:rPr>
          <w:id w:val="493385051"/>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w:t>
      </w:r>
      <w:sdt>
        <w:sdtPr>
          <w:rPr>
            <w:rFonts w:cs="Arial"/>
          </w:rPr>
          <w:id w:val="-2022693336"/>
          <w:placeholder>
            <w:docPart w:val="BD1674F8B3424B03A9324140FE09D158"/>
          </w:placeholder>
          <w:showingPlcHdr/>
          <w:text/>
        </w:sdtPr>
        <w:sdtEndPr/>
        <w:sdtContent>
          <w:r w:rsidR="00735119">
            <w:rPr>
              <w:rStyle w:val="Tekstvantijdelijkeaanduiding"/>
              <w:rFonts w:eastAsiaTheme="minorHAnsi"/>
            </w:rPr>
            <w:t>Klik of tik om tekst in te voeren.</w:t>
          </w:r>
        </w:sdtContent>
      </w:sdt>
    </w:p>
    <w:p w14:paraId="4D499C7D" w14:textId="77777777" w:rsidR="00735119" w:rsidRDefault="00927DBB" w:rsidP="00735119">
      <w:pPr>
        <w:rPr>
          <w:rFonts w:cs="Arial"/>
          <w:b/>
          <w:bCs/>
          <w:sz w:val="28"/>
        </w:rPr>
      </w:pPr>
      <w:sdt>
        <w:sdtPr>
          <w:rPr>
            <w:rFonts w:cs="Arial"/>
          </w:rPr>
          <w:id w:val="1456521909"/>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 </w:t>
      </w:r>
      <w:sdt>
        <w:sdtPr>
          <w:rPr>
            <w:rFonts w:cs="Arial"/>
          </w:rPr>
          <w:id w:val="70018871"/>
          <w:placeholder>
            <w:docPart w:val="B4DC7005135B4032A4A5E4C9B4B82487"/>
          </w:placeholder>
          <w:showingPlcHdr/>
          <w:text/>
        </w:sdtPr>
        <w:sdtEndPr/>
        <w:sdtContent>
          <w:r w:rsidR="00735119">
            <w:rPr>
              <w:rStyle w:val="Tekstvantijdelijkeaanduiding"/>
              <w:rFonts w:eastAsiaTheme="minorHAnsi"/>
            </w:rPr>
            <w:t>Klik of tik om tekst in te voeren.</w:t>
          </w:r>
        </w:sdtContent>
      </w:sdt>
      <w:r w:rsidR="00735119">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735119" w14:paraId="10A7E5CC" w14:textId="77777777" w:rsidTr="00735119">
        <w:tc>
          <w:tcPr>
            <w:tcW w:w="9060" w:type="dxa"/>
            <w:tcBorders>
              <w:top w:val="single" w:sz="4" w:space="0" w:color="auto"/>
              <w:left w:val="single" w:sz="4" w:space="0" w:color="auto"/>
              <w:bottom w:val="single" w:sz="4" w:space="0" w:color="auto"/>
              <w:right w:val="single" w:sz="4" w:space="0" w:color="auto"/>
            </w:tcBorders>
            <w:hideMark/>
          </w:tcPr>
          <w:p w14:paraId="1C054154" w14:textId="77777777" w:rsidR="00735119" w:rsidRDefault="00735119">
            <w:pPr>
              <w:spacing w:line="256" w:lineRule="auto"/>
              <w:rPr>
                <w:rFonts w:cs="Arial"/>
                <w:b/>
                <w:bCs/>
                <w:sz w:val="28"/>
                <w:lang w:eastAsia="en-US"/>
              </w:rPr>
            </w:pPr>
            <w:r>
              <w:rPr>
                <w:rFonts w:cs="Arial"/>
                <w:b/>
                <w:bCs/>
                <w:sz w:val="28"/>
                <w:lang w:eastAsia="en-US"/>
              </w:rPr>
              <w:t>5.6 Checklist brandveiligheid in clubgebouwen</w:t>
            </w:r>
          </w:p>
        </w:tc>
      </w:tr>
    </w:tbl>
    <w:p w14:paraId="14277204" w14:textId="77777777" w:rsidR="00735119" w:rsidRDefault="00735119" w:rsidP="00735119">
      <w:pPr>
        <w:rPr>
          <w:rFonts w:cs="Arial"/>
          <w:b/>
          <w:bCs/>
          <w:sz w:val="28"/>
        </w:rPr>
      </w:pPr>
    </w:p>
    <w:p w14:paraId="484DD20D" w14:textId="77777777" w:rsidR="00735119" w:rsidRDefault="00735119" w:rsidP="00735119">
      <w:pPr>
        <w:pStyle w:val="Kop9"/>
        <w:ind w:firstLine="0"/>
      </w:pPr>
      <w:r>
        <w:t xml:space="preserve">Ten behoeve van een jaarlijkse controle. Aanvinken welke zaken in orde zijn. Overige punten op actielijst plaatsen (5.7) </w:t>
      </w:r>
    </w:p>
    <w:p w14:paraId="6C802B50" w14:textId="77777777" w:rsidR="00735119" w:rsidRDefault="00735119" w:rsidP="00735119">
      <w:pPr>
        <w:rPr>
          <w:rFonts w:cs="Arial"/>
          <w:u w:val="single"/>
        </w:rPr>
      </w:pPr>
    </w:p>
    <w:p w14:paraId="0C0AA02A" w14:textId="77777777" w:rsidR="00735119" w:rsidRDefault="00735119" w:rsidP="00735119">
      <w:pPr>
        <w:rPr>
          <w:rFonts w:cs="Arial"/>
          <w:u w:val="single"/>
        </w:rPr>
      </w:pPr>
      <w:r>
        <w:rPr>
          <w:rFonts w:cs="Arial"/>
          <w:u w:val="single"/>
        </w:rPr>
        <w:t>Organisatorisch</w:t>
      </w:r>
    </w:p>
    <w:p w14:paraId="0EAF27BA" w14:textId="77777777" w:rsidR="00735119" w:rsidRDefault="00927DBB" w:rsidP="00735119">
      <w:pPr>
        <w:rPr>
          <w:rFonts w:cs="Arial"/>
        </w:rPr>
      </w:pPr>
      <w:sdt>
        <w:sdtPr>
          <w:rPr>
            <w:rFonts w:cs="Arial"/>
          </w:rPr>
          <w:id w:val="-1609659520"/>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er een calamiteitenplan en/of ontruimingsplan?</w:t>
      </w:r>
    </w:p>
    <w:p w14:paraId="7093D472" w14:textId="77777777" w:rsidR="00735119" w:rsidRDefault="00927DBB" w:rsidP="00735119">
      <w:pPr>
        <w:rPr>
          <w:rFonts w:cs="Arial"/>
        </w:rPr>
      </w:pPr>
      <w:sdt>
        <w:sdtPr>
          <w:rPr>
            <w:rFonts w:cs="Arial"/>
          </w:rPr>
          <w:id w:val="1973251195"/>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Wordt dit plan regelmatig besproken en geactualiseerd?</w:t>
      </w:r>
    </w:p>
    <w:p w14:paraId="724A1D5C" w14:textId="77777777" w:rsidR="00735119" w:rsidRDefault="00927DBB" w:rsidP="00735119">
      <w:pPr>
        <w:rPr>
          <w:rFonts w:cs="Arial"/>
        </w:rPr>
      </w:pPr>
      <w:sdt>
        <w:sdtPr>
          <w:rPr>
            <w:rFonts w:cs="Arial"/>
          </w:rPr>
          <w:id w:val="249170011"/>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alle (nieuwe) kaderleden op de hoogte van dit plan?</w:t>
      </w:r>
    </w:p>
    <w:p w14:paraId="20554DAE" w14:textId="77777777" w:rsidR="00735119" w:rsidRDefault="00927DBB" w:rsidP="00735119">
      <w:pPr>
        <w:rPr>
          <w:rFonts w:cs="Arial"/>
        </w:rPr>
      </w:pPr>
      <w:sdt>
        <w:sdtPr>
          <w:rPr>
            <w:rFonts w:cs="Arial"/>
          </w:rPr>
          <w:id w:val="-703251756"/>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er een checklist voor een afsluitronde van het clubgebouw?</w:t>
      </w:r>
    </w:p>
    <w:p w14:paraId="0391DE69" w14:textId="77777777" w:rsidR="00735119" w:rsidRDefault="00927DBB" w:rsidP="00735119">
      <w:pPr>
        <w:rPr>
          <w:rFonts w:cs="Arial"/>
        </w:rPr>
      </w:pPr>
      <w:sdt>
        <w:sdtPr>
          <w:rPr>
            <w:rFonts w:cs="Arial"/>
          </w:rPr>
          <w:id w:val="577716765"/>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er instructies voor de uitvoering van brandgevaarlijk onderhoudswerk?</w:t>
      </w:r>
    </w:p>
    <w:p w14:paraId="0E0E1F97" w14:textId="77777777" w:rsidR="00735119" w:rsidRDefault="00927DBB" w:rsidP="00735119">
      <w:pPr>
        <w:rPr>
          <w:rFonts w:cs="Arial"/>
        </w:rPr>
      </w:pPr>
      <w:sdt>
        <w:sdtPr>
          <w:rPr>
            <w:rFonts w:cs="Arial"/>
          </w:rPr>
          <w:id w:val="-1832985457"/>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er tekenen van brandstichting geweest aan of rond het gebouw in het afgelopen jaar?</w:t>
      </w:r>
    </w:p>
    <w:p w14:paraId="4EDE953C" w14:textId="77777777" w:rsidR="00735119" w:rsidRDefault="00927DBB" w:rsidP="00735119">
      <w:pPr>
        <w:rPr>
          <w:rFonts w:cs="Arial"/>
        </w:rPr>
      </w:pPr>
      <w:sdt>
        <w:sdtPr>
          <w:rPr>
            <w:rFonts w:cs="Arial"/>
          </w:rPr>
          <w:id w:val="-924726239"/>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er ingebroken en heeft dit brandgevaarlijke consequenties gehad?</w:t>
      </w:r>
    </w:p>
    <w:p w14:paraId="4C0FED2C" w14:textId="77777777" w:rsidR="00735119" w:rsidRDefault="00735119" w:rsidP="00735119">
      <w:pPr>
        <w:rPr>
          <w:rFonts w:cs="Arial"/>
        </w:rPr>
      </w:pPr>
    </w:p>
    <w:p w14:paraId="1A0A8AAD" w14:textId="77777777" w:rsidR="00735119" w:rsidRDefault="00735119" w:rsidP="00735119">
      <w:pPr>
        <w:rPr>
          <w:rFonts w:cs="Arial"/>
          <w:u w:val="single"/>
        </w:rPr>
      </w:pPr>
      <w:r>
        <w:rPr>
          <w:rFonts w:cs="Arial"/>
          <w:u w:val="single"/>
        </w:rPr>
        <w:t>Bouwkundig</w:t>
      </w:r>
    </w:p>
    <w:p w14:paraId="2176D296" w14:textId="77777777" w:rsidR="00735119" w:rsidRDefault="00927DBB" w:rsidP="00735119">
      <w:pPr>
        <w:rPr>
          <w:rFonts w:cs="Arial"/>
        </w:rPr>
      </w:pPr>
      <w:sdt>
        <w:sdtPr>
          <w:rPr>
            <w:rFonts w:cs="Arial"/>
          </w:rPr>
          <w:id w:val="2110159586"/>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er (onbeschermde) brandgevaarlijke stoffen aanwezig?</w:t>
      </w:r>
    </w:p>
    <w:p w14:paraId="66797FC2" w14:textId="77777777" w:rsidR="00735119" w:rsidRDefault="00927DBB" w:rsidP="00735119">
      <w:pPr>
        <w:rPr>
          <w:rFonts w:cs="Arial"/>
        </w:rPr>
      </w:pPr>
      <w:sdt>
        <w:sdtPr>
          <w:rPr>
            <w:rFonts w:cs="Arial"/>
          </w:rPr>
          <w:id w:val="-1904592468"/>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er vluchtwegen aanwezig?</w:t>
      </w:r>
    </w:p>
    <w:p w14:paraId="5E272950" w14:textId="77777777" w:rsidR="00735119" w:rsidRDefault="00927DBB" w:rsidP="00735119">
      <w:pPr>
        <w:rPr>
          <w:rFonts w:cs="Arial"/>
        </w:rPr>
      </w:pPr>
      <w:sdt>
        <w:sdtPr>
          <w:rPr>
            <w:rFonts w:cs="Arial"/>
          </w:rPr>
          <w:id w:val="-808401524"/>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er brandwerende scheidingsmuren en/of brandvertragende deuren?</w:t>
      </w:r>
    </w:p>
    <w:p w14:paraId="1F68DB39" w14:textId="77777777" w:rsidR="00735119" w:rsidRDefault="00927DBB" w:rsidP="00735119">
      <w:pPr>
        <w:rPr>
          <w:rFonts w:cs="Arial"/>
        </w:rPr>
      </w:pPr>
      <w:sdt>
        <w:sdtPr>
          <w:rPr>
            <w:rFonts w:cs="Arial"/>
          </w:rPr>
          <w:id w:val="-381478578"/>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de afvoerkanalen (afzuiging frituur) van metaal?</w:t>
      </w:r>
    </w:p>
    <w:p w14:paraId="14AEE889" w14:textId="77777777" w:rsidR="00735119" w:rsidRDefault="00927DBB" w:rsidP="00735119">
      <w:pPr>
        <w:rPr>
          <w:rFonts w:cs="Arial"/>
        </w:rPr>
      </w:pPr>
      <w:sdt>
        <w:sdtPr>
          <w:rPr>
            <w:rFonts w:cs="Arial"/>
          </w:rPr>
          <w:id w:val="504936883"/>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het hang- en sluitwerk op deuren en ramen van goede kwaliteit (SGK-keur)?</w:t>
      </w:r>
    </w:p>
    <w:p w14:paraId="151B868C" w14:textId="77777777" w:rsidR="00735119" w:rsidRDefault="00927DBB" w:rsidP="00735119">
      <w:pPr>
        <w:rPr>
          <w:rFonts w:cs="Arial"/>
        </w:rPr>
      </w:pPr>
      <w:sdt>
        <w:sdtPr>
          <w:rPr>
            <w:rFonts w:cs="Arial"/>
          </w:rPr>
          <w:id w:val="1992055231"/>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er een gas-ventilatieklep in de keuken?</w:t>
      </w:r>
    </w:p>
    <w:p w14:paraId="5C0553DE" w14:textId="77777777" w:rsidR="00735119" w:rsidRDefault="00927DBB" w:rsidP="00735119">
      <w:pPr>
        <w:rPr>
          <w:rFonts w:cs="Arial"/>
        </w:rPr>
      </w:pPr>
      <w:sdt>
        <w:sdtPr>
          <w:rPr>
            <w:rFonts w:cs="Arial"/>
          </w:rPr>
          <w:id w:val="1155103405"/>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er rook- en brandmelders?</w:t>
      </w:r>
    </w:p>
    <w:p w14:paraId="536F4F87" w14:textId="77777777" w:rsidR="00735119" w:rsidRDefault="00927DBB" w:rsidP="00735119">
      <w:pPr>
        <w:rPr>
          <w:rFonts w:cs="Arial"/>
        </w:rPr>
      </w:pPr>
      <w:sdt>
        <w:sdtPr>
          <w:rPr>
            <w:rFonts w:cs="Arial"/>
          </w:rPr>
          <w:id w:val="-1572880845"/>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er een buitenverlichting?</w:t>
      </w:r>
    </w:p>
    <w:p w14:paraId="704ACCC0" w14:textId="77777777" w:rsidR="00735119" w:rsidRDefault="00927DBB" w:rsidP="00735119">
      <w:pPr>
        <w:rPr>
          <w:rFonts w:cs="Arial"/>
        </w:rPr>
      </w:pPr>
      <w:sdt>
        <w:sdtPr>
          <w:rPr>
            <w:rFonts w:cs="Arial"/>
          </w:rPr>
          <w:id w:val="7883882"/>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er een inbraakmeldinstallatie?</w:t>
      </w:r>
    </w:p>
    <w:p w14:paraId="009DD25F" w14:textId="77777777" w:rsidR="00735119" w:rsidRDefault="00735119" w:rsidP="00735119">
      <w:pPr>
        <w:pStyle w:val="Koptekst"/>
        <w:tabs>
          <w:tab w:val="left" w:pos="708"/>
        </w:tabs>
        <w:rPr>
          <w:rFonts w:cs="Arial"/>
        </w:rPr>
      </w:pPr>
    </w:p>
    <w:p w14:paraId="419C3A4A" w14:textId="77777777" w:rsidR="00735119" w:rsidRDefault="00735119" w:rsidP="00735119">
      <w:pPr>
        <w:rPr>
          <w:rFonts w:cs="Arial"/>
          <w:u w:val="single"/>
        </w:rPr>
      </w:pPr>
      <w:r>
        <w:rPr>
          <w:rFonts w:cs="Arial"/>
          <w:u w:val="single"/>
        </w:rPr>
        <w:t>Inrichting</w:t>
      </w:r>
    </w:p>
    <w:p w14:paraId="2174F011" w14:textId="77777777" w:rsidR="00735119" w:rsidRDefault="00927DBB" w:rsidP="00735119">
      <w:pPr>
        <w:rPr>
          <w:rFonts w:cs="Arial"/>
        </w:rPr>
      </w:pPr>
      <w:sdt>
        <w:sdtPr>
          <w:rPr>
            <w:rFonts w:cs="Arial"/>
          </w:rPr>
          <w:id w:val="-662693844"/>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er brandgevaarlijke materialen in het vaste interieur en inrichting gebruikt?</w:t>
      </w:r>
    </w:p>
    <w:p w14:paraId="1E2A908C" w14:textId="77777777" w:rsidR="00735119" w:rsidRDefault="00927DBB" w:rsidP="00735119">
      <w:pPr>
        <w:rPr>
          <w:rFonts w:cs="Arial"/>
        </w:rPr>
      </w:pPr>
      <w:sdt>
        <w:sdtPr>
          <w:rPr>
            <w:rFonts w:cs="Arial"/>
          </w:rPr>
          <w:id w:val="-1908225489"/>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er zelfdovende metalen afvalbakken in gebruik?</w:t>
      </w:r>
    </w:p>
    <w:p w14:paraId="61F81290" w14:textId="77777777" w:rsidR="00735119" w:rsidRDefault="00927DBB" w:rsidP="00735119">
      <w:pPr>
        <w:rPr>
          <w:rFonts w:cs="Arial"/>
        </w:rPr>
      </w:pPr>
      <w:sdt>
        <w:sdtPr>
          <w:rPr>
            <w:rFonts w:cs="Arial"/>
          </w:rPr>
          <w:id w:val="-740714009"/>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er brandveilige asbakken (dubbele rand) in gebruik?</w:t>
      </w:r>
    </w:p>
    <w:p w14:paraId="04ED1800" w14:textId="77777777" w:rsidR="00735119" w:rsidRDefault="00927DBB" w:rsidP="00735119">
      <w:pPr>
        <w:rPr>
          <w:rFonts w:cs="Arial"/>
        </w:rPr>
      </w:pPr>
      <w:sdt>
        <w:sdtPr>
          <w:rPr>
            <w:rFonts w:cs="Arial"/>
          </w:rPr>
          <w:id w:val="-1692535043"/>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er voor de opslag buiten een metalen, afsluitbare container in gebruik?</w:t>
      </w:r>
    </w:p>
    <w:p w14:paraId="16BE6AE1" w14:textId="77777777" w:rsidR="00735119" w:rsidRDefault="00927DBB" w:rsidP="00735119">
      <w:pPr>
        <w:rPr>
          <w:rFonts w:cs="Arial"/>
        </w:rPr>
      </w:pPr>
      <w:sdt>
        <w:sdtPr>
          <w:rPr>
            <w:rFonts w:cs="Arial"/>
          </w:rPr>
          <w:id w:val="-944534585"/>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er brandgevaarlijke vloeistoffen aanwezig? Worden deze opgeslagen in een goed</w:t>
      </w:r>
    </w:p>
    <w:p w14:paraId="2216FA07" w14:textId="77777777" w:rsidR="00735119" w:rsidRDefault="007C6F12" w:rsidP="00735119">
      <w:pPr>
        <w:rPr>
          <w:rFonts w:cs="Arial"/>
        </w:rPr>
      </w:pPr>
      <w:r>
        <w:rPr>
          <w:rFonts w:cs="Arial"/>
        </w:rPr>
        <w:t xml:space="preserve">    </w:t>
      </w:r>
      <w:proofErr w:type="gramStart"/>
      <w:r w:rsidR="00735119">
        <w:rPr>
          <w:rFonts w:cs="Arial"/>
        </w:rPr>
        <w:t>afsluitbare</w:t>
      </w:r>
      <w:proofErr w:type="gramEnd"/>
      <w:r w:rsidR="00735119">
        <w:rPr>
          <w:rFonts w:cs="Arial"/>
        </w:rPr>
        <w:t xml:space="preserve"> metalen kast?</w:t>
      </w:r>
    </w:p>
    <w:p w14:paraId="6682B289" w14:textId="77777777" w:rsidR="00735119" w:rsidRDefault="00927DBB" w:rsidP="00735119">
      <w:pPr>
        <w:rPr>
          <w:rFonts w:cs="Arial"/>
        </w:rPr>
      </w:pPr>
      <w:sdt>
        <w:sdtPr>
          <w:rPr>
            <w:rFonts w:cs="Arial"/>
          </w:rPr>
          <w:id w:val="-1349705822"/>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Worden er kaarsen gebruikt? Zijn de kaarsenstandaards van metaal?</w:t>
      </w:r>
    </w:p>
    <w:p w14:paraId="3F08235C" w14:textId="77777777" w:rsidR="00735119" w:rsidRDefault="00735119" w:rsidP="00735119">
      <w:pPr>
        <w:pStyle w:val="Koptekst"/>
        <w:tabs>
          <w:tab w:val="left" w:pos="708"/>
        </w:tabs>
        <w:rPr>
          <w:rFonts w:cs="Arial"/>
        </w:rPr>
      </w:pPr>
    </w:p>
    <w:p w14:paraId="36416859" w14:textId="77777777" w:rsidR="00735119" w:rsidRDefault="00735119" w:rsidP="00735119">
      <w:pPr>
        <w:spacing w:after="160" w:line="256" w:lineRule="auto"/>
        <w:rPr>
          <w:rFonts w:cs="Arial"/>
          <w:u w:val="single"/>
        </w:rPr>
      </w:pPr>
      <w:r>
        <w:rPr>
          <w:rFonts w:cs="Arial"/>
          <w:u w:val="single"/>
        </w:rPr>
        <w:br w:type="page"/>
      </w:r>
    </w:p>
    <w:p w14:paraId="064CF5B4" w14:textId="77777777" w:rsidR="00735119" w:rsidRDefault="00735119" w:rsidP="00735119">
      <w:pPr>
        <w:rPr>
          <w:rFonts w:cs="Arial"/>
          <w:u w:val="single"/>
        </w:rPr>
      </w:pPr>
      <w:r>
        <w:rPr>
          <w:rFonts w:cs="Arial"/>
          <w:u w:val="single"/>
        </w:rPr>
        <w:t>Installaties</w:t>
      </w:r>
    </w:p>
    <w:p w14:paraId="517AA5EC" w14:textId="77777777" w:rsidR="00735119" w:rsidRDefault="00927DBB" w:rsidP="00735119">
      <w:pPr>
        <w:rPr>
          <w:rFonts w:cs="Arial"/>
        </w:rPr>
      </w:pPr>
      <w:sdt>
        <w:sdtPr>
          <w:rPr>
            <w:rFonts w:cs="Arial"/>
          </w:rPr>
          <w:id w:val="-852189375"/>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de installaties (gas en elektra) aangelegd door erkende installateurs?</w:t>
      </w:r>
    </w:p>
    <w:p w14:paraId="693C3D07" w14:textId="77777777" w:rsidR="00735119" w:rsidRDefault="00927DBB" w:rsidP="00735119">
      <w:pPr>
        <w:rPr>
          <w:rFonts w:cs="Arial"/>
        </w:rPr>
      </w:pPr>
      <w:sdt>
        <w:sdtPr>
          <w:rPr>
            <w:rFonts w:cs="Arial"/>
          </w:rPr>
          <w:id w:val="-442385612"/>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Worden deze installaties periodiek onderhouden door een erkend installateur?</w:t>
      </w:r>
    </w:p>
    <w:p w14:paraId="46FE1DC5" w14:textId="77777777" w:rsidR="00735119" w:rsidRDefault="00927DBB" w:rsidP="00735119">
      <w:pPr>
        <w:rPr>
          <w:rFonts w:cs="Arial"/>
        </w:rPr>
      </w:pPr>
      <w:sdt>
        <w:sdtPr>
          <w:rPr>
            <w:rFonts w:cs="Arial"/>
          </w:rPr>
          <w:id w:val="664445207"/>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Wordt de elektrische installatie volgens NEN 3140, minimaal éénmaal per drie jaar gekeurd door </w:t>
      </w:r>
    </w:p>
    <w:p w14:paraId="1DC8DB72" w14:textId="77777777" w:rsidR="00735119" w:rsidRDefault="00735119" w:rsidP="00735119">
      <w:pPr>
        <w:rPr>
          <w:rFonts w:cs="Arial"/>
        </w:rPr>
      </w:pPr>
      <w:r>
        <w:rPr>
          <w:rFonts w:cs="Arial"/>
        </w:rPr>
        <w:t xml:space="preserve">    </w:t>
      </w:r>
      <w:proofErr w:type="gramStart"/>
      <w:r>
        <w:rPr>
          <w:rFonts w:cs="Arial"/>
        </w:rPr>
        <w:t>een</w:t>
      </w:r>
      <w:proofErr w:type="gramEnd"/>
      <w:r>
        <w:rPr>
          <w:rFonts w:cs="Arial"/>
        </w:rPr>
        <w:t xml:space="preserve"> erkend installateur?</w:t>
      </w:r>
    </w:p>
    <w:p w14:paraId="3D9765D4" w14:textId="77777777" w:rsidR="00735119" w:rsidRDefault="00927DBB" w:rsidP="00735119">
      <w:pPr>
        <w:rPr>
          <w:rFonts w:cs="Arial"/>
        </w:rPr>
      </w:pPr>
      <w:sdt>
        <w:sdtPr>
          <w:rPr>
            <w:rFonts w:cs="Arial"/>
          </w:rPr>
          <w:id w:val="1255787217"/>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alle apparatuur- ook nieuw aangeschaft – KEMA-goedgekeurd?</w:t>
      </w:r>
    </w:p>
    <w:p w14:paraId="742A3F71" w14:textId="77777777" w:rsidR="00735119" w:rsidRDefault="00927DBB" w:rsidP="00735119">
      <w:pPr>
        <w:rPr>
          <w:rFonts w:cs="Arial"/>
        </w:rPr>
      </w:pPr>
      <w:sdt>
        <w:sdtPr>
          <w:rPr>
            <w:rFonts w:cs="Arial"/>
          </w:rPr>
          <w:id w:val="554358667"/>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de frituur en andere bakapparatuur voorzien van een thermostatische beveiliging?</w:t>
      </w:r>
    </w:p>
    <w:p w14:paraId="13D0D28E" w14:textId="77777777" w:rsidR="00735119" w:rsidRDefault="00927DBB" w:rsidP="00735119">
      <w:pPr>
        <w:rPr>
          <w:rFonts w:cs="Arial"/>
        </w:rPr>
      </w:pPr>
      <w:sdt>
        <w:sdtPr>
          <w:rPr>
            <w:rFonts w:cs="Arial"/>
          </w:rPr>
          <w:id w:val="1517344986"/>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er passende deksels bij de frituurpan/installatie?</w:t>
      </w:r>
    </w:p>
    <w:p w14:paraId="4D2A58D8" w14:textId="77777777" w:rsidR="00735119" w:rsidRDefault="00927DBB" w:rsidP="00735119">
      <w:pPr>
        <w:rPr>
          <w:rFonts w:cs="Arial"/>
        </w:rPr>
      </w:pPr>
      <w:sdt>
        <w:sdtPr>
          <w:rPr>
            <w:rFonts w:cs="Arial"/>
          </w:rPr>
          <w:id w:val="-1905435575"/>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Maakt u gebruik van onderhoudscontracten voor installaties en apparatuur?</w:t>
      </w:r>
    </w:p>
    <w:p w14:paraId="6C9F2657" w14:textId="77777777" w:rsidR="00735119" w:rsidRDefault="00927DBB" w:rsidP="00735119">
      <w:pPr>
        <w:rPr>
          <w:rFonts w:cs="Arial"/>
        </w:rPr>
      </w:pPr>
      <w:sdt>
        <w:sdtPr>
          <w:rPr>
            <w:rFonts w:cs="Arial"/>
          </w:rPr>
          <w:id w:val="-1141581871"/>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Worden afzuig- en ventilatiekanalen regelmatig gecontroleerd en schoon gemaakt?</w:t>
      </w:r>
    </w:p>
    <w:p w14:paraId="308EC993" w14:textId="77777777" w:rsidR="00735119" w:rsidRDefault="00927DBB" w:rsidP="00735119">
      <w:pPr>
        <w:rPr>
          <w:rFonts w:cs="Arial"/>
        </w:rPr>
      </w:pPr>
      <w:sdt>
        <w:sdtPr>
          <w:rPr>
            <w:rFonts w:cs="Arial"/>
          </w:rPr>
          <w:id w:val="-796450648"/>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er een open haard en wordt die jaarlijks geveegd?</w:t>
      </w:r>
    </w:p>
    <w:p w14:paraId="70D7CA84" w14:textId="77777777" w:rsidR="00735119" w:rsidRDefault="00735119" w:rsidP="00735119">
      <w:pPr>
        <w:rPr>
          <w:rFonts w:cs="Arial"/>
        </w:rPr>
      </w:pPr>
    </w:p>
    <w:p w14:paraId="21811A0C" w14:textId="77777777" w:rsidR="00735119" w:rsidRDefault="00735119" w:rsidP="00735119">
      <w:pPr>
        <w:rPr>
          <w:rFonts w:cs="Arial"/>
          <w:u w:val="single"/>
        </w:rPr>
      </w:pPr>
      <w:r>
        <w:rPr>
          <w:rFonts w:cs="Arial"/>
          <w:u w:val="single"/>
        </w:rPr>
        <w:t>Melden en alarmeren</w:t>
      </w:r>
    </w:p>
    <w:p w14:paraId="70D10E01" w14:textId="77777777" w:rsidR="00735119" w:rsidRDefault="00927DBB" w:rsidP="00735119">
      <w:pPr>
        <w:rPr>
          <w:rFonts w:cs="Arial"/>
        </w:rPr>
      </w:pPr>
      <w:sdt>
        <w:sdtPr>
          <w:rPr>
            <w:rFonts w:cs="Arial"/>
          </w:rPr>
          <w:id w:val="158506358"/>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er een kaart met alarmnummers brandweer-politie-ambulance-arts?</w:t>
      </w:r>
    </w:p>
    <w:p w14:paraId="1F133FCA" w14:textId="77777777" w:rsidR="00735119" w:rsidRDefault="00927DBB" w:rsidP="00735119">
      <w:pPr>
        <w:rPr>
          <w:rFonts w:cs="Arial"/>
        </w:rPr>
      </w:pPr>
      <w:sdt>
        <w:sdtPr>
          <w:rPr>
            <w:rFonts w:cs="Arial"/>
          </w:rPr>
          <w:id w:val="138238233"/>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er een kaart met de alarmprocedure voor bij de telefoon?</w:t>
      </w:r>
    </w:p>
    <w:p w14:paraId="4082F2F0" w14:textId="77777777" w:rsidR="00735119" w:rsidRDefault="00927DBB" w:rsidP="00735119">
      <w:pPr>
        <w:rPr>
          <w:rFonts w:cs="Arial"/>
        </w:rPr>
      </w:pPr>
      <w:sdt>
        <w:sdtPr>
          <w:rPr>
            <w:rFonts w:cs="Arial"/>
          </w:rPr>
          <w:id w:val="1649934060"/>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er een calamiteiten en/of ontruimingsplan?</w:t>
      </w:r>
    </w:p>
    <w:p w14:paraId="7AAEB0C2" w14:textId="77777777" w:rsidR="00735119" w:rsidRDefault="00927DBB" w:rsidP="00735119">
      <w:pPr>
        <w:rPr>
          <w:rFonts w:cs="Arial"/>
        </w:rPr>
      </w:pPr>
      <w:sdt>
        <w:sdtPr>
          <w:rPr>
            <w:rFonts w:cs="Arial"/>
          </w:rPr>
          <w:id w:val="1428922298"/>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er een instructie voor de kaderleden hoe te handelen bij brand?</w:t>
      </w:r>
    </w:p>
    <w:p w14:paraId="1ABFFEEF" w14:textId="77777777" w:rsidR="00735119" w:rsidRDefault="00927DBB" w:rsidP="00735119">
      <w:pPr>
        <w:rPr>
          <w:rFonts w:cs="Arial"/>
        </w:rPr>
      </w:pPr>
      <w:sdt>
        <w:sdtPr>
          <w:rPr>
            <w:rFonts w:cs="Arial"/>
          </w:rPr>
          <w:id w:val="53363247"/>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er een instructie hoe het publiek wordt geïnstrueerd bij brand?</w:t>
      </w:r>
    </w:p>
    <w:p w14:paraId="52A3E56C" w14:textId="77777777" w:rsidR="00735119" w:rsidRDefault="00927DBB" w:rsidP="00735119">
      <w:pPr>
        <w:rPr>
          <w:rFonts w:cs="Arial"/>
        </w:rPr>
      </w:pPr>
      <w:sdt>
        <w:sdtPr>
          <w:rPr>
            <w:rFonts w:cs="Arial"/>
          </w:rPr>
          <w:id w:val="1609392311"/>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er automatische brandmelders? Is de alarmering en opvolging bekend?</w:t>
      </w:r>
    </w:p>
    <w:p w14:paraId="74A54ED3" w14:textId="77777777" w:rsidR="00735119" w:rsidRDefault="00927DBB" w:rsidP="00735119">
      <w:pPr>
        <w:rPr>
          <w:rFonts w:cs="Arial"/>
        </w:rPr>
      </w:pPr>
      <w:sdt>
        <w:sdtPr>
          <w:rPr>
            <w:rFonts w:cs="Arial"/>
          </w:rPr>
          <w:id w:val="-1586913838"/>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de alarmprocedure bekend?</w:t>
      </w:r>
    </w:p>
    <w:p w14:paraId="04CDF8C1" w14:textId="77777777" w:rsidR="00735119" w:rsidRDefault="00735119" w:rsidP="00735119">
      <w:pPr>
        <w:pStyle w:val="Koptekst"/>
        <w:tabs>
          <w:tab w:val="left" w:pos="708"/>
        </w:tabs>
        <w:rPr>
          <w:rFonts w:cs="Arial"/>
        </w:rPr>
      </w:pPr>
    </w:p>
    <w:p w14:paraId="6CCCC094" w14:textId="77777777" w:rsidR="00735119" w:rsidRDefault="00735119" w:rsidP="00735119">
      <w:pPr>
        <w:rPr>
          <w:rFonts w:cs="Arial"/>
          <w:u w:val="single"/>
        </w:rPr>
      </w:pPr>
      <w:r>
        <w:rPr>
          <w:rFonts w:cs="Arial"/>
          <w:u w:val="single"/>
        </w:rPr>
        <w:t>Blusmiddelen</w:t>
      </w:r>
    </w:p>
    <w:p w14:paraId="0604DE03" w14:textId="77777777" w:rsidR="00735119" w:rsidRDefault="00927DBB" w:rsidP="00735119">
      <w:pPr>
        <w:rPr>
          <w:rFonts w:cs="Arial"/>
        </w:rPr>
      </w:pPr>
      <w:sdt>
        <w:sdtPr>
          <w:rPr>
            <w:rFonts w:cs="Arial"/>
          </w:rPr>
          <w:id w:val="-284896088"/>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er voldoende blusmiddelen (keuken, bar-/kantineruimte, werkplaats, magazijn)?</w:t>
      </w:r>
    </w:p>
    <w:p w14:paraId="03C5D077" w14:textId="77777777" w:rsidR="00735119" w:rsidRDefault="00927DBB" w:rsidP="00735119">
      <w:pPr>
        <w:rPr>
          <w:rFonts w:cs="Arial"/>
        </w:rPr>
      </w:pPr>
      <w:sdt>
        <w:sdtPr>
          <w:rPr>
            <w:rFonts w:cs="Arial"/>
          </w:rPr>
          <w:id w:val="-1890098016"/>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de blussers van het juiste type (brandslanghaspels en handblussers)?</w:t>
      </w:r>
    </w:p>
    <w:p w14:paraId="56DB219F" w14:textId="77777777" w:rsidR="00735119" w:rsidRDefault="00927DBB" w:rsidP="00735119">
      <w:pPr>
        <w:rPr>
          <w:rFonts w:cs="Arial"/>
        </w:rPr>
      </w:pPr>
      <w:sdt>
        <w:sdtPr>
          <w:rPr>
            <w:rFonts w:cs="Arial"/>
          </w:rPr>
          <w:id w:val="-1555236282"/>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Heeft de jaarlijks controle en het onderhoud plaatsgevonden?</w:t>
      </w:r>
    </w:p>
    <w:p w14:paraId="2FA5BA0A" w14:textId="77777777" w:rsidR="00735119" w:rsidRDefault="00927DBB" w:rsidP="00735119">
      <w:pPr>
        <w:rPr>
          <w:rFonts w:cs="Arial"/>
        </w:rPr>
      </w:pPr>
      <w:sdt>
        <w:sdtPr>
          <w:rPr>
            <w:rFonts w:cs="Arial"/>
          </w:rPr>
          <w:id w:val="-903377181"/>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er een onderhoudscontract?</w:t>
      </w:r>
    </w:p>
    <w:p w14:paraId="03DECCFB" w14:textId="77777777" w:rsidR="00735119" w:rsidRDefault="00927DBB" w:rsidP="00735119">
      <w:pPr>
        <w:rPr>
          <w:rFonts w:cs="Arial"/>
        </w:rPr>
      </w:pPr>
      <w:sdt>
        <w:sdtPr>
          <w:rPr>
            <w:rFonts w:cs="Arial"/>
          </w:rPr>
          <w:id w:val="-287981997"/>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de (nieuwe) kaderleden en het kantinepersoneel geïnstrueerd in het gebruik van de</w:t>
      </w:r>
    </w:p>
    <w:p w14:paraId="156A6744" w14:textId="77777777" w:rsidR="00735119" w:rsidRDefault="00735119" w:rsidP="00735119">
      <w:pPr>
        <w:rPr>
          <w:rFonts w:cs="Arial"/>
        </w:rPr>
      </w:pPr>
      <w:r>
        <w:rPr>
          <w:rFonts w:cs="Arial"/>
        </w:rPr>
        <w:t xml:space="preserve">    </w:t>
      </w:r>
      <w:proofErr w:type="gramStart"/>
      <w:r>
        <w:rPr>
          <w:rFonts w:cs="Arial"/>
        </w:rPr>
        <w:t>blusmiddelen</w:t>
      </w:r>
      <w:proofErr w:type="gramEnd"/>
      <w:r>
        <w:rPr>
          <w:rFonts w:cs="Arial"/>
        </w:rPr>
        <w:t>?</w:t>
      </w:r>
    </w:p>
    <w:p w14:paraId="2E086A61" w14:textId="77777777" w:rsidR="00735119" w:rsidRDefault="00927DBB" w:rsidP="00735119">
      <w:pPr>
        <w:rPr>
          <w:rFonts w:cs="Arial"/>
        </w:rPr>
      </w:pPr>
      <w:sdt>
        <w:sdtPr>
          <w:rPr>
            <w:rFonts w:cs="Arial"/>
          </w:rPr>
          <w:id w:val="-622300525"/>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er een blusdeken in de keuken?</w:t>
      </w:r>
    </w:p>
    <w:p w14:paraId="13E5DA71" w14:textId="77777777" w:rsidR="00735119" w:rsidRDefault="00735119" w:rsidP="00735119">
      <w:pPr>
        <w:pStyle w:val="Koptekst"/>
        <w:tabs>
          <w:tab w:val="left" w:pos="708"/>
        </w:tabs>
        <w:rPr>
          <w:rFonts w:cs="Arial"/>
        </w:rPr>
      </w:pPr>
    </w:p>
    <w:p w14:paraId="73F9D44D" w14:textId="77777777" w:rsidR="00735119" w:rsidRDefault="00735119" w:rsidP="00735119">
      <w:pPr>
        <w:rPr>
          <w:rFonts w:cs="Arial"/>
          <w:u w:val="single"/>
        </w:rPr>
      </w:pPr>
      <w:r>
        <w:rPr>
          <w:rFonts w:cs="Arial"/>
          <w:u w:val="single"/>
        </w:rPr>
        <w:t>Vluchtwegen</w:t>
      </w:r>
    </w:p>
    <w:p w14:paraId="5252711A" w14:textId="77777777" w:rsidR="00735119" w:rsidRDefault="00927DBB" w:rsidP="00735119">
      <w:pPr>
        <w:rPr>
          <w:rFonts w:cs="Arial"/>
        </w:rPr>
      </w:pPr>
      <w:sdt>
        <w:sdtPr>
          <w:rPr>
            <w:rFonts w:cs="Arial"/>
          </w:rPr>
          <w:id w:val="-1159303815"/>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er voldoende vluchtwegen?</w:t>
      </w:r>
    </w:p>
    <w:p w14:paraId="3FC9D846" w14:textId="77777777" w:rsidR="00735119" w:rsidRDefault="00927DBB" w:rsidP="00735119">
      <w:pPr>
        <w:rPr>
          <w:rFonts w:cs="Arial"/>
        </w:rPr>
      </w:pPr>
      <w:sdt>
        <w:sdtPr>
          <w:rPr>
            <w:rFonts w:cs="Arial"/>
          </w:rPr>
          <w:id w:val="133991949"/>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de vluchtwegen goed aangegeven?</w:t>
      </w:r>
    </w:p>
    <w:p w14:paraId="3D7AC980" w14:textId="77777777" w:rsidR="00735119" w:rsidRDefault="00927DBB" w:rsidP="00735119">
      <w:pPr>
        <w:rPr>
          <w:rFonts w:cs="Arial"/>
        </w:rPr>
      </w:pPr>
      <w:sdt>
        <w:sdtPr>
          <w:rPr>
            <w:rFonts w:cs="Arial"/>
          </w:rPr>
          <w:id w:val="-169260768"/>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Kunnen minder validen ook gebruik maken van de vluchtwegen?</w:t>
      </w:r>
    </w:p>
    <w:p w14:paraId="2A9105B3" w14:textId="77777777" w:rsidR="00735119" w:rsidRDefault="00927DBB" w:rsidP="00735119">
      <w:pPr>
        <w:rPr>
          <w:rFonts w:cs="Arial"/>
        </w:rPr>
      </w:pPr>
      <w:sdt>
        <w:sdtPr>
          <w:rPr>
            <w:rFonts w:cs="Arial"/>
          </w:rPr>
          <w:id w:val="-1733385157"/>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Kunnen de deuren onbelemmerd van binnenuit geopend worden?</w:t>
      </w:r>
    </w:p>
    <w:p w14:paraId="18946179" w14:textId="77777777" w:rsidR="00735119" w:rsidRDefault="00927DBB" w:rsidP="00735119">
      <w:pPr>
        <w:rPr>
          <w:rFonts w:cs="Arial"/>
        </w:rPr>
      </w:pPr>
      <w:sdt>
        <w:sdtPr>
          <w:rPr>
            <w:rFonts w:cs="Arial"/>
          </w:rPr>
          <w:id w:val="-954022885"/>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Zijn de vluchtwegen ook buiten vrij van obstakels?</w:t>
      </w:r>
    </w:p>
    <w:p w14:paraId="0F6C1057" w14:textId="77777777" w:rsidR="00735119" w:rsidRDefault="00735119" w:rsidP="00735119">
      <w:pPr>
        <w:pStyle w:val="Koptekst"/>
        <w:tabs>
          <w:tab w:val="left" w:pos="708"/>
        </w:tabs>
        <w:rPr>
          <w:rFonts w:cs="Arial"/>
        </w:rPr>
      </w:pPr>
    </w:p>
    <w:p w14:paraId="3FBB819E" w14:textId="77777777" w:rsidR="00735119" w:rsidRDefault="00735119" w:rsidP="00735119">
      <w:pPr>
        <w:rPr>
          <w:rFonts w:cs="Arial"/>
          <w:u w:val="single"/>
        </w:rPr>
      </w:pPr>
      <w:r>
        <w:rPr>
          <w:rFonts w:cs="Arial"/>
          <w:u w:val="single"/>
        </w:rPr>
        <w:t>Blussen</w:t>
      </w:r>
    </w:p>
    <w:p w14:paraId="17686417" w14:textId="77777777" w:rsidR="00735119" w:rsidRDefault="00927DBB" w:rsidP="00735119">
      <w:pPr>
        <w:rPr>
          <w:rFonts w:cs="Arial"/>
        </w:rPr>
      </w:pPr>
      <w:sdt>
        <w:sdtPr>
          <w:rPr>
            <w:rFonts w:cs="Arial"/>
          </w:rPr>
          <w:id w:val="-1607724591"/>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vastgelegd wie de brandweer opvangt bij brand?</w:t>
      </w:r>
    </w:p>
    <w:p w14:paraId="1AD48A18" w14:textId="77777777" w:rsidR="00735119" w:rsidRDefault="00927DBB" w:rsidP="00735119">
      <w:pPr>
        <w:rPr>
          <w:rFonts w:cs="Arial"/>
        </w:rPr>
      </w:pPr>
      <w:sdt>
        <w:sdtPr>
          <w:rPr>
            <w:rFonts w:cs="Arial"/>
          </w:rPr>
          <w:id w:val="-1209712063"/>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Kan de brandweer vrij op het terrein/sportpark komen?</w:t>
      </w:r>
    </w:p>
    <w:p w14:paraId="66C275FC" w14:textId="77777777" w:rsidR="00735119" w:rsidRDefault="00927DBB" w:rsidP="00735119">
      <w:pPr>
        <w:rPr>
          <w:rFonts w:cs="Arial"/>
        </w:rPr>
      </w:pPr>
      <w:sdt>
        <w:sdtPr>
          <w:rPr>
            <w:rFonts w:cs="Arial"/>
          </w:rPr>
          <w:id w:val="315850674"/>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bekend waar de (reserve) sleutel van het toegangshek zich bevindt?</w:t>
      </w:r>
    </w:p>
    <w:p w14:paraId="4D353863" w14:textId="77777777" w:rsidR="00735119" w:rsidRDefault="00927DBB" w:rsidP="00735119">
      <w:pPr>
        <w:rPr>
          <w:rFonts w:cs="Arial"/>
        </w:rPr>
      </w:pPr>
      <w:sdt>
        <w:sdtPr>
          <w:rPr>
            <w:rFonts w:cs="Arial"/>
          </w:rPr>
          <w:id w:val="603931216"/>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 xml:space="preserve">Is relevante informatie direct beschikbaar (plattegrond, plaats blusmiddelen. </w:t>
      </w:r>
      <w:proofErr w:type="gramStart"/>
      <w:r w:rsidR="00735119">
        <w:rPr>
          <w:rFonts w:cs="Arial"/>
        </w:rPr>
        <w:t>aansluiting</w:t>
      </w:r>
      <w:proofErr w:type="gramEnd"/>
      <w:r w:rsidR="00735119">
        <w:rPr>
          <w:rFonts w:cs="Arial"/>
        </w:rPr>
        <w:t xml:space="preserve"> water, etc)</w:t>
      </w:r>
    </w:p>
    <w:p w14:paraId="0DC100C4" w14:textId="77777777" w:rsidR="00735119" w:rsidRDefault="00927DBB" w:rsidP="00735119">
      <w:pPr>
        <w:rPr>
          <w:rFonts w:cs="Arial"/>
        </w:rPr>
      </w:pPr>
      <w:sdt>
        <w:sdtPr>
          <w:rPr>
            <w:rFonts w:cs="Arial"/>
          </w:rPr>
          <w:id w:val="1319153819"/>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Is bekend waar zich brand- of ontploffingsgevaarlijke materialen bevinden?</w:t>
      </w:r>
    </w:p>
    <w:p w14:paraId="404707AA" w14:textId="77777777" w:rsidR="00735119" w:rsidRDefault="00735119" w:rsidP="00735119">
      <w:pPr>
        <w:pStyle w:val="Koptekst"/>
        <w:tabs>
          <w:tab w:val="left" w:pos="708"/>
        </w:tabs>
        <w:rPr>
          <w:rFonts w:cs="Arial"/>
        </w:rPr>
      </w:pPr>
    </w:p>
    <w:p w14:paraId="7FFDE1E4" w14:textId="77777777" w:rsidR="00735119" w:rsidRDefault="00735119" w:rsidP="00735119">
      <w:pPr>
        <w:rPr>
          <w:rFonts w:cs="Arial"/>
          <w:u w:val="single"/>
        </w:rPr>
      </w:pPr>
      <w:r>
        <w:rPr>
          <w:rFonts w:cs="Arial"/>
          <w:u w:val="single"/>
        </w:rPr>
        <w:t>Verzekeren</w:t>
      </w:r>
    </w:p>
    <w:p w14:paraId="49CFDF90" w14:textId="77777777" w:rsidR="00735119" w:rsidRDefault="00927DBB" w:rsidP="00735119">
      <w:pPr>
        <w:rPr>
          <w:rFonts w:cs="Arial"/>
        </w:rPr>
      </w:pPr>
      <w:sdt>
        <w:sdtPr>
          <w:rPr>
            <w:rFonts w:cs="Arial"/>
          </w:rPr>
          <w:id w:val="-1748727374"/>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Zorg voor een goede financiële afdekking van de risico’s van:</w:t>
      </w:r>
    </w:p>
    <w:p w14:paraId="46C07B57" w14:textId="77777777" w:rsidR="00735119" w:rsidRDefault="00735119" w:rsidP="00735119">
      <w:pPr>
        <w:numPr>
          <w:ilvl w:val="0"/>
          <w:numId w:val="32"/>
        </w:numPr>
        <w:rPr>
          <w:rFonts w:cs="Arial"/>
        </w:rPr>
      </w:pPr>
      <w:proofErr w:type="gramStart"/>
      <w:r>
        <w:rPr>
          <w:rFonts w:cs="Arial"/>
        </w:rPr>
        <w:t>brand</w:t>
      </w:r>
      <w:proofErr w:type="gramEnd"/>
    </w:p>
    <w:p w14:paraId="6148A540" w14:textId="77777777" w:rsidR="00735119" w:rsidRDefault="00735119" w:rsidP="00735119">
      <w:pPr>
        <w:numPr>
          <w:ilvl w:val="0"/>
          <w:numId w:val="32"/>
        </w:numPr>
        <w:rPr>
          <w:rFonts w:cs="Arial"/>
        </w:rPr>
      </w:pPr>
      <w:proofErr w:type="gramStart"/>
      <w:r>
        <w:rPr>
          <w:rFonts w:cs="Arial"/>
        </w:rPr>
        <w:t>gebouwen</w:t>
      </w:r>
      <w:proofErr w:type="gramEnd"/>
      <w:r>
        <w:rPr>
          <w:rFonts w:cs="Arial"/>
        </w:rPr>
        <w:t>/opstallen</w:t>
      </w:r>
    </w:p>
    <w:p w14:paraId="3AF870A0" w14:textId="77777777" w:rsidR="00735119" w:rsidRDefault="00735119" w:rsidP="00735119">
      <w:pPr>
        <w:numPr>
          <w:ilvl w:val="0"/>
          <w:numId w:val="32"/>
        </w:numPr>
        <w:rPr>
          <w:rFonts w:cs="Arial"/>
        </w:rPr>
      </w:pPr>
      <w:proofErr w:type="gramStart"/>
      <w:r>
        <w:rPr>
          <w:rFonts w:cs="Arial"/>
        </w:rPr>
        <w:t>inventaris</w:t>
      </w:r>
      <w:proofErr w:type="gramEnd"/>
      <w:r>
        <w:rPr>
          <w:rFonts w:cs="Arial"/>
        </w:rPr>
        <w:t>/inboedel</w:t>
      </w:r>
    </w:p>
    <w:p w14:paraId="680584F0" w14:textId="77777777" w:rsidR="00735119" w:rsidRDefault="00735119" w:rsidP="00735119">
      <w:pPr>
        <w:numPr>
          <w:ilvl w:val="0"/>
          <w:numId w:val="32"/>
        </w:numPr>
        <w:rPr>
          <w:rFonts w:cs="Arial"/>
        </w:rPr>
      </w:pPr>
      <w:proofErr w:type="gramStart"/>
      <w:r>
        <w:rPr>
          <w:rFonts w:cs="Arial"/>
        </w:rPr>
        <w:t>materialen</w:t>
      </w:r>
      <w:proofErr w:type="gramEnd"/>
      <w:r>
        <w:rPr>
          <w:rFonts w:cs="Arial"/>
        </w:rPr>
        <w:t xml:space="preserve"> (o.a. kleding)</w:t>
      </w:r>
    </w:p>
    <w:p w14:paraId="36C9CAB9" w14:textId="77777777" w:rsidR="00735119" w:rsidRDefault="00735119" w:rsidP="00735119">
      <w:pPr>
        <w:numPr>
          <w:ilvl w:val="0"/>
          <w:numId w:val="32"/>
        </w:numPr>
        <w:rPr>
          <w:rFonts w:cs="Arial"/>
        </w:rPr>
      </w:pPr>
      <w:proofErr w:type="gramStart"/>
      <w:r>
        <w:rPr>
          <w:rFonts w:cs="Arial"/>
        </w:rPr>
        <w:t>geld</w:t>
      </w:r>
      <w:proofErr w:type="gramEnd"/>
    </w:p>
    <w:p w14:paraId="7672E562" w14:textId="77777777" w:rsidR="00735119" w:rsidRDefault="00735119" w:rsidP="00735119">
      <w:pPr>
        <w:numPr>
          <w:ilvl w:val="0"/>
          <w:numId w:val="32"/>
        </w:numPr>
        <w:rPr>
          <w:rFonts w:cs="Arial"/>
        </w:rPr>
      </w:pPr>
      <w:proofErr w:type="gramStart"/>
      <w:r>
        <w:rPr>
          <w:rFonts w:cs="Arial"/>
        </w:rPr>
        <w:t>eigendommen</w:t>
      </w:r>
      <w:proofErr w:type="gramEnd"/>
      <w:r>
        <w:rPr>
          <w:rFonts w:cs="Arial"/>
        </w:rPr>
        <w:t xml:space="preserve"> van derden</w:t>
      </w:r>
    </w:p>
    <w:p w14:paraId="30D6DA10" w14:textId="77777777" w:rsidR="00735119" w:rsidRDefault="00735119" w:rsidP="00735119">
      <w:pPr>
        <w:numPr>
          <w:ilvl w:val="0"/>
          <w:numId w:val="32"/>
        </w:numPr>
        <w:rPr>
          <w:rFonts w:cs="Arial"/>
        </w:rPr>
      </w:pPr>
      <w:proofErr w:type="gramStart"/>
      <w:r>
        <w:rPr>
          <w:rFonts w:cs="Arial"/>
        </w:rPr>
        <w:t>inbraak</w:t>
      </w:r>
      <w:proofErr w:type="gramEnd"/>
    </w:p>
    <w:p w14:paraId="3D785C39" w14:textId="77777777" w:rsidR="00735119" w:rsidRDefault="00927DBB" w:rsidP="00735119">
      <w:pPr>
        <w:rPr>
          <w:rFonts w:cs="Arial"/>
        </w:rPr>
      </w:pPr>
      <w:sdt>
        <w:sdtPr>
          <w:rPr>
            <w:rFonts w:cs="Arial"/>
          </w:rPr>
          <w:id w:val="-512681911"/>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Geef wijzigingen in de verzekering na verbouwing/uitbreiding door aan uw verzekeraar.</w:t>
      </w:r>
    </w:p>
    <w:p w14:paraId="4D76CA54" w14:textId="77777777" w:rsidR="00735119" w:rsidRDefault="00927DBB" w:rsidP="00735119">
      <w:pPr>
        <w:rPr>
          <w:rFonts w:cs="Arial"/>
        </w:rPr>
      </w:pPr>
      <w:sdt>
        <w:sdtPr>
          <w:rPr>
            <w:rFonts w:cs="Arial"/>
          </w:rPr>
          <w:id w:val="-257982509"/>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Controleer jaarlijks de correctheid van de verzekerde zaken en waarden.</w:t>
      </w:r>
    </w:p>
    <w:p w14:paraId="613CC743" w14:textId="77777777" w:rsidR="00735119" w:rsidRDefault="00927DBB" w:rsidP="00735119">
      <w:pPr>
        <w:rPr>
          <w:rFonts w:cs="Arial"/>
        </w:rPr>
      </w:pPr>
      <w:sdt>
        <w:sdtPr>
          <w:rPr>
            <w:rFonts w:cs="Arial"/>
          </w:rPr>
          <w:id w:val="306826174"/>
          <w14:checkbox>
            <w14:checked w14:val="0"/>
            <w14:checkedState w14:val="2612" w14:font="MS Gothic"/>
            <w14:uncheckedState w14:val="2610" w14:font="MS Gothic"/>
          </w14:checkbox>
        </w:sdtPr>
        <w:sdtEndPr/>
        <w:sdtContent>
          <w:r w:rsidR="00735119">
            <w:rPr>
              <w:rFonts w:ascii="MS Gothic" w:eastAsia="MS Gothic" w:hAnsi="MS Gothic" w:cs="Arial" w:hint="eastAsia"/>
            </w:rPr>
            <w:t>☐</w:t>
          </w:r>
        </w:sdtContent>
      </w:sdt>
      <w:r w:rsidR="00735119">
        <w:rPr>
          <w:rFonts w:cs="Arial"/>
        </w:rPr>
        <w:t>Beoordeel of een bedrijfsschadeverzekering (omzetverlies) nodig is?</w:t>
      </w:r>
    </w:p>
    <w:p w14:paraId="73B551DE" w14:textId="77777777" w:rsidR="00FF2619" w:rsidRDefault="00FF2619" w:rsidP="00735119">
      <w:pPr>
        <w:rPr>
          <w:rFonts w:cs="Arial"/>
        </w:rPr>
        <w:sectPr w:rsidR="00FF2619">
          <w:footerReference w:type="default" r:id="rId26"/>
          <w:pgSz w:w="11906" w:h="16838"/>
          <w:pgMar w:top="1418" w:right="1418" w:bottom="1418" w:left="1418" w:header="709" w:footer="709" w:gutter="0"/>
          <w:cols w:space="708"/>
        </w:sectPr>
      </w:pPr>
    </w:p>
    <w:p w14:paraId="0E12AD82" w14:textId="77777777" w:rsidR="00735119" w:rsidRDefault="00735119" w:rsidP="00735119">
      <w:pPr>
        <w:pStyle w:val="Koptekst"/>
        <w:tabs>
          <w:tab w:val="left" w:pos="708"/>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0"/>
      </w:tblGrid>
      <w:tr w:rsidR="00735119" w14:paraId="27850540" w14:textId="77777777" w:rsidTr="00735119">
        <w:tc>
          <w:tcPr>
            <w:tcW w:w="9210" w:type="dxa"/>
            <w:tcBorders>
              <w:top w:val="single" w:sz="4" w:space="0" w:color="auto"/>
              <w:left w:val="single" w:sz="4" w:space="0" w:color="auto"/>
              <w:bottom w:val="single" w:sz="4" w:space="0" w:color="auto"/>
              <w:right w:val="single" w:sz="4" w:space="0" w:color="auto"/>
            </w:tcBorders>
            <w:hideMark/>
          </w:tcPr>
          <w:p w14:paraId="7D971171" w14:textId="77777777" w:rsidR="00735119" w:rsidRDefault="00735119">
            <w:pPr>
              <w:pStyle w:val="Koptekst"/>
              <w:tabs>
                <w:tab w:val="left" w:pos="708"/>
              </w:tabs>
              <w:spacing w:line="256" w:lineRule="auto"/>
              <w:rPr>
                <w:rFonts w:cs="Arial"/>
                <w:b/>
                <w:bCs/>
                <w:sz w:val="28"/>
                <w:lang w:eastAsia="en-US"/>
              </w:rPr>
            </w:pPr>
            <w:r>
              <w:rPr>
                <w:rFonts w:cs="Arial"/>
                <w:b/>
                <w:bCs/>
                <w:sz w:val="28"/>
              </w:rPr>
              <w:br w:type="page"/>
            </w:r>
            <w:r>
              <w:rPr>
                <w:rFonts w:cs="Arial"/>
                <w:b/>
                <w:bCs/>
                <w:sz w:val="28"/>
                <w:lang w:eastAsia="en-US"/>
              </w:rPr>
              <w:t xml:space="preserve">5.7 Voorbeeld actieplan  </w:t>
            </w:r>
          </w:p>
        </w:tc>
      </w:tr>
    </w:tbl>
    <w:p w14:paraId="352742FD" w14:textId="77777777" w:rsidR="00735119" w:rsidRDefault="00735119" w:rsidP="00735119">
      <w:pPr>
        <w:pStyle w:val="Koptekst"/>
        <w:tabs>
          <w:tab w:val="left" w:pos="708"/>
        </w:tabs>
        <w:rPr>
          <w:rFonts w:cs="Arial"/>
          <w:sz w:val="28"/>
        </w:rPr>
      </w:pPr>
    </w:p>
    <w:p w14:paraId="3E41BC7A" w14:textId="77777777" w:rsidR="00735119" w:rsidRDefault="00735119" w:rsidP="00735119">
      <w:pPr>
        <w:pStyle w:val="Koptekst"/>
        <w:tabs>
          <w:tab w:val="left" w:pos="708"/>
        </w:tabs>
        <w:rPr>
          <w:b/>
          <w:bCs/>
        </w:rPr>
      </w:pPr>
      <w:r>
        <w:rPr>
          <w:b/>
          <w:bCs/>
        </w:rPr>
        <w:t>Prioriteiten stellen</w:t>
      </w:r>
    </w:p>
    <w:p w14:paraId="7AE8629E" w14:textId="77777777" w:rsidR="00735119" w:rsidRDefault="00735119" w:rsidP="00735119">
      <w:pPr>
        <w:pStyle w:val="Koptekst"/>
        <w:tabs>
          <w:tab w:val="left" w:pos="708"/>
        </w:tabs>
      </w:pPr>
      <w:r>
        <w:t>De checklisten vragen u om aan te geven of iets in orde is of dat iets verbeterd moet worden. Soms is een verbetering eenvoudig en kan deze direct worden uitgevoerd, zoals het weer toegankelijk maken van een nooduitgang. Maar zo eenvoudig is het niet altijd. Vaak zult u moeten aangeven wie actie onderneemt, wat moet worden gedaan en wanneer dat gedaan moet zijn. U zult een afweging moeten maken welke punten het eerst verbeterd moeten worden. Het kan zijn dat u niet alles in een keer kunt verbeteren.</w:t>
      </w:r>
    </w:p>
    <w:p w14:paraId="401C407C" w14:textId="77777777" w:rsidR="00735119" w:rsidRDefault="00735119" w:rsidP="00735119">
      <w:pPr>
        <w:pStyle w:val="Koptekst"/>
        <w:tabs>
          <w:tab w:val="left" w:pos="708"/>
        </w:tabs>
      </w:pPr>
    </w:p>
    <w:p w14:paraId="16E29CE8" w14:textId="77777777" w:rsidR="00735119" w:rsidRDefault="00735119" w:rsidP="00735119">
      <w:pPr>
        <w:pStyle w:val="Koptekst"/>
        <w:tabs>
          <w:tab w:val="left" w:pos="708"/>
        </w:tabs>
      </w:pPr>
      <w:r>
        <w:t>Door alle verbeterpunten in een plan van aanpak op te nemen en vervolgens prioriteiten te stellen kunnen gerichte acties worden ondernomen.</w:t>
      </w:r>
    </w:p>
    <w:p w14:paraId="0EAA2B2E" w14:textId="77777777" w:rsidR="00735119" w:rsidRDefault="00735119" w:rsidP="00735119">
      <w:pPr>
        <w:pStyle w:val="Koptekst"/>
        <w:tabs>
          <w:tab w:val="left" w:pos="708"/>
        </w:tabs>
      </w:pPr>
    </w:p>
    <w:p w14:paraId="31472E59" w14:textId="77777777" w:rsidR="00735119" w:rsidRDefault="00735119" w:rsidP="00735119">
      <w:pPr>
        <w:pStyle w:val="Koptekst"/>
        <w:tabs>
          <w:tab w:val="left" w:pos="708"/>
        </w:tabs>
        <w:rPr>
          <w:rFonts w:cs="Arial"/>
          <w:sz w:val="28"/>
        </w:rPr>
      </w:pPr>
      <w:r>
        <w:rPr>
          <w:rFonts w:cs="Arial"/>
          <w:sz w:val="28"/>
        </w:rPr>
        <w:t>Plan van aanpak</w:t>
      </w:r>
    </w:p>
    <w:p w14:paraId="12C9CD5F" w14:textId="77777777" w:rsidR="00735119" w:rsidRDefault="00735119" w:rsidP="00735119">
      <w:pPr>
        <w:pStyle w:val="Koptekst"/>
        <w:tabs>
          <w:tab w:val="left" w:pos="70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0"/>
        <w:gridCol w:w="2700"/>
        <w:gridCol w:w="2700"/>
        <w:gridCol w:w="2340"/>
        <w:gridCol w:w="1080"/>
        <w:gridCol w:w="2160"/>
        <w:gridCol w:w="1620"/>
      </w:tblGrid>
      <w:tr w:rsidR="00735119" w14:paraId="72688703" w14:textId="77777777" w:rsidTr="00735119">
        <w:trPr>
          <w:cantSplit/>
        </w:trPr>
        <w:tc>
          <w:tcPr>
            <w:tcW w:w="1150" w:type="dxa"/>
            <w:tcBorders>
              <w:top w:val="single" w:sz="4" w:space="0" w:color="auto"/>
              <w:left w:val="single" w:sz="4" w:space="0" w:color="auto"/>
              <w:bottom w:val="single" w:sz="4" w:space="0" w:color="auto"/>
              <w:right w:val="single" w:sz="4" w:space="0" w:color="auto"/>
            </w:tcBorders>
            <w:hideMark/>
          </w:tcPr>
          <w:p w14:paraId="62D88276" w14:textId="77777777" w:rsidR="00735119" w:rsidRDefault="00735119">
            <w:pPr>
              <w:pStyle w:val="Koptekst"/>
              <w:tabs>
                <w:tab w:val="left" w:pos="708"/>
              </w:tabs>
              <w:spacing w:line="256" w:lineRule="auto"/>
              <w:rPr>
                <w:b/>
                <w:bCs/>
                <w:lang w:eastAsia="en-US"/>
              </w:rPr>
            </w:pPr>
            <w:r>
              <w:rPr>
                <w:b/>
                <w:bCs/>
                <w:lang w:eastAsia="en-US"/>
              </w:rPr>
              <w:t>Prioriteit</w:t>
            </w:r>
          </w:p>
        </w:tc>
        <w:tc>
          <w:tcPr>
            <w:tcW w:w="2700" w:type="dxa"/>
            <w:tcBorders>
              <w:top w:val="single" w:sz="4" w:space="0" w:color="auto"/>
              <w:left w:val="single" w:sz="4" w:space="0" w:color="auto"/>
              <w:bottom w:val="single" w:sz="4" w:space="0" w:color="auto"/>
              <w:right w:val="single" w:sz="4" w:space="0" w:color="auto"/>
            </w:tcBorders>
            <w:hideMark/>
          </w:tcPr>
          <w:p w14:paraId="2711D79D" w14:textId="77777777" w:rsidR="00735119" w:rsidRDefault="00735119">
            <w:pPr>
              <w:pStyle w:val="Koptekst"/>
              <w:tabs>
                <w:tab w:val="left" w:pos="708"/>
              </w:tabs>
              <w:spacing w:line="256" w:lineRule="auto"/>
              <w:rPr>
                <w:b/>
                <w:bCs/>
                <w:lang w:eastAsia="en-US"/>
              </w:rPr>
            </w:pPr>
            <w:r>
              <w:rPr>
                <w:b/>
                <w:bCs/>
                <w:lang w:eastAsia="en-US"/>
              </w:rPr>
              <w:t>Aandachtpunt en plaats</w:t>
            </w:r>
          </w:p>
        </w:tc>
        <w:tc>
          <w:tcPr>
            <w:tcW w:w="2700" w:type="dxa"/>
            <w:tcBorders>
              <w:top w:val="single" w:sz="4" w:space="0" w:color="auto"/>
              <w:left w:val="single" w:sz="4" w:space="0" w:color="auto"/>
              <w:bottom w:val="single" w:sz="4" w:space="0" w:color="auto"/>
              <w:right w:val="single" w:sz="4" w:space="0" w:color="auto"/>
            </w:tcBorders>
            <w:hideMark/>
          </w:tcPr>
          <w:p w14:paraId="72896757" w14:textId="77777777" w:rsidR="00735119" w:rsidRDefault="00735119">
            <w:pPr>
              <w:pStyle w:val="Koptekst"/>
              <w:tabs>
                <w:tab w:val="left" w:pos="708"/>
              </w:tabs>
              <w:spacing w:line="256" w:lineRule="auto"/>
              <w:rPr>
                <w:b/>
                <w:bCs/>
                <w:lang w:eastAsia="en-US"/>
              </w:rPr>
            </w:pPr>
            <w:r>
              <w:rPr>
                <w:b/>
                <w:bCs/>
                <w:lang w:eastAsia="en-US"/>
              </w:rPr>
              <w:t>Te ondernemen acties</w:t>
            </w:r>
          </w:p>
        </w:tc>
        <w:tc>
          <w:tcPr>
            <w:tcW w:w="2340" w:type="dxa"/>
            <w:tcBorders>
              <w:top w:val="single" w:sz="4" w:space="0" w:color="auto"/>
              <w:left w:val="single" w:sz="4" w:space="0" w:color="auto"/>
              <w:bottom w:val="single" w:sz="4" w:space="0" w:color="auto"/>
              <w:right w:val="single" w:sz="4" w:space="0" w:color="auto"/>
            </w:tcBorders>
            <w:hideMark/>
          </w:tcPr>
          <w:p w14:paraId="1C4E757C" w14:textId="77777777" w:rsidR="00735119" w:rsidRDefault="00735119">
            <w:pPr>
              <w:pStyle w:val="Koptekst"/>
              <w:tabs>
                <w:tab w:val="left" w:pos="708"/>
              </w:tabs>
              <w:spacing w:line="256" w:lineRule="auto"/>
              <w:rPr>
                <w:b/>
                <w:bCs/>
                <w:lang w:eastAsia="en-US"/>
              </w:rPr>
            </w:pPr>
            <w:r>
              <w:rPr>
                <w:b/>
                <w:bCs/>
                <w:lang w:eastAsia="en-US"/>
              </w:rPr>
              <w:t>Advies inwinnen bij</w:t>
            </w:r>
          </w:p>
        </w:tc>
        <w:tc>
          <w:tcPr>
            <w:tcW w:w="1080" w:type="dxa"/>
            <w:tcBorders>
              <w:top w:val="single" w:sz="4" w:space="0" w:color="auto"/>
              <w:left w:val="single" w:sz="4" w:space="0" w:color="auto"/>
              <w:bottom w:val="single" w:sz="4" w:space="0" w:color="auto"/>
              <w:right w:val="single" w:sz="4" w:space="0" w:color="auto"/>
            </w:tcBorders>
            <w:hideMark/>
          </w:tcPr>
          <w:p w14:paraId="08FDD9B6" w14:textId="77777777" w:rsidR="00735119" w:rsidRDefault="00735119">
            <w:pPr>
              <w:pStyle w:val="Koptekst"/>
              <w:tabs>
                <w:tab w:val="left" w:pos="708"/>
              </w:tabs>
              <w:spacing w:line="256" w:lineRule="auto"/>
              <w:rPr>
                <w:b/>
                <w:bCs/>
                <w:lang w:eastAsia="en-US"/>
              </w:rPr>
            </w:pPr>
            <w:r>
              <w:rPr>
                <w:b/>
                <w:bCs/>
                <w:lang w:eastAsia="en-US"/>
              </w:rPr>
              <w:t>Kosten</w:t>
            </w:r>
          </w:p>
        </w:tc>
        <w:tc>
          <w:tcPr>
            <w:tcW w:w="2160" w:type="dxa"/>
            <w:tcBorders>
              <w:top w:val="single" w:sz="4" w:space="0" w:color="auto"/>
              <w:left w:val="single" w:sz="4" w:space="0" w:color="auto"/>
              <w:bottom w:val="single" w:sz="4" w:space="0" w:color="auto"/>
              <w:right w:val="single" w:sz="4" w:space="0" w:color="auto"/>
            </w:tcBorders>
            <w:hideMark/>
          </w:tcPr>
          <w:p w14:paraId="0D95CF6C" w14:textId="77777777" w:rsidR="00735119" w:rsidRDefault="00735119">
            <w:pPr>
              <w:pStyle w:val="Koptekst"/>
              <w:tabs>
                <w:tab w:val="left" w:pos="708"/>
              </w:tabs>
              <w:spacing w:line="256" w:lineRule="auto"/>
              <w:rPr>
                <w:b/>
                <w:bCs/>
                <w:lang w:eastAsia="en-US"/>
              </w:rPr>
            </w:pPr>
            <w:r>
              <w:rPr>
                <w:b/>
                <w:bCs/>
                <w:lang w:eastAsia="en-US"/>
              </w:rPr>
              <w:t>Uitvoering door</w:t>
            </w:r>
          </w:p>
        </w:tc>
        <w:tc>
          <w:tcPr>
            <w:tcW w:w="1620" w:type="dxa"/>
            <w:tcBorders>
              <w:top w:val="single" w:sz="4" w:space="0" w:color="auto"/>
              <w:left w:val="single" w:sz="4" w:space="0" w:color="auto"/>
              <w:bottom w:val="single" w:sz="4" w:space="0" w:color="auto"/>
              <w:right w:val="single" w:sz="4" w:space="0" w:color="auto"/>
            </w:tcBorders>
            <w:hideMark/>
          </w:tcPr>
          <w:p w14:paraId="47430D78" w14:textId="77777777" w:rsidR="00735119" w:rsidRDefault="00735119">
            <w:pPr>
              <w:pStyle w:val="Koptekst"/>
              <w:tabs>
                <w:tab w:val="left" w:pos="708"/>
              </w:tabs>
              <w:spacing w:line="256" w:lineRule="auto"/>
              <w:rPr>
                <w:b/>
                <w:bCs/>
                <w:lang w:eastAsia="en-US"/>
              </w:rPr>
            </w:pPr>
            <w:r>
              <w:rPr>
                <w:b/>
                <w:bCs/>
                <w:lang w:eastAsia="en-US"/>
              </w:rPr>
              <w:t>Datum gereed</w:t>
            </w:r>
          </w:p>
        </w:tc>
      </w:tr>
      <w:tr w:rsidR="00735119" w14:paraId="1EB8E268" w14:textId="77777777" w:rsidTr="00735119">
        <w:trPr>
          <w:cantSplit/>
        </w:trPr>
        <w:sdt>
          <w:sdtPr>
            <w:rPr>
              <w:i/>
              <w:iCs/>
              <w:lang w:eastAsia="en-US"/>
            </w:rPr>
            <w:id w:val="-1774697955"/>
            <w:placeholder>
              <w:docPart w:val="63BCAD7FCBAE475894DA61E6D861459F"/>
            </w:placeholder>
            <w:showingPlcHdr/>
            <w:text/>
          </w:sdtPr>
          <w:sdtEndPr/>
          <w:sdtContent>
            <w:tc>
              <w:tcPr>
                <w:tcW w:w="1150" w:type="dxa"/>
                <w:tcBorders>
                  <w:top w:val="single" w:sz="4" w:space="0" w:color="auto"/>
                  <w:left w:val="single" w:sz="4" w:space="0" w:color="auto"/>
                  <w:bottom w:val="single" w:sz="4" w:space="0" w:color="auto"/>
                  <w:right w:val="single" w:sz="4" w:space="0" w:color="auto"/>
                </w:tcBorders>
              </w:tcPr>
              <w:p w14:paraId="2F1076CD"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1301806611"/>
            <w:placeholder>
              <w:docPart w:val="63BCAD7FCBAE475894DA61E6D861459F"/>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25AA61ED" w14:textId="77777777" w:rsidR="00735119" w:rsidRDefault="00735119">
                <w:pPr>
                  <w:spacing w:line="256" w:lineRule="auto"/>
                  <w:rPr>
                    <w:rFonts w:cs="Arial"/>
                    <w:b/>
                    <w:bCs/>
                    <w:sz w:val="28"/>
                    <w:lang w:eastAsia="en-US"/>
                  </w:rPr>
                </w:pPr>
              </w:p>
            </w:tc>
          </w:sdtContent>
        </w:sdt>
        <w:sdt>
          <w:sdtPr>
            <w:rPr>
              <w:i/>
              <w:iCs/>
              <w:lang w:eastAsia="en-US"/>
            </w:rPr>
            <w:id w:val="-82001460"/>
            <w:placeholder>
              <w:docPart w:val="8820B79FD076487AA0EA0519A2315E70"/>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147B9791"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137224016"/>
            <w:placeholder>
              <w:docPart w:val="8820B79FD076487AA0EA0519A2315E70"/>
            </w:placeholder>
            <w:showingPlcHdr/>
            <w:text/>
          </w:sdtPr>
          <w:sdtEndPr/>
          <w:sdtContent>
            <w:tc>
              <w:tcPr>
                <w:tcW w:w="2340" w:type="dxa"/>
                <w:tcBorders>
                  <w:top w:val="single" w:sz="4" w:space="0" w:color="auto"/>
                  <w:left w:val="single" w:sz="4" w:space="0" w:color="auto"/>
                  <w:bottom w:val="single" w:sz="4" w:space="0" w:color="auto"/>
                  <w:right w:val="single" w:sz="4" w:space="0" w:color="auto"/>
                </w:tcBorders>
              </w:tcPr>
              <w:p w14:paraId="647260AD" w14:textId="77777777" w:rsidR="00735119" w:rsidRDefault="00735119">
                <w:pPr>
                  <w:spacing w:line="256" w:lineRule="auto"/>
                  <w:rPr>
                    <w:rFonts w:cs="Arial"/>
                    <w:b/>
                    <w:bCs/>
                    <w:sz w:val="28"/>
                    <w:lang w:eastAsia="en-US"/>
                  </w:rPr>
                </w:pPr>
              </w:p>
            </w:tc>
          </w:sdtContent>
        </w:sdt>
        <w:sdt>
          <w:sdtPr>
            <w:rPr>
              <w:i/>
              <w:iCs/>
              <w:lang w:eastAsia="en-US"/>
            </w:rPr>
            <w:id w:val="898549817"/>
            <w:placeholder>
              <w:docPart w:val="409936DADEF44AA5AAC76FDDC449F6A1"/>
            </w:placeholder>
            <w:showingPlcHdr/>
            <w:text/>
          </w:sdtPr>
          <w:sdtEndPr/>
          <w:sdtContent>
            <w:tc>
              <w:tcPr>
                <w:tcW w:w="1080" w:type="dxa"/>
                <w:tcBorders>
                  <w:top w:val="single" w:sz="4" w:space="0" w:color="auto"/>
                  <w:left w:val="single" w:sz="4" w:space="0" w:color="auto"/>
                  <w:bottom w:val="single" w:sz="4" w:space="0" w:color="auto"/>
                  <w:right w:val="single" w:sz="4" w:space="0" w:color="auto"/>
                </w:tcBorders>
              </w:tcPr>
              <w:p w14:paraId="12F3C63C"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1757825045"/>
            <w:placeholder>
              <w:docPart w:val="409936DADEF44AA5AAC76FDDC449F6A1"/>
            </w:placeholder>
            <w:showingPlcHdr/>
            <w:text/>
          </w:sdtPr>
          <w:sdtEndPr/>
          <w:sdtContent>
            <w:tc>
              <w:tcPr>
                <w:tcW w:w="2160" w:type="dxa"/>
                <w:tcBorders>
                  <w:top w:val="single" w:sz="4" w:space="0" w:color="auto"/>
                  <w:left w:val="single" w:sz="4" w:space="0" w:color="auto"/>
                  <w:bottom w:val="single" w:sz="4" w:space="0" w:color="auto"/>
                  <w:right w:val="single" w:sz="4" w:space="0" w:color="auto"/>
                </w:tcBorders>
              </w:tcPr>
              <w:p w14:paraId="2D08A92A" w14:textId="77777777" w:rsidR="00735119" w:rsidRDefault="00735119">
                <w:pPr>
                  <w:spacing w:line="256" w:lineRule="auto"/>
                  <w:rPr>
                    <w:rFonts w:cs="Arial"/>
                    <w:b/>
                    <w:bCs/>
                    <w:sz w:val="28"/>
                    <w:lang w:eastAsia="en-US"/>
                  </w:rPr>
                </w:pPr>
              </w:p>
            </w:tc>
          </w:sdtContent>
        </w:sdt>
        <w:sdt>
          <w:sdtPr>
            <w:rPr>
              <w:i/>
              <w:iCs/>
              <w:lang w:eastAsia="en-US"/>
            </w:rPr>
            <w:id w:val="1716085413"/>
            <w:placeholder>
              <w:docPart w:val="98350CFBB51A45A9A30831A03915A901"/>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tcPr>
              <w:p w14:paraId="404E8108" w14:textId="77777777" w:rsidR="00735119" w:rsidRDefault="00735119">
                <w:pPr>
                  <w:pStyle w:val="Koptekst"/>
                  <w:tabs>
                    <w:tab w:val="left" w:pos="708"/>
                  </w:tabs>
                  <w:spacing w:line="256" w:lineRule="auto"/>
                  <w:rPr>
                    <w:i/>
                    <w:iCs/>
                    <w:lang w:eastAsia="en-US"/>
                  </w:rPr>
                </w:pPr>
              </w:p>
            </w:tc>
          </w:sdtContent>
        </w:sdt>
      </w:tr>
      <w:tr w:rsidR="00735119" w14:paraId="5665F582" w14:textId="77777777" w:rsidTr="00735119">
        <w:trPr>
          <w:cantSplit/>
        </w:trPr>
        <w:sdt>
          <w:sdtPr>
            <w:rPr>
              <w:i/>
              <w:iCs/>
              <w:lang w:eastAsia="en-US"/>
            </w:rPr>
            <w:id w:val="-2049057360"/>
            <w:placeholder>
              <w:docPart w:val="CB14B9B432484739A9D2C1EA082DB4DD"/>
            </w:placeholder>
            <w:showingPlcHdr/>
            <w:text/>
          </w:sdtPr>
          <w:sdtEndPr/>
          <w:sdtContent>
            <w:tc>
              <w:tcPr>
                <w:tcW w:w="1150" w:type="dxa"/>
                <w:tcBorders>
                  <w:top w:val="single" w:sz="4" w:space="0" w:color="auto"/>
                  <w:left w:val="single" w:sz="4" w:space="0" w:color="auto"/>
                  <w:bottom w:val="single" w:sz="4" w:space="0" w:color="auto"/>
                  <w:right w:val="single" w:sz="4" w:space="0" w:color="auto"/>
                </w:tcBorders>
              </w:tcPr>
              <w:p w14:paraId="35D262BC"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377085895"/>
            <w:placeholder>
              <w:docPart w:val="CB14B9B432484739A9D2C1EA082DB4DD"/>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63228D8D" w14:textId="77777777" w:rsidR="00735119" w:rsidRDefault="00735119">
                <w:pPr>
                  <w:spacing w:line="256" w:lineRule="auto"/>
                  <w:rPr>
                    <w:rFonts w:cs="Arial"/>
                    <w:b/>
                    <w:bCs/>
                    <w:sz w:val="28"/>
                    <w:lang w:eastAsia="en-US"/>
                  </w:rPr>
                </w:pPr>
              </w:p>
            </w:tc>
          </w:sdtContent>
        </w:sdt>
        <w:sdt>
          <w:sdtPr>
            <w:rPr>
              <w:i/>
              <w:iCs/>
              <w:lang w:eastAsia="en-US"/>
            </w:rPr>
            <w:id w:val="-2078435200"/>
            <w:placeholder>
              <w:docPart w:val="70F3018940BA4E03AE4208C949A83E76"/>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3F9D5076"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1219440679"/>
            <w:placeholder>
              <w:docPart w:val="70F3018940BA4E03AE4208C949A83E76"/>
            </w:placeholder>
            <w:showingPlcHdr/>
            <w:text/>
          </w:sdtPr>
          <w:sdtEndPr/>
          <w:sdtContent>
            <w:tc>
              <w:tcPr>
                <w:tcW w:w="2340" w:type="dxa"/>
                <w:tcBorders>
                  <w:top w:val="single" w:sz="4" w:space="0" w:color="auto"/>
                  <w:left w:val="single" w:sz="4" w:space="0" w:color="auto"/>
                  <w:bottom w:val="single" w:sz="4" w:space="0" w:color="auto"/>
                  <w:right w:val="single" w:sz="4" w:space="0" w:color="auto"/>
                </w:tcBorders>
              </w:tcPr>
              <w:p w14:paraId="11248A79" w14:textId="77777777" w:rsidR="00735119" w:rsidRDefault="00735119">
                <w:pPr>
                  <w:spacing w:line="256" w:lineRule="auto"/>
                  <w:rPr>
                    <w:rFonts w:cs="Arial"/>
                    <w:b/>
                    <w:bCs/>
                    <w:sz w:val="28"/>
                    <w:lang w:eastAsia="en-US"/>
                  </w:rPr>
                </w:pPr>
              </w:p>
            </w:tc>
          </w:sdtContent>
        </w:sdt>
        <w:sdt>
          <w:sdtPr>
            <w:rPr>
              <w:i/>
              <w:iCs/>
              <w:lang w:eastAsia="en-US"/>
            </w:rPr>
            <w:id w:val="246697688"/>
            <w:placeholder>
              <w:docPart w:val="C8B71537EEC34C778AB08E44667E4EED"/>
            </w:placeholder>
            <w:showingPlcHdr/>
            <w:text/>
          </w:sdtPr>
          <w:sdtEndPr/>
          <w:sdtContent>
            <w:tc>
              <w:tcPr>
                <w:tcW w:w="1080" w:type="dxa"/>
                <w:tcBorders>
                  <w:top w:val="single" w:sz="4" w:space="0" w:color="auto"/>
                  <w:left w:val="single" w:sz="4" w:space="0" w:color="auto"/>
                  <w:bottom w:val="single" w:sz="4" w:space="0" w:color="auto"/>
                  <w:right w:val="single" w:sz="4" w:space="0" w:color="auto"/>
                </w:tcBorders>
              </w:tcPr>
              <w:p w14:paraId="41E101FF"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82683682"/>
            <w:placeholder>
              <w:docPart w:val="C8B71537EEC34C778AB08E44667E4EED"/>
            </w:placeholder>
            <w:showingPlcHdr/>
            <w:text/>
          </w:sdtPr>
          <w:sdtEndPr/>
          <w:sdtContent>
            <w:tc>
              <w:tcPr>
                <w:tcW w:w="2160" w:type="dxa"/>
                <w:tcBorders>
                  <w:top w:val="single" w:sz="4" w:space="0" w:color="auto"/>
                  <w:left w:val="single" w:sz="4" w:space="0" w:color="auto"/>
                  <w:bottom w:val="single" w:sz="4" w:space="0" w:color="auto"/>
                  <w:right w:val="single" w:sz="4" w:space="0" w:color="auto"/>
                </w:tcBorders>
              </w:tcPr>
              <w:p w14:paraId="70167CC2" w14:textId="77777777" w:rsidR="00735119" w:rsidRDefault="00735119">
                <w:pPr>
                  <w:spacing w:line="256" w:lineRule="auto"/>
                  <w:rPr>
                    <w:rFonts w:cs="Arial"/>
                    <w:b/>
                    <w:bCs/>
                    <w:sz w:val="28"/>
                    <w:lang w:eastAsia="en-US"/>
                  </w:rPr>
                </w:pPr>
              </w:p>
            </w:tc>
          </w:sdtContent>
        </w:sdt>
        <w:sdt>
          <w:sdtPr>
            <w:rPr>
              <w:i/>
              <w:iCs/>
              <w:lang w:eastAsia="en-US"/>
            </w:rPr>
            <w:id w:val="-1606024249"/>
            <w:placeholder>
              <w:docPart w:val="D3161628FEB14412A42F2779EA1D92DB"/>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tcPr>
              <w:p w14:paraId="29BD189D" w14:textId="77777777" w:rsidR="00735119" w:rsidRDefault="00735119">
                <w:pPr>
                  <w:pStyle w:val="Koptekst"/>
                  <w:tabs>
                    <w:tab w:val="left" w:pos="708"/>
                  </w:tabs>
                  <w:spacing w:line="256" w:lineRule="auto"/>
                  <w:rPr>
                    <w:i/>
                    <w:iCs/>
                    <w:lang w:eastAsia="en-US"/>
                  </w:rPr>
                </w:pPr>
              </w:p>
            </w:tc>
          </w:sdtContent>
        </w:sdt>
      </w:tr>
      <w:tr w:rsidR="00735119" w14:paraId="43D5B8B9" w14:textId="77777777" w:rsidTr="00735119">
        <w:trPr>
          <w:cantSplit/>
        </w:trPr>
        <w:sdt>
          <w:sdtPr>
            <w:rPr>
              <w:i/>
              <w:iCs/>
              <w:lang w:eastAsia="en-US"/>
            </w:rPr>
            <w:id w:val="1300952185"/>
            <w:placeholder>
              <w:docPart w:val="C2AC778BAEF34982940B32555067E9EE"/>
            </w:placeholder>
            <w:showingPlcHdr/>
            <w:text/>
          </w:sdtPr>
          <w:sdtEndPr/>
          <w:sdtContent>
            <w:tc>
              <w:tcPr>
                <w:tcW w:w="1150" w:type="dxa"/>
                <w:tcBorders>
                  <w:top w:val="single" w:sz="4" w:space="0" w:color="auto"/>
                  <w:left w:val="single" w:sz="4" w:space="0" w:color="auto"/>
                  <w:bottom w:val="single" w:sz="4" w:space="0" w:color="auto"/>
                  <w:right w:val="single" w:sz="4" w:space="0" w:color="auto"/>
                </w:tcBorders>
              </w:tcPr>
              <w:p w14:paraId="20885817"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612019634"/>
            <w:placeholder>
              <w:docPart w:val="C2AC778BAEF34982940B32555067E9EE"/>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29A8385C" w14:textId="77777777" w:rsidR="00735119" w:rsidRDefault="00735119">
                <w:pPr>
                  <w:spacing w:line="256" w:lineRule="auto"/>
                  <w:rPr>
                    <w:rFonts w:cs="Arial"/>
                    <w:b/>
                    <w:bCs/>
                    <w:sz w:val="28"/>
                    <w:lang w:eastAsia="en-US"/>
                  </w:rPr>
                </w:pPr>
              </w:p>
            </w:tc>
          </w:sdtContent>
        </w:sdt>
        <w:sdt>
          <w:sdtPr>
            <w:rPr>
              <w:i/>
              <w:iCs/>
              <w:lang w:eastAsia="en-US"/>
            </w:rPr>
            <w:id w:val="-98577274"/>
            <w:placeholder>
              <w:docPart w:val="D36B9D444BBC4C618B8230814729B8EA"/>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3586D845"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2062206143"/>
            <w:placeholder>
              <w:docPart w:val="D36B9D444BBC4C618B8230814729B8EA"/>
            </w:placeholder>
            <w:showingPlcHdr/>
            <w:text/>
          </w:sdtPr>
          <w:sdtEndPr/>
          <w:sdtContent>
            <w:tc>
              <w:tcPr>
                <w:tcW w:w="2340" w:type="dxa"/>
                <w:tcBorders>
                  <w:top w:val="single" w:sz="4" w:space="0" w:color="auto"/>
                  <w:left w:val="single" w:sz="4" w:space="0" w:color="auto"/>
                  <w:bottom w:val="single" w:sz="4" w:space="0" w:color="auto"/>
                  <w:right w:val="single" w:sz="4" w:space="0" w:color="auto"/>
                </w:tcBorders>
              </w:tcPr>
              <w:p w14:paraId="1123A769" w14:textId="77777777" w:rsidR="00735119" w:rsidRDefault="00735119">
                <w:pPr>
                  <w:spacing w:line="256" w:lineRule="auto"/>
                  <w:rPr>
                    <w:rFonts w:cs="Arial"/>
                    <w:b/>
                    <w:bCs/>
                    <w:sz w:val="28"/>
                    <w:lang w:eastAsia="en-US"/>
                  </w:rPr>
                </w:pPr>
              </w:p>
            </w:tc>
          </w:sdtContent>
        </w:sdt>
        <w:sdt>
          <w:sdtPr>
            <w:rPr>
              <w:i/>
              <w:iCs/>
              <w:lang w:eastAsia="en-US"/>
            </w:rPr>
            <w:id w:val="781766311"/>
            <w:placeholder>
              <w:docPart w:val="84394E0AC6E64D859DB94AFADD7ADACA"/>
            </w:placeholder>
            <w:showingPlcHdr/>
            <w:text/>
          </w:sdtPr>
          <w:sdtEndPr/>
          <w:sdtContent>
            <w:tc>
              <w:tcPr>
                <w:tcW w:w="1080" w:type="dxa"/>
                <w:tcBorders>
                  <w:top w:val="single" w:sz="4" w:space="0" w:color="auto"/>
                  <w:left w:val="single" w:sz="4" w:space="0" w:color="auto"/>
                  <w:bottom w:val="single" w:sz="4" w:space="0" w:color="auto"/>
                  <w:right w:val="single" w:sz="4" w:space="0" w:color="auto"/>
                </w:tcBorders>
              </w:tcPr>
              <w:p w14:paraId="1FDA208B"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1129908691"/>
            <w:placeholder>
              <w:docPart w:val="84394E0AC6E64D859DB94AFADD7ADACA"/>
            </w:placeholder>
            <w:showingPlcHdr/>
            <w:text/>
          </w:sdtPr>
          <w:sdtEndPr/>
          <w:sdtContent>
            <w:tc>
              <w:tcPr>
                <w:tcW w:w="2160" w:type="dxa"/>
                <w:tcBorders>
                  <w:top w:val="single" w:sz="4" w:space="0" w:color="auto"/>
                  <w:left w:val="single" w:sz="4" w:space="0" w:color="auto"/>
                  <w:bottom w:val="single" w:sz="4" w:space="0" w:color="auto"/>
                  <w:right w:val="single" w:sz="4" w:space="0" w:color="auto"/>
                </w:tcBorders>
              </w:tcPr>
              <w:p w14:paraId="0E1F2D38" w14:textId="77777777" w:rsidR="00735119" w:rsidRDefault="00735119">
                <w:pPr>
                  <w:spacing w:line="256" w:lineRule="auto"/>
                  <w:rPr>
                    <w:rFonts w:cs="Arial"/>
                    <w:b/>
                    <w:bCs/>
                    <w:sz w:val="28"/>
                    <w:lang w:eastAsia="en-US"/>
                  </w:rPr>
                </w:pPr>
              </w:p>
            </w:tc>
          </w:sdtContent>
        </w:sdt>
        <w:sdt>
          <w:sdtPr>
            <w:rPr>
              <w:i/>
              <w:iCs/>
              <w:lang w:eastAsia="en-US"/>
            </w:rPr>
            <w:id w:val="1088967330"/>
            <w:placeholder>
              <w:docPart w:val="841228B452E14D8A857B179A4904E280"/>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tcPr>
              <w:p w14:paraId="5D168413" w14:textId="77777777" w:rsidR="00735119" w:rsidRDefault="00735119">
                <w:pPr>
                  <w:pStyle w:val="Koptekst"/>
                  <w:tabs>
                    <w:tab w:val="left" w:pos="708"/>
                  </w:tabs>
                  <w:spacing w:line="256" w:lineRule="auto"/>
                  <w:rPr>
                    <w:i/>
                    <w:iCs/>
                    <w:lang w:eastAsia="en-US"/>
                  </w:rPr>
                </w:pPr>
              </w:p>
            </w:tc>
          </w:sdtContent>
        </w:sdt>
      </w:tr>
      <w:tr w:rsidR="00735119" w14:paraId="3418809B" w14:textId="77777777" w:rsidTr="00735119">
        <w:trPr>
          <w:cantSplit/>
        </w:trPr>
        <w:sdt>
          <w:sdtPr>
            <w:rPr>
              <w:i/>
              <w:iCs/>
              <w:lang w:eastAsia="en-US"/>
            </w:rPr>
            <w:id w:val="1945573341"/>
            <w:placeholder>
              <w:docPart w:val="5F8637B543404AE9888244BBA4C28944"/>
            </w:placeholder>
            <w:showingPlcHdr/>
            <w:text/>
          </w:sdtPr>
          <w:sdtEndPr/>
          <w:sdtContent>
            <w:tc>
              <w:tcPr>
                <w:tcW w:w="1150" w:type="dxa"/>
                <w:tcBorders>
                  <w:top w:val="single" w:sz="4" w:space="0" w:color="auto"/>
                  <w:left w:val="single" w:sz="4" w:space="0" w:color="auto"/>
                  <w:bottom w:val="single" w:sz="4" w:space="0" w:color="auto"/>
                  <w:right w:val="single" w:sz="4" w:space="0" w:color="auto"/>
                </w:tcBorders>
              </w:tcPr>
              <w:p w14:paraId="791C79A7"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1126538482"/>
            <w:placeholder>
              <w:docPart w:val="5F8637B543404AE9888244BBA4C28944"/>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547403D0" w14:textId="77777777" w:rsidR="00735119" w:rsidRDefault="00735119">
                <w:pPr>
                  <w:spacing w:line="256" w:lineRule="auto"/>
                  <w:rPr>
                    <w:rFonts w:cs="Arial"/>
                    <w:b/>
                    <w:bCs/>
                    <w:sz w:val="28"/>
                    <w:lang w:eastAsia="en-US"/>
                  </w:rPr>
                </w:pPr>
              </w:p>
            </w:tc>
          </w:sdtContent>
        </w:sdt>
        <w:sdt>
          <w:sdtPr>
            <w:rPr>
              <w:i/>
              <w:iCs/>
              <w:lang w:eastAsia="en-US"/>
            </w:rPr>
            <w:id w:val="1693251819"/>
            <w:placeholder>
              <w:docPart w:val="7FD41B2A5BC24E45A3FEC998A9F7FBB9"/>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01C31E0E"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1202388720"/>
            <w:placeholder>
              <w:docPart w:val="7FD41B2A5BC24E45A3FEC998A9F7FBB9"/>
            </w:placeholder>
            <w:showingPlcHdr/>
            <w:text/>
          </w:sdtPr>
          <w:sdtEndPr/>
          <w:sdtContent>
            <w:tc>
              <w:tcPr>
                <w:tcW w:w="2340" w:type="dxa"/>
                <w:tcBorders>
                  <w:top w:val="single" w:sz="4" w:space="0" w:color="auto"/>
                  <w:left w:val="single" w:sz="4" w:space="0" w:color="auto"/>
                  <w:bottom w:val="single" w:sz="4" w:space="0" w:color="auto"/>
                  <w:right w:val="single" w:sz="4" w:space="0" w:color="auto"/>
                </w:tcBorders>
              </w:tcPr>
              <w:p w14:paraId="3564AA3F" w14:textId="77777777" w:rsidR="00735119" w:rsidRDefault="00735119">
                <w:pPr>
                  <w:spacing w:line="256" w:lineRule="auto"/>
                  <w:rPr>
                    <w:rFonts w:cs="Arial"/>
                    <w:b/>
                    <w:bCs/>
                    <w:sz w:val="28"/>
                    <w:lang w:eastAsia="en-US"/>
                  </w:rPr>
                </w:pPr>
              </w:p>
            </w:tc>
          </w:sdtContent>
        </w:sdt>
        <w:sdt>
          <w:sdtPr>
            <w:rPr>
              <w:i/>
              <w:iCs/>
              <w:lang w:eastAsia="en-US"/>
            </w:rPr>
            <w:id w:val="417911854"/>
            <w:placeholder>
              <w:docPart w:val="D12B926A28C947B09E72761A64C4B77C"/>
            </w:placeholder>
            <w:showingPlcHdr/>
            <w:text/>
          </w:sdtPr>
          <w:sdtEndPr/>
          <w:sdtContent>
            <w:tc>
              <w:tcPr>
                <w:tcW w:w="1080" w:type="dxa"/>
                <w:tcBorders>
                  <w:top w:val="single" w:sz="4" w:space="0" w:color="auto"/>
                  <w:left w:val="single" w:sz="4" w:space="0" w:color="auto"/>
                  <w:bottom w:val="single" w:sz="4" w:space="0" w:color="auto"/>
                  <w:right w:val="single" w:sz="4" w:space="0" w:color="auto"/>
                </w:tcBorders>
              </w:tcPr>
              <w:p w14:paraId="71E3FE57"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1516659690"/>
            <w:placeholder>
              <w:docPart w:val="D12B926A28C947B09E72761A64C4B77C"/>
            </w:placeholder>
            <w:showingPlcHdr/>
            <w:text/>
          </w:sdtPr>
          <w:sdtEndPr/>
          <w:sdtContent>
            <w:tc>
              <w:tcPr>
                <w:tcW w:w="2160" w:type="dxa"/>
                <w:tcBorders>
                  <w:top w:val="single" w:sz="4" w:space="0" w:color="auto"/>
                  <w:left w:val="single" w:sz="4" w:space="0" w:color="auto"/>
                  <w:bottom w:val="single" w:sz="4" w:space="0" w:color="auto"/>
                  <w:right w:val="single" w:sz="4" w:space="0" w:color="auto"/>
                </w:tcBorders>
              </w:tcPr>
              <w:p w14:paraId="52A13D13" w14:textId="77777777" w:rsidR="00735119" w:rsidRDefault="00735119">
                <w:pPr>
                  <w:spacing w:line="256" w:lineRule="auto"/>
                  <w:rPr>
                    <w:rFonts w:cs="Arial"/>
                    <w:b/>
                    <w:bCs/>
                    <w:sz w:val="28"/>
                    <w:lang w:eastAsia="en-US"/>
                  </w:rPr>
                </w:pPr>
              </w:p>
            </w:tc>
          </w:sdtContent>
        </w:sdt>
        <w:sdt>
          <w:sdtPr>
            <w:rPr>
              <w:i/>
              <w:iCs/>
              <w:lang w:eastAsia="en-US"/>
            </w:rPr>
            <w:id w:val="1353684233"/>
            <w:placeholder>
              <w:docPart w:val="71E68784505B409091E199DB708D774D"/>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tcPr>
              <w:p w14:paraId="0EB0EA48" w14:textId="77777777" w:rsidR="00735119" w:rsidRDefault="00735119">
                <w:pPr>
                  <w:pStyle w:val="Koptekst"/>
                  <w:tabs>
                    <w:tab w:val="left" w:pos="708"/>
                  </w:tabs>
                  <w:spacing w:line="256" w:lineRule="auto"/>
                  <w:rPr>
                    <w:i/>
                    <w:iCs/>
                    <w:lang w:eastAsia="en-US"/>
                  </w:rPr>
                </w:pPr>
              </w:p>
            </w:tc>
          </w:sdtContent>
        </w:sdt>
      </w:tr>
      <w:tr w:rsidR="00735119" w14:paraId="172D64AF" w14:textId="77777777" w:rsidTr="00735119">
        <w:trPr>
          <w:cantSplit/>
        </w:trPr>
        <w:sdt>
          <w:sdtPr>
            <w:rPr>
              <w:i/>
              <w:iCs/>
              <w:lang w:eastAsia="en-US"/>
            </w:rPr>
            <w:id w:val="664215347"/>
            <w:placeholder>
              <w:docPart w:val="EDA4B171F7374D91BD3BF290C8FBBC4F"/>
            </w:placeholder>
            <w:showingPlcHdr/>
            <w:text/>
          </w:sdtPr>
          <w:sdtEndPr/>
          <w:sdtContent>
            <w:tc>
              <w:tcPr>
                <w:tcW w:w="1150" w:type="dxa"/>
                <w:tcBorders>
                  <w:top w:val="single" w:sz="4" w:space="0" w:color="auto"/>
                  <w:left w:val="single" w:sz="4" w:space="0" w:color="auto"/>
                  <w:bottom w:val="single" w:sz="4" w:space="0" w:color="auto"/>
                  <w:right w:val="single" w:sz="4" w:space="0" w:color="auto"/>
                </w:tcBorders>
              </w:tcPr>
              <w:p w14:paraId="2B0A99D8"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582871612"/>
            <w:placeholder>
              <w:docPart w:val="EDA4B171F7374D91BD3BF290C8FBBC4F"/>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50BCBDA6" w14:textId="77777777" w:rsidR="00735119" w:rsidRDefault="00735119">
                <w:pPr>
                  <w:spacing w:line="256" w:lineRule="auto"/>
                  <w:rPr>
                    <w:rFonts w:cs="Arial"/>
                    <w:b/>
                    <w:bCs/>
                    <w:sz w:val="28"/>
                    <w:lang w:eastAsia="en-US"/>
                  </w:rPr>
                </w:pPr>
              </w:p>
            </w:tc>
          </w:sdtContent>
        </w:sdt>
        <w:sdt>
          <w:sdtPr>
            <w:rPr>
              <w:i/>
              <w:iCs/>
              <w:lang w:eastAsia="en-US"/>
            </w:rPr>
            <w:id w:val="1893771050"/>
            <w:placeholder>
              <w:docPart w:val="01C6C9F0294F4AE4AD1F71C9385FC4C5"/>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73C45C66"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1228735663"/>
            <w:placeholder>
              <w:docPart w:val="01C6C9F0294F4AE4AD1F71C9385FC4C5"/>
            </w:placeholder>
            <w:showingPlcHdr/>
            <w:text/>
          </w:sdtPr>
          <w:sdtEndPr/>
          <w:sdtContent>
            <w:tc>
              <w:tcPr>
                <w:tcW w:w="2340" w:type="dxa"/>
                <w:tcBorders>
                  <w:top w:val="single" w:sz="4" w:space="0" w:color="auto"/>
                  <w:left w:val="single" w:sz="4" w:space="0" w:color="auto"/>
                  <w:bottom w:val="single" w:sz="4" w:space="0" w:color="auto"/>
                  <w:right w:val="single" w:sz="4" w:space="0" w:color="auto"/>
                </w:tcBorders>
              </w:tcPr>
              <w:p w14:paraId="4F199FC1" w14:textId="77777777" w:rsidR="00735119" w:rsidRDefault="00735119">
                <w:pPr>
                  <w:spacing w:line="256" w:lineRule="auto"/>
                  <w:rPr>
                    <w:rFonts w:cs="Arial"/>
                    <w:b/>
                    <w:bCs/>
                    <w:sz w:val="28"/>
                    <w:lang w:eastAsia="en-US"/>
                  </w:rPr>
                </w:pPr>
              </w:p>
            </w:tc>
          </w:sdtContent>
        </w:sdt>
        <w:sdt>
          <w:sdtPr>
            <w:rPr>
              <w:i/>
              <w:iCs/>
              <w:lang w:eastAsia="en-US"/>
            </w:rPr>
            <w:id w:val="-147897930"/>
            <w:placeholder>
              <w:docPart w:val="89090B5D6E7945A3870D374CFBF2D337"/>
            </w:placeholder>
            <w:showingPlcHdr/>
            <w:text/>
          </w:sdtPr>
          <w:sdtEndPr/>
          <w:sdtContent>
            <w:tc>
              <w:tcPr>
                <w:tcW w:w="1080" w:type="dxa"/>
                <w:tcBorders>
                  <w:top w:val="single" w:sz="4" w:space="0" w:color="auto"/>
                  <w:left w:val="single" w:sz="4" w:space="0" w:color="auto"/>
                  <w:bottom w:val="single" w:sz="4" w:space="0" w:color="auto"/>
                  <w:right w:val="single" w:sz="4" w:space="0" w:color="auto"/>
                </w:tcBorders>
              </w:tcPr>
              <w:p w14:paraId="25127BC4"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1212536221"/>
            <w:placeholder>
              <w:docPart w:val="89090B5D6E7945A3870D374CFBF2D337"/>
            </w:placeholder>
            <w:showingPlcHdr/>
            <w:text/>
          </w:sdtPr>
          <w:sdtEndPr/>
          <w:sdtContent>
            <w:tc>
              <w:tcPr>
                <w:tcW w:w="2160" w:type="dxa"/>
                <w:tcBorders>
                  <w:top w:val="single" w:sz="4" w:space="0" w:color="auto"/>
                  <w:left w:val="single" w:sz="4" w:space="0" w:color="auto"/>
                  <w:bottom w:val="single" w:sz="4" w:space="0" w:color="auto"/>
                  <w:right w:val="single" w:sz="4" w:space="0" w:color="auto"/>
                </w:tcBorders>
              </w:tcPr>
              <w:p w14:paraId="5122E113" w14:textId="77777777" w:rsidR="00735119" w:rsidRDefault="00735119">
                <w:pPr>
                  <w:spacing w:line="256" w:lineRule="auto"/>
                  <w:rPr>
                    <w:rFonts w:cs="Arial"/>
                    <w:b/>
                    <w:bCs/>
                    <w:sz w:val="28"/>
                    <w:lang w:eastAsia="en-US"/>
                  </w:rPr>
                </w:pPr>
              </w:p>
            </w:tc>
          </w:sdtContent>
        </w:sdt>
        <w:sdt>
          <w:sdtPr>
            <w:rPr>
              <w:i/>
              <w:iCs/>
              <w:lang w:eastAsia="en-US"/>
            </w:rPr>
            <w:id w:val="1568992687"/>
            <w:placeholder>
              <w:docPart w:val="C8F9B7877C104FC8926E1A18CB281E39"/>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tcPr>
              <w:p w14:paraId="42216BB2" w14:textId="77777777" w:rsidR="00735119" w:rsidRDefault="00735119">
                <w:pPr>
                  <w:pStyle w:val="Koptekst"/>
                  <w:tabs>
                    <w:tab w:val="left" w:pos="708"/>
                  </w:tabs>
                  <w:spacing w:line="256" w:lineRule="auto"/>
                  <w:rPr>
                    <w:i/>
                    <w:iCs/>
                    <w:lang w:eastAsia="en-US"/>
                  </w:rPr>
                </w:pPr>
              </w:p>
            </w:tc>
          </w:sdtContent>
        </w:sdt>
      </w:tr>
      <w:tr w:rsidR="00735119" w14:paraId="2C1792C7" w14:textId="77777777" w:rsidTr="00735119">
        <w:trPr>
          <w:cantSplit/>
        </w:trPr>
        <w:sdt>
          <w:sdtPr>
            <w:rPr>
              <w:i/>
              <w:iCs/>
              <w:lang w:eastAsia="en-US"/>
            </w:rPr>
            <w:id w:val="-1212801003"/>
            <w:placeholder>
              <w:docPart w:val="47FBEC1976194EFDB85661D0FF9D6A05"/>
            </w:placeholder>
            <w:showingPlcHdr/>
            <w:text/>
          </w:sdtPr>
          <w:sdtEndPr/>
          <w:sdtContent>
            <w:tc>
              <w:tcPr>
                <w:tcW w:w="1150" w:type="dxa"/>
                <w:tcBorders>
                  <w:top w:val="single" w:sz="4" w:space="0" w:color="auto"/>
                  <w:left w:val="single" w:sz="4" w:space="0" w:color="auto"/>
                  <w:bottom w:val="single" w:sz="4" w:space="0" w:color="auto"/>
                  <w:right w:val="single" w:sz="4" w:space="0" w:color="auto"/>
                </w:tcBorders>
              </w:tcPr>
              <w:p w14:paraId="437C38F5"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579639319"/>
            <w:placeholder>
              <w:docPart w:val="47FBEC1976194EFDB85661D0FF9D6A05"/>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0FA1EF5D" w14:textId="77777777" w:rsidR="00735119" w:rsidRDefault="00735119">
                <w:pPr>
                  <w:spacing w:line="256" w:lineRule="auto"/>
                  <w:rPr>
                    <w:rFonts w:cs="Arial"/>
                    <w:b/>
                    <w:bCs/>
                    <w:sz w:val="28"/>
                    <w:lang w:eastAsia="en-US"/>
                  </w:rPr>
                </w:pPr>
              </w:p>
            </w:tc>
          </w:sdtContent>
        </w:sdt>
        <w:sdt>
          <w:sdtPr>
            <w:rPr>
              <w:i/>
              <w:iCs/>
              <w:lang w:eastAsia="en-US"/>
            </w:rPr>
            <w:id w:val="223493669"/>
            <w:placeholder>
              <w:docPart w:val="744B7C33BD74471BB81F2AE951D5937F"/>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52688CE3"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1961682597"/>
            <w:placeholder>
              <w:docPart w:val="744B7C33BD74471BB81F2AE951D5937F"/>
            </w:placeholder>
            <w:showingPlcHdr/>
            <w:text/>
          </w:sdtPr>
          <w:sdtEndPr/>
          <w:sdtContent>
            <w:tc>
              <w:tcPr>
                <w:tcW w:w="2340" w:type="dxa"/>
                <w:tcBorders>
                  <w:top w:val="single" w:sz="4" w:space="0" w:color="auto"/>
                  <w:left w:val="single" w:sz="4" w:space="0" w:color="auto"/>
                  <w:bottom w:val="single" w:sz="4" w:space="0" w:color="auto"/>
                  <w:right w:val="single" w:sz="4" w:space="0" w:color="auto"/>
                </w:tcBorders>
              </w:tcPr>
              <w:p w14:paraId="0FF1D2F5" w14:textId="77777777" w:rsidR="00735119" w:rsidRDefault="00735119">
                <w:pPr>
                  <w:spacing w:line="256" w:lineRule="auto"/>
                  <w:rPr>
                    <w:rFonts w:cs="Arial"/>
                    <w:b/>
                    <w:bCs/>
                    <w:sz w:val="28"/>
                    <w:lang w:eastAsia="en-US"/>
                  </w:rPr>
                </w:pPr>
              </w:p>
            </w:tc>
          </w:sdtContent>
        </w:sdt>
        <w:sdt>
          <w:sdtPr>
            <w:rPr>
              <w:i/>
              <w:iCs/>
              <w:lang w:eastAsia="en-US"/>
            </w:rPr>
            <w:id w:val="-1548223178"/>
            <w:placeholder>
              <w:docPart w:val="D60FE11ECC974A809391D56EBF88F034"/>
            </w:placeholder>
            <w:showingPlcHdr/>
            <w:text/>
          </w:sdtPr>
          <w:sdtEndPr/>
          <w:sdtContent>
            <w:tc>
              <w:tcPr>
                <w:tcW w:w="1080" w:type="dxa"/>
                <w:tcBorders>
                  <w:top w:val="single" w:sz="4" w:space="0" w:color="auto"/>
                  <w:left w:val="single" w:sz="4" w:space="0" w:color="auto"/>
                  <w:bottom w:val="single" w:sz="4" w:space="0" w:color="auto"/>
                  <w:right w:val="single" w:sz="4" w:space="0" w:color="auto"/>
                </w:tcBorders>
              </w:tcPr>
              <w:p w14:paraId="4B36C976"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1802955833"/>
            <w:placeholder>
              <w:docPart w:val="D60FE11ECC974A809391D56EBF88F034"/>
            </w:placeholder>
            <w:showingPlcHdr/>
            <w:text/>
          </w:sdtPr>
          <w:sdtEndPr/>
          <w:sdtContent>
            <w:tc>
              <w:tcPr>
                <w:tcW w:w="2160" w:type="dxa"/>
                <w:tcBorders>
                  <w:top w:val="single" w:sz="4" w:space="0" w:color="auto"/>
                  <w:left w:val="single" w:sz="4" w:space="0" w:color="auto"/>
                  <w:bottom w:val="single" w:sz="4" w:space="0" w:color="auto"/>
                  <w:right w:val="single" w:sz="4" w:space="0" w:color="auto"/>
                </w:tcBorders>
              </w:tcPr>
              <w:p w14:paraId="0FDB8026" w14:textId="77777777" w:rsidR="00735119" w:rsidRDefault="00735119">
                <w:pPr>
                  <w:spacing w:line="256" w:lineRule="auto"/>
                  <w:rPr>
                    <w:rFonts w:cs="Arial"/>
                    <w:b/>
                    <w:bCs/>
                    <w:sz w:val="28"/>
                    <w:lang w:eastAsia="en-US"/>
                  </w:rPr>
                </w:pPr>
              </w:p>
            </w:tc>
          </w:sdtContent>
        </w:sdt>
        <w:sdt>
          <w:sdtPr>
            <w:rPr>
              <w:i/>
              <w:iCs/>
              <w:lang w:eastAsia="en-US"/>
            </w:rPr>
            <w:id w:val="-1379232922"/>
            <w:placeholder>
              <w:docPart w:val="7D53E551A1BD4F03A51A847B2799B094"/>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tcPr>
              <w:p w14:paraId="72CFE1D5" w14:textId="77777777" w:rsidR="00735119" w:rsidRDefault="00735119">
                <w:pPr>
                  <w:pStyle w:val="Koptekst"/>
                  <w:tabs>
                    <w:tab w:val="left" w:pos="708"/>
                  </w:tabs>
                  <w:spacing w:line="256" w:lineRule="auto"/>
                  <w:rPr>
                    <w:i/>
                    <w:iCs/>
                    <w:lang w:eastAsia="en-US"/>
                  </w:rPr>
                </w:pPr>
              </w:p>
            </w:tc>
          </w:sdtContent>
        </w:sdt>
      </w:tr>
      <w:tr w:rsidR="00735119" w14:paraId="02A3B4DC" w14:textId="77777777" w:rsidTr="00735119">
        <w:trPr>
          <w:cantSplit/>
        </w:trPr>
        <w:sdt>
          <w:sdtPr>
            <w:rPr>
              <w:i/>
              <w:iCs/>
              <w:lang w:eastAsia="en-US"/>
            </w:rPr>
            <w:id w:val="1032151239"/>
            <w:placeholder>
              <w:docPart w:val="2153AEDBD7A4462E9ECE0E6F8A88F24F"/>
            </w:placeholder>
            <w:showingPlcHdr/>
            <w:text/>
          </w:sdtPr>
          <w:sdtEndPr/>
          <w:sdtContent>
            <w:tc>
              <w:tcPr>
                <w:tcW w:w="1150" w:type="dxa"/>
                <w:tcBorders>
                  <w:top w:val="single" w:sz="4" w:space="0" w:color="auto"/>
                  <w:left w:val="single" w:sz="4" w:space="0" w:color="auto"/>
                  <w:bottom w:val="single" w:sz="4" w:space="0" w:color="auto"/>
                  <w:right w:val="single" w:sz="4" w:space="0" w:color="auto"/>
                </w:tcBorders>
              </w:tcPr>
              <w:p w14:paraId="1F66B370"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104699314"/>
            <w:placeholder>
              <w:docPart w:val="2153AEDBD7A4462E9ECE0E6F8A88F24F"/>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41FE8CAE" w14:textId="77777777" w:rsidR="00735119" w:rsidRDefault="00735119">
                <w:pPr>
                  <w:spacing w:line="256" w:lineRule="auto"/>
                  <w:rPr>
                    <w:rFonts w:cs="Arial"/>
                    <w:b/>
                    <w:bCs/>
                    <w:sz w:val="28"/>
                    <w:lang w:eastAsia="en-US"/>
                  </w:rPr>
                </w:pPr>
              </w:p>
            </w:tc>
          </w:sdtContent>
        </w:sdt>
        <w:sdt>
          <w:sdtPr>
            <w:rPr>
              <w:i/>
              <w:iCs/>
              <w:lang w:eastAsia="en-US"/>
            </w:rPr>
            <w:id w:val="556896953"/>
            <w:placeholder>
              <w:docPart w:val="1566E7BDFA0D4F4FB0380994D672B1E2"/>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5D67C381"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776377765"/>
            <w:placeholder>
              <w:docPart w:val="1566E7BDFA0D4F4FB0380994D672B1E2"/>
            </w:placeholder>
            <w:showingPlcHdr/>
            <w:text/>
          </w:sdtPr>
          <w:sdtEndPr/>
          <w:sdtContent>
            <w:tc>
              <w:tcPr>
                <w:tcW w:w="2340" w:type="dxa"/>
                <w:tcBorders>
                  <w:top w:val="single" w:sz="4" w:space="0" w:color="auto"/>
                  <w:left w:val="single" w:sz="4" w:space="0" w:color="auto"/>
                  <w:bottom w:val="single" w:sz="4" w:space="0" w:color="auto"/>
                  <w:right w:val="single" w:sz="4" w:space="0" w:color="auto"/>
                </w:tcBorders>
              </w:tcPr>
              <w:p w14:paraId="70C412F6" w14:textId="77777777" w:rsidR="00735119" w:rsidRDefault="00735119">
                <w:pPr>
                  <w:spacing w:line="256" w:lineRule="auto"/>
                  <w:rPr>
                    <w:rFonts w:cs="Arial"/>
                    <w:b/>
                    <w:bCs/>
                    <w:sz w:val="28"/>
                    <w:lang w:eastAsia="en-US"/>
                  </w:rPr>
                </w:pPr>
              </w:p>
            </w:tc>
          </w:sdtContent>
        </w:sdt>
        <w:sdt>
          <w:sdtPr>
            <w:rPr>
              <w:i/>
              <w:iCs/>
              <w:lang w:eastAsia="en-US"/>
            </w:rPr>
            <w:id w:val="1232208216"/>
            <w:placeholder>
              <w:docPart w:val="DE26B500EB0E4A36AD4D56C22F4B2050"/>
            </w:placeholder>
            <w:showingPlcHdr/>
            <w:text/>
          </w:sdtPr>
          <w:sdtEndPr/>
          <w:sdtContent>
            <w:tc>
              <w:tcPr>
                <w:tcW w:w="1080" w:type="dxa"/>
                <w:tcBorders>
                  <w:top w:val="single" w:sz="4" w:space="0" w:color="auto"/>
                  <w:left w:val="single" w:sz="4" w:space="0" w:color="auto"/>
                  <w:bottom w:val="single" w:sz="4" w:space="0" w:color="auto"/>
                  <w:right w:val="single" w:sz="4" w:space="0" w:color="auto"/>
                </w:tcBorders>
              </w:tcPr>
              <w:p w14:paraId="2D18652C"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454329486"/>
            <w:placeholder>
              <w:docPart w:val="DE26B500EB0E4A36AD4D56C22F4B2050"/>
            </w:placeholder>
            <w:showingPlcHdr/>
            <w:text/>
          </w:sdtPr>
          <w:sdtEndPr/>
          <w:sdtContent>
            <w:tc>
              <w:tcPr>
                <w:tcW w:w="2160" w:type="dxa"/>
                <w:tcBorders>
                  <w:top w:val="single" w:sz="4" w:space="0" w:color="auto"/>
                  <w:left w:val="single" w:sz="4" w:space="0" w:color="auto"/>
                  <w:bottom w:val="single" w:sz="4" w:space="0" w:color="auto"/>
                  <w:right w:val="single" w:sz="4" w:space="0" w:color="auto"/>
                </w:tcBorders>
              </w:tcPr>
              <w:p w14:paraId="1BEE21ED" w14:textId="77777777" w:rsidR="00735119" w:rsidRDefault="00735119">
                <w:pPr>
                  <w:spacing w:line="256" w:lineRule="auto"/>
                  <w:rPr>
                    <w:rFonts w:cs="Arial"/>
                    <w:b/>
                    <w:bCs/>
                    <w:sz w:val="28"/>
                    <w:lang w:eastAsia="en-US"/>
                  </w:rPr>
                </w:pPr>
              </w:p>
            </w:tc>
          </w:sdtContent>
        </w:sdt>
        <w:sdt>
          <w:sdtPr>
            <w:rPr>
              <w:i/>
              <w:iCs/>
              <w:lang w:eastAsia="en-US"/>
            </w:rPr>
            <w:id w:val="466634388"/>
            <w:placeholder>
              <w:docPart w:val="C9CAF38B4D5145D8BFBEF00D61C53510"/>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tcPr>
              <w:p w14:paraId="19984BE1" w14:textId="77777777" w:rsidR="00735119" w:rsidRDefault="00735119">
                <w:pPr>
                  <w:pStyle w:val="Koptekst"/>
                  <w:tabs>
                    <w:tab w:val="left" w:pos="708"/>
                  </w:tabs>
                  <w:spacing w:line="256" w:lineRule="auto"/>
                  <w:rPr>
                    <w:i/>
                    <w:iCs/>
                    <w:lang w:eastAsia="en-US"/>
                  </w:rPr>
                </w:pPr>
              </w:p>
            </w:tc>
          </w:sdtContent>
        </w:sdt>
      </w:tr>
      <w:tr w:rsidR="00735119" w14:paraId="64CD1427" w14:textId="77777777" w:rsidTr="00735119">
        <w:trPr>
          <w:cantSplit/>
        </w:trPr>
        <w:sdt>
          <w:sdtPr>
            <w:rPr>
              <w:i/>
              <w:iCs/>
              <w:lang w:eastAsia="en-US"/>
            </w:rPr>
            <w:id w:val="1394242206"/>
            <w:placeholder>
              <w:docPart w:val="FD800DA6C08D4BE2B536FD7882CF40D8"/>
            </w:placeholder>
            <w:showingPlcHdr/>
            <w:text/>
          </w:sdtPr>
          <w:sdtEndPr/>
          <w:sdtContent>
            <w:tc>
              <w:tcPr>
                <w:tcW w:w="1150" w:type="dxa"/>
                <w:tcBorders>
                  <w:top w:val="single" w:sz="4" w:space="0" w:color="auto"/>
                  <w:left w:val="single" w:sz="4" w:space="0" w:color="auto"/>
                  <w:bottom w:val="single" w:sz="4" w:space="0" w:color="auto"/>
                  <w:right w:val="single" w:sz="4" w:space="0" w:color="auto"/>
                </w:tcBorders>
              </w:tcPr>
              <w:p w14:paraId="5D5DFF49"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1770662514"/>
            <w:placeholder>
              <w:docPart w:val="FD800DA6C08D4BE2B536FD7882CF40D8"/>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7A178988" w14:textId="77777777" w:rsidR="00735119" w:rsidRDefault="00735119">
                <w:pPr>
                  <w:spacing w:line="256" w:lineRule="auto"/>
                  <w:rPr>
                    <w:rFonts w:cs="Arial"/>
                    <w:b/>
                    <w:bCs/>
                    <w:sz w:val="28"/>
                    <w:lang w:eastAsia="en-US"/>
                  </w:rPr>
                </w:pPr>
              </w:p>
            </w:tc>
          </w:sdtContent>
        </w:sdt>
        <w:sdt>
          <w:sdtPr>
            <w:rPr>
              <w:i/>
              <w:iCs/>
              <w:lang w:eastAsia="en-US"/>
            </w:rPr>
            <w:id w:val="-1414162050"/>
            <w:placeholder>
              <w:docPart w:val="EDE86CC11F4C4A8CA2F7E4FCE24C6BCA"/>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74041A78"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680582787"/>
            <w:placeholder>
              <w:docPart w:val="EDE86CC11F4C4A8CA2F7E4FCE24C6BCA"/>
            </w:placeholder>
            <w:showingPlcHdr/>
            <w:text/>
          </w:sdtPr>
          <w:sdtEndPr/>
          <w:sdtContent>
            <w:tc>
              <w:tcPr>
                <w:tcW w:w="2340" w:type="dxa"/>
                <w:tcBorders>
                  <w:top w:val="single" w:sz="4" w:space="0" w:color="auto"/>
                  <w:left w:val="single" w:sz="4" w:space="0" w:color="auto"/>
                  <w:bottom w:val="single" w:sz="4" w:space="0" w:color="auto"/>
                  <w:right w:val="single" w:sz="4" w:space="0" w:color="auto"/>
                </w:tcBorders>
              </w:tcPr>
              <w:p w14:paraId="5C78555E" w14:textId="77777777" w:rsidR="00735119" w:rsidRDefault="00735119">
                <w:pPr>
                  <w:spacing w:line="256" w:lineRule="auto"/>
                  <w:rPr>
                    <w:rFonts w:cs="Arial"/>
                    <w:b/>
                    <w:bCs/>
                    <w:sz w:val="28"/>
                    <w:lang w:eastAsia="en-US"/>
                  </w:rPr>
                </w:pPr>
              </w:p>
            </w:tc>
          </w:sdtContent>
        </w:sdt>
        <w:sdt>
          <w:sdtPr>
            <w:rPr>
              <w:i/>
              <w:iCs/>
              <w:lang w:eastAsia="en-US"/>
            </w:rPr>
            <w:id w:val="147025480"/>
            <w:placeholder>
              <w:docPart w:val="B8CF1700233F4522B40DC0E38A7A60AD"/>
            </w:placeholder>
            <w:showingPlcHdr/>
            <w:text/>
          </w:sdtPr>
          <w:sdtEndPr/>
          <w:sdtContent>
            <w:tc>
              <w:tcPr>
                <w:tcW w:w="1080" w:type="dxa"/>
                <w:tcBorders>
                  <w:top w:val="single" w:sz="4" w:space="0" w:color="auto"/>
                  <w:left w:val="single" w:sz="4" w:space="0" w:color="auto"/>
                  <w:bottom w:val="single" w:sz="4" w:space="0" w:color="auto"/>
                  <w:right w:val="single" w:sz="4" w:space="0" w:color="auto"/>
                </w:tcBorders>
              </w:tcPr>
              <w:p w14:paraId="0F6FE705"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471799970"/>
            <w:placeholder>
              <w:docPart w:val="B8CF1700233F4522B40DC0E38A7A60AD"/>
            </w:placeholder>
            <w:showingPlcHdr/>
            <w:text/>
          </w:sdtPr>
          <w:sdtEndPr/>
          <w:sdtContent>
            <w:tc>
              <w:tcPr>
                <w:tcW w:w="2160" w:type="dxa"/>
                <w:tcBorders>
                  <w:top w:val="single" w:sz="4" w:space="0" w:color="auto"/>
                  <w:left w:val="single" w:sz="4" w:space="0" w:color="auto"/>
                  <w:bottom w:val="single" w:sz="4" w:space="0" w:color="auto"/>
                  <w:right w:val="single" w:sz="4" w:space="0" w:color="auto"/>
                </w:tcBorders>
              </w:tcPr>
              <w:p w14:paraId="52FE658F" w14:textId="77777777" w:rsidR="00735119" w:rsidRDefault="00735119">
                <w:pPr>
                  <w:spacing w:line="256" w:lineRule="auto"/>
                  <w:rPr>
                    <w:rFonts w:cs="Arial"/>
                    <w:b/>
                    <w:bCs/>
                    <w:sz w:val="28"/>
                    <w:lang w:eastAsia="en-US"/>
                  </w:rPr>
                </w:pPr>
              </w:p>
            </w:tc>
          </w:sdtContent>
        </w:sdt>
        <w:sdt>
          <w:sdtPr>
            <w:rPr>
              <w:i/>
              <w:iCs/>
              <w:lang w:eastAsia="en-US"/>
            </w:rPr>
            <w:id w:val="1130447980"/>
            <w:placeholder>
              <w:docPart w:val="C4515BDF927644108595A6D8CB75760E"/>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tcPr>
              <w:p w14:paraId="048B0861" w14:textId="77777777" w:rsidR="00735119" w:rsidRDefault="00735119">
                <w:pPr>
                  <w:pStyle w:val="Koptekst"/>
                  <w:tabs>
                    <w:tab w:val="left" w:pos="708"/>
                  </w:tabs>
                  <w:spacing w:line="256" w:lineRule="auto"/>
                  <w:rPr>
                    <w:i/>
                    <w:iCs/>
                    <w:lang w:eastAsia="en-US"/>
                  </w:rPr>
                </w:pPr>
              </w:p>
            </w:tc>
          </w:sdtContent>
        </w:sdt>
      </w:tr>
      <w:tr w:rsidR="00735119" w14:paraId="4E75E232" w14:textId="77777777" w:rsidTr="00735119">
        <w:trPr>
          <w:cantSplit/>
        </w:trPr>
        <w:sdt>
          <w:sdtPr>
            <w:rPr>
              <w:i/>
              <w:iCs/>
              <w:lang w:eastAsia="en-US"/>
            </w:rPr>
            <w:id w:val="-574588715"/>
            <w:placeholder>
              <w:docPart w:val="0E812842FA684637A652595241666451"/>
            </w:placeholder>
            <w:showingPlcHdr/>
            <w:text/>
          </w:sdtPr>
          <w:sdtEndPr/>
          <w:sdtContent>
            <w:tc>
              <w:tcPr>
                <w:tcW w:w="1150" w:type="dxa"/>
                <w:tcBorders>
                  <w:top w:val="single" w:sz="4" w:space="0" w:color="auto"/>
                  <w:left w:val="single" w:sz="4" w:space="0" w:color="auto"/>
                  <w:bottom w:val="single" w:sz="4" w:space="0" w:color="auto"/>
                  <w:right w:val="single" w:sz="4" w:space="0" w:color="auto"/>
                </w:tcBorders>
              </w:tcPr>
              <w:p w14:paraId="2A8B0EBC"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304471402"/>
            <w:placeholder>
              <w:docPart w:val="0E812842FA684637A652595241666451"/>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33C111B9" w14:textId="77777777" w:rsidR="00735119" w:rsidRDefault="00735119">
                <w:pPr>
                  <w:spacing w:line="256" w:lineRule="auto"/>
                  <w:rPr>
                    <w:rFonts w:cs="Arial"/>
                    <w:b/>
                    <w:bCs/>
                    <w:sz w:val="28"/>
                    <w:lang w:eastAsia="en-US"/>
                  </w:rPr>
                </w:pPr>
              </w:p>
            </w:tc>
          </w:sdtContent>
        </w:sdt>
        <w:sdt>
          <w:sdtPr>
            <w:rPr>
              <w:i/>
              <w:iCs/>
              <w:lang w:eastAsia="en-US"/>
            </w:rPr>
            <w:id w:val="817312521"/>
            <w:placeholder>
              <w:docPart w:val="73BE99B888A94CF7A1BAF3660201B77A"/>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10D1AE5E"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875585847"/>
            <w:placeholder>
              <w:docPart w:val="73BE99B888A94CF7A1BAF3660201B77A"/>
            </w:placeholder>
            <w:showingPlcHdr/>
            <w:text/>
          </w:sdtPr>
          <w:sdtEndPr/>
          <w:sdtContent>
            <w:tc>
              <w:tcPr>
                <w:tcW w:w="2340" w:type="dxa"/>
                <w:tcBorders>
                  <w:top w:val="single" w:sz="4" w:space="0" w:color="auto"/>
                  <w:left w:val="single" w:sz="4" w:space="0" w:color="auto"/>
                  <w:bottom w:val="single" w:sz="4" w:space="0" w:color="auto"/>
                  <w:right w:val="single" w:sz="4" w:space="0" w:color="auto"/>
                </w:tcBorders>
              </w:tcPr>
              <w:p w14:paraId="571AFC8D" w14:textId="77777777" w:rsidR="00735119" w:rsidRDefault="00735119">
                <w:pPr>
                  <w:spacing w:line="256" w:lineRule="auto"/>
                  <w:rPr>
                    <w:rFonts w:cs="Arial"/>
                    <w:b/>
                    <w:bCs/>
                    <w:sz w:val="28"/>
                    <w:lang w:eastAsia="en-US"/>
                  </w:rPr>
                </w:pPr>
              </w:p>
            </w:tc>
          </w:sdtContent>
        </w:sdt>
        <w:sdt>
          <w:sdtPr>
            <w:rPr>
              <w:i/>
              <w:iCs/>
              <w:lang w:eastAsia="en-US"/>
            </w:rPr>
            <w:id w:val="-533651435"/>
            <w:placeholder>
              <w:docPart w:val="601527B3D84B4518814BCC61A5A6AE9B"/>
            </w:placeholder>
            <w:showingPlcHdr/>
            <w:text/>
          </w:sdtPr>
          <w:sdtEndPr/>
          <w:sdtContent>
            <w:tc>
              <w:tcPr>
                <w:tcW w:w="1080" w:type="dxa"/>
                <w:tcBorders>
                  <w:top w:val="single" w:sz="4" w:space="0" w:color="auto"/>
                  <w:left w:val="single" w:sz="4" w:space="0" w:color="auto"/>
                  <w:bottom w:val="single" w:sz="4" w:space="0" w:color="auto"/>
                  <w:right w:val="single" w:sz="4" w:space="0" w:color="auto"/>
                </w:tcBorders>
              </w:tcPr>
              <w:p w14:paraId="41579419"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227353859"/>
            <w:placeholder>
              <w:docPart w:val="601527B3D84B4518814BCC61A5A6AE9B"/>
            </w:placeholder>
            <w:showingPlcHdr/>
            <w:text/>
          </w:sdtPr>
          <w:sdtEndPr/>
          <w:sdtContent>
            <w:tc>
              <w:tcPr>
                <w:tcW w:w="2160" w:type="dxa"/>
                <w:tcBorders>
                  <w:top w:val="single" w:sz="4" w:space="0" w:color="auto"/>
                  <w:left w:val="single" w:sz="4" w:space="0" w:color="auto"/>
                  <w:bottom w:val="single" w:sz="4" w:space="0" w:color="auto"/>
                  <w:right w:val="single" w:sz="4" w:space="0" w:color="auto"/>
                </w:tcBorders>
              </w:tcPr>
              <w:p w14:paraId="57D96BFB" w14:textId="77777777" w:rsidR="00735119" w:rsidRDefault="00735119">
                <w:pPr>
                  <w:spacing w:line="256" w:lineRule="auto"/>
                  <w:rPr>
                    <w:rFonts w:cs="Arial"/>
                    <w:b/>
                    <w:bCs/>
                    <w:sz w:val="28"/>
                    <w:lang w:eastAsia="en-US"/>
                  </w:rPr>
                </w:pPr>
              </w:p>
            </w:tc>
          </w:sdtContent>
        </w:sdt>
        <w:sdt>
          <w:sdtPr>
            <w:rPr>
              <w:i/>
              <w:iCs/>
              <w:lang w:eastAsia="en-US"/>
            </w:rPr>
            <w:id w:val="635301577"/>
            <w:placeholder>
              <w:docPart w:val="5E126BF74BA349459AAED07EE5BA95F1"/>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tcPr>
              <w:p w14:paraId="4B106169" w14:textId="77777777" w:rsidR="00735119" w:rsidRDefault="00735119">
                <w:pPr>
                  <w:pStyle w:val="Koptekst"/>
                  <w:tabs>
                    <w:tab w:val="left" w:pos="708"/>
                  </w:tabs>
                  <w:spacing w:line="256" w:lineRule="auto"/>
                  <w:rPr>
                    <w:i/>
                    <w:iCs/>
                    <w:lang w:eastAsia="en-US"/>
                  </w:rPr>
                </w:pPr>
              </w:p>
            </w:tc>
          </w:sdtContent>
        </w:sdt>
      </w:tr>
      <w:tr w:rsidR="00735119" w14:paraId="5F6F4DDE" w14:textId="77777777" w:rsidTr="00735119">
        <w:trPr>
          <w:cantSplit/>
        </w:trPr>
        <w:sdt>
          <w:sdtPr>
            <w:rPr>
              <w:i/>
              <w:iCs/>
              <w:lang w:eastAsia="en-US"/>
            </w:rPr>
            <w:id w:val="1770590574"/>
            <w:placeholder>
              <w:docPart w:val="FAD8A363507A4502A4C452D75260CEFC"/>
            </w:placeholder>
            <w:showingPlcHdr/>
            <w:text/>
          </w:sdtPr>
          <w:sdtEndPr/>
          <w:sdtContent>
            <w:tc>
              <w:tcPr>
                <w:tcW w:w="1150" w:type="dxa"/>
                <w:tcBorders>
                  <w:top w:val="single" w:sz="4" w:space="0" w:color="auto"/>
                  <w:left w:val="single" w:sz="4" w:space="0" w:color="auto"/>
                  <w:bottom w:val="single" w:sz="4" w:space="0" w:color="auto"/>
                  <w:right w:val="single" w:sz="4" w:space="0" w:color="auto"/>
                </w:tcBorders>
              </w:tcPr>
              <w:p w14:paraId="1B7364F8"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312333191"/>
            <w:placeholder>
              <w:docPart w:val="FAD8A363507A4502A4C452D75260CEFC"/>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34F5388A" w14:textId="77777777" w:rsidR="00735119" w:rsidRDefault="00735119">
                <w:pPr>
                  <w:spacing w:line="256" w:lineRule="auto"/>
                  <w:rPr>
                    <w:rFonts w:cs="Arial"/>
                    <w:b/>
                    <w:bCs/>
                    <w:sz w:val="28"/>
                    <w:lang w:eastAsia="en-US"/>
                  </w:rPr>
                </w:pPr>
              </w:p>
            </w:tc>
          </w:sdtContent>
        </w:sdt>
        <w:sdt>
          <w:sdtPr>
            <w:rPr>
              <w:i/>
              <w:iCs/>
              <w:lang w:eastAsia="en-US"/>
            </w:rPr>
            <w:id w:val="1839959897"/>
            <w:placeholder>
              <w:docPart w:val="F8D62D7BD79E4DFAB93CB7B71F342C99"/>
            </w:placeholder>
            <w:showingPlcHdr/>
            <w:text/>
          </w:sdtPr>
          <w:sdtEndPr/>
          <w:sdtContent>
            <w:tc>
              <w:tcPr>
                <w:tcW w:w="2700" w:type="dxa"/>
                <w:tcBorders>
                  <w:top w:val="single" w:sz="4" w:space="0" w:color="auto"/>
                  <w:left w:val="single" w:sz="4" w:space="0" w:color="auto"/>
                  <w:bottom w:val="single" w:sz="4" w:space="0" w:color="auto"/>
                  <w:right w:val="single" w:sz="4" w:space="0" w:color="auto"/>
                </w:tcBorders>
              </w:tcPr>
              <w:p w14:paraId="3E86D3AF"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1413625302"/>
            <w:placeholder>
              <w:docPart w:val="F8D62D7BD79E4DFAB93CB7B71F342C99"/>
            </w:placeholder>
            <w:showingPlcHdr/>
            <w:text/>
          </w:sdtPr>
          <w:sdtEndPr/>
          <w:sdtContent>
            <w:tc>
              <w:tcPr>
                <w:tcW w:w="2340" w:type="dxa"/>
                <w:tcBorders>
                  <w:top w:val="single" w:sz="4" w:space="0" w:color="auto"/>
                  <w:left w:val="single" w:sz="4" w:space="0" w:color="auto"/>
                  <w:bottom w:val="single" w:sz="4" w:space="0" w:color="auto"/>
                  <w:right w:val="single" w:sz="4" w:space="0" w:color="auto"/>
                </w:tcBorders>
              </w:tcPr>
              <w:p w14:paraId="5573BA56" w14:textId="77777777" w:rsidR="00735119" w:rsidRDefault="00735119">
                <w:pPr>
                  <w:spacing w:line="256" w:lineRule="auto"/>
                  <w:rPr>
                    <w:rFonts w:cs="Arial"/>
                    <w:b/>
                    <w:bCs/>
                    <w:sz w:val="28"/>
                    <w:lang w:eastAsia="en-US"/>
                  </w:rPr>
                </w:pPr>
              </w:p>
            </w:tc>
          </w:sdtContent>
        </w:sdt>
        <w:sdt>
          <w:sdtPr>
            <w:rPr>
              <w:i/>
              <w:iCs/>
              <w:lang w:eastAsia="en-US"/>
            </w:rPr>
            <w:id w:val="123821586"/>
            <w:placeholder>
              <w:docPart w:val="7F992B7E09B1452AA63815073C77AD40"/>
            </w:placeholder>
            <w:showingPlcHdr/>
            <w:text/>
          </w:sdtPr>
          <w:sdtEndPr/>
          <w:sdtContent>
            <w:tc>
              <w:tcPr>
                <w:tcW w:w="1080" w:type="dxa"/>
                <w:tcBorders>
                  <w:top w:val="single" w:sz="4" w:space="0" w:color="auto"/>
                  <w:left w:val="single" w:sz="4" w:space="0" w:color="auto"/>
                  <w:bottom w:val="single" w:sz="4" w:space="0" w:color="auto"/>
                  <w:right w:val="single" w:sz="4" w:space="0" w:color="auto"/>
                </w:tcBorders>
              </w:tcPr>
              <w:p w14:paraId="53C0664F" w14:textId="77777777" w:rsidR="00735119" w:rsidRDefault="00735119">
                <w:pPr>
                  <w:pStyle w:val="Koptekst"/>
                  <w:tabs>
                    <w:tab w:val="left" w:pos="708"/>
                  </w:tabs>
                  <w:spacing w:line="256" w:lineRule="auto"/>
                  <w:rPr>
                    <w:i/>
                    <w:iCs/>
                    <w:lang w:eastAsia="en-US"/>
                  </w:rPr>
                </w:pPr>
              </w:p>
            </w:tc>
          </w:sdtContent>
        </w:sdt>
        <w:sdt>
          <w:sdtPr>
            <w:rPr>
              <w:rFonts w:cs="Arial"/>
              <w:b/>
              <w:bCs/>
              <w:sz w:val="28"/>
              <w:lang w:eastAsia="en-US"/>
            </w:rPr>
            <w:id w:val="847454889"/>
            <w:placeholder>
              <w:docPart w:val="7F992B7E09B1452AA63815073C77AD40"/>
            </w:placeholder>
            <w:showingPlcHdr/>
            <w:text/>
          </w:sdtPr>
          <w:sdtEndPr/>
          <w:sdtContent>
            <w:tc>
              <w:tcPr>
                <w:tcW w:w="2160" w:type="dxa"/>
                <w:tcBorders>
                  <w:top w:val="single" w:sz="4" w:space="0" w:color="auto"/>
                  <w:left w:val="single" w:sz="4" w:space="0" w:color="auto"/>
                  <w:bottom w:val="single" w:sz="4" w:space="0" w:color="auto"/>
                  <w:right w:val="single" w:sz="4" w:space="0" w:color="auto"/>
                </w:tcBorders>
              </w:tcPr>
              <w:p w14:paraId="1721C236" w14:textId="77777777" w:rsidR="00735119" w:rsidRDefault="00735119">
                <w:pPr>
                  <w:spacing w:line="256" w:lineRule="auto"/>
                  <w:rPr>
                    <w:rFonts w:cs="Arial"/>
                    <w:b/>
                    <w:bCs/>
                    <w:sz w:val="28"/>
                    <w:lang w:eastAsia="en-US"/>
                  </w:rPr>
                </w:pPr>
              </w:p>
            </w:tc>
          </w:sdtContent>
        </w:sdt>
        <w:sdt>
          <w:sdtPr>
            <w:rPr>
              <w:i/>
              <w:iCs/>
              <w:lang w:eastAsia="en-US"/>
            </w:rPr>
            <w:id w:val="-203175922"/>
            <w:placeholder>
              <w:docPart w:val="3A5152991A204135BE5BD68AC240246C"/>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tcPr>
              <w:p w14:paraId="05245F79" w14:textId="77777777" w:rsidR="00735119" w:rsidRDefault="00735119">
                <w:pPr>
                  <w:pStyle w:val="Koptekst"/>
                  <w:tabs>
                    <w:tab w:val="left" w:pos="708"/>
                  </w:tabs>
                  <w:spacing w:line="256" w:lineRule="auto"/>
                  <w:rPr>
                    <w:i/>
                    <w:iCs/>
                    <w:lang w:eastAsia="en-US"/>
                  </w:rPr>
                </w:pPr>
              </w:p>
            </w:tc>
          </w:sdtContent>
        </w:sdt>
      </w:tr>
    </w:tbl>
    <w:p w14:paraId="4C0B1E3B" w14:textId="77777777" w:rsidR="00735119" w:rsidRDefault="00735119" w:rsidP="00735119">
      <w:pPr>
        <w:sectPr w:rsidR="00735119">
          <w:type w:val="oddPage"/>
          <w:pgSz w:w="16838" w:h="11906" w:orient="landscape"/>
          <w:pgMar w:top="1418" w:right="1418" w:bottom="1418" w:left="1418" w:header="709" w:footer="709" w:gutter="0"/>
          <w:cols w:space="708"/>
        </w:sectPr>
      </w:pPr>
    </w:p>
    <w:p w14:paraId="61939C71" w14:textId="77777777" w:rsidR="00735119" w:rsidRDefault="00735119" w:rsidP="00735119">
      <w:pPr>
        <w:pStyle w:val="Koptekst"/>
        <w:tabs>
          <w:tab w:val="left" w:pos="708"/>
        </w:tabs>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735119" w14:paraId="5D998B4A" w14:textId="77777777" w:rsidTr="00735119">
        <w:tc>
          <w:tcPr>
            <w:tcW w:w="9212" w:type="dxa"/>
            <w:tcBorders>
              <w:top w:val="single" w:sz="4" w:space="0" w:color="auto"/>
              <w:left w:val="single" w:sz="4" w:space="0" w:color="auto"/>
              <w:bottom w:val="single" w:sz="4" w:space="0" w:color="auto"/>
              <w:right w:val="single" w:sz="4" w:space="0" w:color="auto"/>
            </w:tcBorders>
            <w:hideMark/>
          </w:tcPr>
          <w:p w14:paraId="76E5812D" w14:textId="77777777" w:rsidR="00735119" w:rsidRDefault="00735119">
            <w:pPr>
              <w:pStyle w:val="Koptekst"/>
              <w:tabs>
                <w:tab w:val="left" w:pos="708"/>
              </w:tabs>
              <w:spacing w:line="256" w:lineRule="auto"/>
              <w:rPr>
                <w:rFonts w:cs="Arial"/>
                <w:b/>
                <w:bCs/>
                <w:sz w:val="28"/>
                <w:lang w:eastAsia="en-US"/>
              </w:rPr>
            </w:pPr>
            <w:r>
              <w:rPr>
                <w:rFonts w:cs="Arial"/>
                <w:b/>
                <w:bCs/>
                <w:sz w:val="28"/>
                <w:lang w:eastAsia="en-US"/>
              </w:rPr>
              <w:t>5.8 Aantekeningen</w:t>
            </w:r>
          </w:p>
        </w:tc>
      </w:tr>
    </w:tbl>
    <w:p w14:paraId="66817E1B" w14:textId="77777777" w:rsidR="00735119" w:rsidRDefault="00735119" w:rsidP="00735119">
      <w:pPr>
        <w:pStyle w:val="Koptekst"/>
        <w:tabs>
          <w:tab w:val="left" w:pos="708"/>
        </w:tabs>
      </w:pPr>
    </w:p>
    <w:sdt>
      <w:sdtPr>
        <w:id w:val="845978057"/>
        <w:placeholder>
          <w:docPart w:val="5FFE84ABE9854A9284DD865D6D7052D6"/>
        </w:placeholder>
        <w:showingPlcHdr/>
        <w:text/>
      </w:sdtPr>
      <w:sdtEndPr/>
      <w:sdtContent>
        <w:p w14:paraId="10CFC50D" w14:textId="77777777" w:rsidR="00735119" w:rsidRDefault="00735119" w:rsidP="00735119">
          <w:pPr>
            <w:pStyle w:val="Koptekst"/>
            <w:tabs>
              <w:tab w:val="left" w:pos="708"/>
            </w:tabs>
          </w:pPr>
          <w:r>
            <w:rPr>
              <w:rStyle w:val="Tekstvantijdelijkeaanduiding"/>
              <w:rFonts w:eastAsiaTheme="minorHAnsi"/>
            </w:rPr>
            <w:t>Klik of tik om tekst in te voeren.</w:t>
          </w:r>
        </w:p>
      </w:sdtContent>
    </w:sdt>
    <w:p w14:paraId="0DC74523" w14:textId="77777777" w:rsidR="00735119" w:rsidRDefault="00735119" w:rsidP="00735119">
      <w:pPr>
        <w:pStyle w:val="Koptekst"/>
        <w:tabs>
          <w:tab w:val="left" w:pos="708"/>
        </w:tabs>
        <w:rPr>
          <w:i/>
          <w:iCs/>
        </w:rPr>
      </w:pPr>
    </w:p>
    <w:p w14:paraId="30B41925" w14:textId="77777777" w:rsidR="00735119" w:rsidRDefault="00735119" w:rsidP="00735119">
      <w:pPr>
        <w:pStyle w:val="Koptekst"/>
        <w:tabs>
          <w:tab w:val="left" w:pos="708"/>
        </w:tabs>
        <w:rPr>
          <w:i/>
          <w:iCs/>
        </w:rPr>
      </w:pPr>
      <w:r>
        <w:rPr>
          <w:i/>
          <w:iCs/>
        </w:rPr>
        <w:t>(Noteer hier alle zaken welke niet in dit ontruimingsplan worden genoemd en bij een herziening alsnog moeten worden aangebracht).</w:t>
      </w:r>
    </w:p>
    <w:p w14:paraId="08357A95" w14:textId="77777777" w:rsidR="00735119" w:rsidRDefault="00735119" w:rsidP="00735119">
      <w:pPr>
        <w:pStyle w:val="Koptekst"/>
        <w:tabs>
          <w:tab w:val="left" w:pos="708"/>
        </w:tabs>
      </w:pPr>
    </w:p>
    <w:p w14:paraId="06AC6D51" w14:textId="77777777" w:rsidR="00735119" w:rsidRDefault="00735119" w:rsidP="00735119">
      <w:pPr>
        <w:pStyle w:val="Koptekst"/>
        <w:tabs>
          <w:tab w:val="left" w:pos="708"/>
        </w:tabs>
      </w:pPr>
    </w:p>
    <w:p w14:paraId="1FEA5EF8" w14:textId="77777777" w:rsidR="00735119" w:rsidRDefault="00735119" w:rsidP="00735119"/>
    <w:p w14:paraId="7D4A1FD0" w14:textId="77777777" w:rsidR="00735119" w:rsidRDefault="00735119" w:rsidP="00735119"/>
    <w:p w14:paraId="1FB378F5" w14:textId="77777777" w:rsidR="00215072" w:rsidRDefault="00215072"/>
    <w:sectPr w:rsidR="002150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5DBFD" w14:textId="77777777" w:rsidR="00E87133" w:rsidRDefault="00E87133" w:rsidP="00B427F3">
      <w:r>
        <w:separator/>
      </w:r>
    </w:p>
  </w:endnote>
  <w:endnote w:type="continuationSeparator" w:id="0">
    <w:p w14:paraId="0F95ACF4" w14:textId="77777777" w:rsidR="00E87133" w:rsidRDefault="00E87133" w:rsidP="00B4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EF66" w14:textId="77777777" w:rsidR="00E246BC" w:rsidRDefault="007C6F12" w:rsidP="007C6F12">
    <w:pPr>
      <w:pStyle w:val="Voettekst"/>
      <w:jc w:val="right"/>
      <w:rPr>
        <w:noProof/>
      </w:rPr>
    </w:pPr>
    <w:r>
      <w:rPr>
        <w:noProof/>
      </w:rPr>
      <w:drawing>
        <wp:anchor distT="0" distB="0" distL="114300" distR="114300" simplePos="0" relativeHeight="251661312" behindDoc="1" locked="0" layoutInCell="1" allowOverlap="1" wp14:anchorId="55D2137F" wp14:editId="7742CFDE">
          <wp:simplePos x="0" y="0"/>
          <wp:positionH relativeFrom="page">
            <wp:posOffset>-196850</wp:posOffset>
          </wp:positionH>
          <wp:positionV relativeFrom="page">
            <wp:posOffset>9941560</wp:posOffset>
          </wp:positionV>
          <wp:extent cx="7638840" cy="54144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vb footer - word hoofdv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840" cy="541440"/>
                  </a:xfrm>
                  <a:prstGeom prst="rect">
                    <a:avLst/>
                  </a:prstGeom>
                </pic:spPr>
              </pic:pic>
            </a:graphicData>
          </a:graphic>
          <wp14:sizeRelH relativeFrom="page">
            <wp14:pctWidth>0</wp14:pctWidth>
          </wp14:sizeRelH>
          <wp14:sizeRelV relativeFrom="page">
            <wp14:pctHeight>0</wp14:pctHeight>
          </wp14:sizeRelV>
        </wp:anchor>
      </w:drawing>
    </w:r>
  </w:p>
  <w:p w14:paraId="1B5DC2CC" w14:textId="77777777" w:rsidR="00E87133" w:rsidRDefault="00E87133" w:rsidP="00E93C58">
    <w:pPr>
      <w:pStyle w:val="Voettekst"/>
    </w:pPr>
  </w:p>
  <w:p w14:paraId="7706BC0F" w14:textId="77777777" w:rsidR="00E87133" w:rsidRDefault="00E871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F46DC" w14:textId="77777777" w:rsidR="00FF2619" w:rsidRDefault="00FF2619" w:rsidP="007C6F12">
    <w:pPr>
      <w:pStyle w:val="Voettekst"/>
      <w:jc w:val="right"/>
      <w:rPr>
        <w:noProof/>
      </w:rPr>
    </w:pPr>
    <w:r>
      <w:rPr>
        <w:noProof/>
      </w:rPr>
      <w:fldChar w:fldCharType="begin"/>
    </w:r>
    <w:r>
      <w:rPr>
        <w:noProof/>
      </w:rPr>
      <w:instrText>PAGE   \* MERGEFORMAT</w:instrText>
    </w:r>
    <w:r>
      <w:rPr>
        <w:noProof/>
      </w:rPr>
      <w:fldChar w:fldCharType="separate"/>
    </w:r>
    <w:r>
      <w:rPr>
        <w:noProof/>
      </w:rPr>
      <w:t>1</w:t>
    </w:r>
    <w:r>
      <w:rPr>
        <w:noProof/>
      </w:rPr>
      <w:fldChar w:fldCharType="end"/>
    </w:r>
    <w:r>
      <w:rPr>
        <w:noProof/>
      </w:rPr>
      <w:drawing>
        <wp:anchor distT="0" distB="0" distL="114300" distR="114300" simplePos="0" relativeHeight="251663360" behindDoc="1" locked="0" layoutInCell="1" allowOverlap="1" wp14:anchorId="592D6498" wp14:editId="3D78F941">
          <wp:simplePos x="0" y="0"/>
          <wp:positionH relativeFrom="page">
            <wp:posOffset>-196850</wp:posOffset>
          </wp:positionH>
          <wp:positionV relativeFrom="page">
            <wp:posOffset>9941560</wp:posOffset>
          </wp:positionV>
          <wp:extent cx="7638840" cy="541440"/>
          <wp:effectExtent l="0" t="0" r="63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vb footer - word hoofdv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840" cy="541440"/>
                  </a:xfrm>
                  <a:prstGeom prst="rect">
                    <a:avLst/>
                  </a:prstGeom>
                </pic:spPr>
              </pic:pic>
            </a:graphicData>
          </a:graphic>
          <wp14:sizeRelH relativeFrom="page">
            <wp14:pctWidth>0</wp14:pctWidth>
          </wp14:sizeRelH>
          <wp14:sizeRelV relativeFrom="page">
            <wp14:pctHeight>0</wp14:pctHeight>
          </wp14:sizeRelV>
        </wp:anchor>
      </w:drawing>
    </w:r>
  </w:p>
  <w:p w14:paraId="449E4FDF" w14:textId="77777777" w:rsidR="00FF2619" w:rsidRDefault="00FF2619" w:rsidP="00E93C58">
    <w:pPr>
      <w:pStyle w:val="Voettekst"/>
    </w:pPr>
  </w:p>
  <w:p w14:paraId="086AF1B6" w14:textId="77777777" w:rsidR="00FF2619" w:rsidRDefault="00FF26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4D3BB" w14:textId="77777777" w:rsidR="00E87133" w:rsidRDefault="00E87133" w:rsidP="00B427F3">
      <w:r>
        <w:separator/>
      </w:r>
    </w:p>
  </w:footnote>
  <w:footnote w:type="continuationSeparator" w:id="0">
    <w:p w14:paraId="0EAB1192" w14:textId="77777777" w:rsidR="00E87133" w:rsidRDefault="00E87133" w:rsidP="00B42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E2EF" w14:textId="77777777" w:rsidR="00E87133" w:rsidRDefault="00E87133">
    <w:pPr>
      <w:pStyle w:val="Koptekst"/>
    </w:pPr>
    <w:r>
      <w:rPr>
        <w:noProof/>
      </w:rPr>
      <w:drawing>
        <wp:anchor distT="0" distB="0" distL="114300" distR="114300" simplePos="0" relativeHeight="251659264" behindDoc="1" locked="0" layoutInCell="1" allowOverlap="1" wp14:anchorId="0422B23C" wp14:editId="421C616B">
          <wp:simplePos x="0" y="0"/>
          <wp:positionH relativeFrom="margin">
            <wp:align>center</wp:align>
          </wp:positionH>
          <wp:positionV relativeFrom="topMargin">
            <wp:align>bottom</wp:align>
          </wp:positionV>
          <wp:extent cx="2813050" cy="734743"/>
          <wp:effectExtent l="0" t="0" r="635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0" cy="73474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BAB"/>
    <w:multiLevelType w:val="hybridMultilevel"/>
    <w:tmpl w:val="B0380590"/>
    <w:lvl w:ilvl="0" w:tplc="3AA66A50">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F0672"/>
    <w:multiLevelType w:val="hybridMultilevel"/>
    <w:tmpl w:val="C8281E12"/>
    <w:lvl w:ilvl="0" w:tplc="3AA66A50">
      <w:start w:val="1"/>
      <w:numFmt w:val="bullet"/>
      <w:lvlText w:val=""/>
      <w:lvlJc w:val="left"/>
      <w:pPr>
        <w:tabs>
          <w:tab w:val="num" w:pos="360"/>
        </w:tabs>
        <w:ind w:left="340" w:hanging="340"/>
      </w:pPr>
      <w:rPr>
        <w:rFonts w:ascii="Symbol" w:hAnsi="Symbol" w:hint="default"/>
      </w:rPr>
    </w:lvl>
    <w:lvl w:ilvl="1" w:tplc="7C34542C">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377F1"/>
    <w:multiLevelType w:val="hybridMultilevel"/>
    <w:tmpl w:val="5EB22A8C"/>
    <w:lvl w:ilvl="0" w:tplc="3AA66A50">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F26C3"/>
    <w:multiLevelType w:val="hybridMultilevel"/>
    <w:tmpl w:val="A518213A"/>
    <w:lvl w:ilvl="0" w:tplc="67A6C264">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535C2"/>
    <w:multiLevelType w:val="hybridMultilevel"/>
    <w:tmpl w:val="5AC6EDAC"/>
    <w:lvl w:ilvl="0" w:tplc="7C34542C">
      <w:start w:val="1"/>
      <w:numFmt w:val="bullet"/>
      <w:lvlText w:val="-"/>
      <w:lvlJc w:val="left"/>
      <w:pPr>
        <w:tabs>
          <w:tab w:val="num" w:pos="700"/>
        </w:tabs>
        <w:ind w:left="700" w:hanging="360"/>
      </w:pPr>
      <w:rPr>
        <w:rFonts w:ascii="Times New Roman" w:eastAsia="Times New Roman" w:hAnsi="Times New Roman" w:cs="Times New Roman" w:hint="default"/>
      </w:rPr>
    </w:lvl>
    <w:lvl w:ilvl="1" w:tplc="4230AC28">
      <w:start w:val="3"/>
      <w:numFmt w:val="bullet"/>
      <w:lvlText w:val="-"/>
      <w:lvlJc w:val="left"/>
      <w:pPr>
        <w:tabs>
          <w:tab w:val="num" w:pos="1780"/>
        </w:tabs>
        <w:ind w:left="1780" w:hanging="360"/>
      </w:pPr>
      <w:rPr>
        <w:rFonts w:ascii="Times New Roman" w:eastAsia="Times New Roman" w:hAnsi="Times New Roman" w:cs="Times New Roman" w:hint="default"/>
      </w:rPr>
    </w:lvl>
    <w:lvl w:ilvl="2" w:tplc="04130005">
      <w:start w:val="1"/>
      <w:numFmt w:val="bullet"/>
      <w:lvlText w:val=""/>
      <w:lvlJc w:val="left"/>
      <w:pPr>
        <w:tabs>
          <w:tab w:val="num" w:pos="2500"/>
        </w:tabs>
        <w:ind w:left="2500" w:hanging="360"/>
      </w:pPr>
      <w:rPr>
        <w:rFonts w:ascii="Wingdings" w:hAnsi="Wingdings" w:hint="default"/>
      </w:rPr>
    </w:lvl>
    <w:lvl w:ilvl="3" w:tplc="04130001">
      <w:start w:val="1"/>
      <w:numFmt w:val="bullet"/>
      <w:lvlText w:val=""/>
      <w:lvlJc w:val="left"/>
      <w:pPr>
        <w:tabs>
          <w:tab w:val="num" w:pos="3220"/>
        </w:tabs>
        <w:ind w:left="3220" w:hanging="360"/>
      </w:pPr>
      <w:rPr>
        <w:rFonts w:ascii="Symbol" w:hAnsi="Symbol" w:hint="default"/>
      </w:rPr>
    </w:lvl>
    <w:lvl w:ilvl="4" w:tplc="04130003">
      <w:start w:val="1"/>
      <w:numFmt w:val="bullet"/>
      <w:lvlText w:val="o"/>
      <w:lvlJc w:val="left"/>
      <w:pPr>
        <w:tabs>
          <w:tab w:val="num" w:pos="3940"/>
        </w:tabs>
        <w:ind w:left="3940" w:hanging="360"/>
      </w:pPr>
      <w:rPr>
        <w:rFonts w:ascii="Courier New" w:hAnsi="Courier New" w:cs="Times New Roman" w:hint="default"/>
      </w:rPr>
    </w:lvl>
    <w:lvl w:ilvl="5" w:tplc="04130005">
      <w:start w:val="1"/>
      <w:numFmt w:val="bullet"/>
      <w:lvlText w:val=""/>
      <w:lvlJc w:val="left"/>
      <w:pPr>
        <w:tabs>
          <w:tab w:val="num" w:pos="4660"/>
        </w:tabs>
        <w:ind w:left="4660" w:hanging="360"/>
      </w:pPr>
      <w:rPr>
        <w:rFonts w:ascii="Wingdings" w:hAnsi="Wingdings" w:hint="default"/>
      </w:rPr>
    </w:lvl>
    <w:lvl w:ilvl="6" w:tplc="04130001">
      <w:start w:val="1"/>
      <w:numFmt w:val="bullet"/>
      <w:lvlText w:val=""/>
      <w:lvlJc w:val="left"/>
      <w:pPr>
        <w:tabs>
          <w:tab w:val="num" w:pos="5380"/>
        </w:tabs>
        <w:ind w:left="5380" w:hanging="360"/>
      </w:pPr>
      <w:rPr>
        <w:rFonts w:ascii="Symbol" w:hAnsi="Symbol" w:hint="default"/>
      </w:rPr>
    </w:lvl>
    <w:lvl w:ilvl="7" w:tplc="04130003">
      <w:start w:val="1"/>
      <w:numFmt w:val="bullet"/>
      <w:lvlText w:val="o"/>
      <w:lvlJc w:val="left"/>
      <w:pPr>
        <w:tabs>
          <w:tab w:val="num" w:pos="6100"/>
        </w:tabs>
        <w:ind w:left="6100" w:hanging="360"/>
      </w:pPr>
      <w:rPr>
        <w:rFonts w:ascii="Courier New" w:hAnsi="Courier New" w:cs="Times New Roman" w:hint="default"/>
      </w:rPr>
    </w:lvl>
    <w:lvl w:ilvl="8" w:tplc="04130005">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093D24BA"/>
    <w:multiLevelType w:val="hybridMultilevel"/>
    <w:tmpl w:val="5AC6EDAC"/>
    <w:lvl w:ilvl="0" w:tplc="3AA66A50">
      <w:start w:val="1"/>
      <w:numFmt w:val="bullet"/>
      <w:lvlText w:val=""/>
      <w:lvlJc w:val="left"/>
      <w:pPr>
        <w:tabs>
          <w:tab w:val="num" w:pos="360"/>
        </w:tabs>
        <w:ind w:left="340" w:hanging="340"/>
      </w:pPr>
      <w:rPr>
        <w:rFonts w:ascii="Symbol" w:hAnsi="Symbol" w:hint="default"/>
      </w:rPr>
    </w:lvl>
    <w:lvl w:ilvl="1" w:tplc="4230AC28">
      <w:start w:val="3"/>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11108"/>
    <w:multiLevelType w:val="hybridMultilevel"/>
    <w:tmpl w:val="047434DE"/>
    <w:lvl w:ilvl="0" w:tplc="3AA66A50">
      <w:start w:val="1"/>
      <w:numFmt w:val="bullet"/>
      <w:lvlText w:val=""/>
      <w:lvlJc w:val="left"/>
      <w:pPr>
        <w:tabs>
          <w:tab w:val="num" w:pos="360"/>
        </w:tabs>
        <w:ind w:left="340" w:hanging="340"/>
      </w:pPr>
      <w:rPr>
        <w:rFonts w:ascii="Symbol" w:hAnsi="Symbol" w:hint="default"/>
      </w:rPr>
    </w:lvl>
    <w:lvl w:ilvl="1" w:tplc="0413000F">
      <w:start w:val="1"/>
      <w:numFmt w:val="decimal"/>
      <w:lvlText w:val="%2."/>
      <w:lvlJc w:val="left"/>
      <w:pPr>
        <w:tabs>
          <w:tab w:val="num" w:pos="1440"/>
        </w:tabs>
        <w:ind w:left="1440" w:hanging="360"/>
      </w:p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9252C"/>
    <w:multiLevelType w:val="hybridMultilevel"/>
    <w:tmpl w:val="9F6EB4C6"/>
    <w:lvl w:ilvl="0" w:tplc="3AA66A50">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26BB3"/>
    <w:multiLevelType w:val="hybridMultilevel"/>
    <w:tmpl w:val="F6BC506C"/>
    <w:lvl w:ilvl="0" w:tplc="3AA66A50">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A7B66"/>
    <w:multiLevelType w:val="hybridMultilevel"/>
    <w:tmpl w:val="9BEE9A9E"/>
    <w:lvl w:ilvl="0" w:tplc="3AA66A50">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B5446"/>
    <w:multiLevelType w:val="hybridMultilevel"/>
    <w:tmpl w:val="7AEE7FDC"/>
    <w:lvl w:ilvl="0" w:tplc="3AA66A50">
      <w:start w:val="1"/>
      <w:numFmt w:val="bullet"/>
      <w:lvlText w:val=""/>
      <w:lvlJc w:val="left"/>
      <w:pPr>
        <w:tabs>
          <w:tab w:val="num" w:pos="700"/>
        </w:tabs>
        <w:ind w:left="680" w:hanging="340"/>
      </w:pPr>
      <w:rPr>
        <w:rFonts w:ascii="Symbol" w:hAnsi="Symbol" w:hint="default"/>
      </w:rPr>
    </w:lvl>
    <w:lvl w:ilvl="1" w:tplc="04130003">
      <w:start w:val="1"/>
      <w:numFmt w:val="bullet"/>
      <w:lvlText w:val="o"/>
      <w:lvlJc w:val="left"/>
      <w:pPr>
        <w:tabs>
          <w:tab w:val="num" w:pos="1780"/>
        </w:tabs>
        <w:ind w:left="1780" w:hanging="360"/>
      </w:pPr>
      <w:rPr>
        <w:rFonts w:ascii="Courier New" w:hAnsi="Courier New" w:cs="Times New Roman" w:hint="default"/>
      </w:rPr>
    </w:lvl>
    <w:lvl w:ilvl="2" w:tplc="04130005">
      <w:start w:val="1"/>
      <w:numFmt w:val="bullet"/>
      <w:lvlText w:val=""/>
      <w:lvlJc w:val="left"/>
      <w:pPr>
        <w:tabs>
          <w:tab w:val="num" w:pos="2500"/>
        </w:tabs>
        <w:ind w:left="2500" w:hanging="360"/>
      </w:pPr>
      <w:rPr>
        <w:rFonts w:ascii="Wingdings" w:hAnsi="Wingdings" w:hint="default"/>
      </w:rPr>
    </w:lvl>
    <w:lvl w:ilvl="3" w:tplc="04130001">
      <w:start w:val="1"/>
      <w:numFmt w:val="bullet"/>
      <w:lvlText w:val=""/>
      <w:lvlJc w:val="left"/>
      <w:pPr>
        <w:tabs>
          <w:tab w:val="num" w:pos="3220"/>
        </w:tabs>
        <w:ind w:left="3220" w:hanging="360"/>
      </w:pPr>
      <w:rPr>
        <w:rFonts w:ascii="Symbol" w:hAnsi="Symbol" w:hint="default"/>
      </w:rPr>
    </w:lvl>
    <w:lvl w:ilvl="4" w:tplc="04130003">
      <w:start w:val="1"/>
      <w:numFmt w:val="bullet"/>
      <w:lvlText w:val="o"/>
      <w:lvlJc w:val="left"/>
      <w:pPr>
        <w:tabs>
          <w:tab w:val="num" w:pos="3940"/>
        </w:tabs>
        <w:ind w:left="3940" w:hanging="360"/>
      </w:pPr>
      <w:rPr>
        <w:rFonts w:ascii="Courier New" w:hAnsi="Courier New" w:cs="Times New Roman" w:hint="default"/>
      </w:rPr>
    </w:lvl>
    <w:lvl w:ilvl="5" w:tplc="04130005">
      <w:start w:val="1"/>
      <w:numFmt w:val="bullet"/>
      <w:lvlText w:val=""/>
      <w:lvlJc w:val="left"/>
      <w:pPr>
        <w:tabs>
          <w:tab w:val="num" w:pos="4660"/>
        </w:tabs>
        <w:ind w:left="4660" w:hanging="360"/>
      </w:pPr>
      <w:rPr>
        <w:rFonts w:ascii="Wingdings" w:hAnsi="Wingdings" w:hint="default"/>
      </w:rPr>
    </w:lvl>
    <w:lvl w:ilvl="6" w:tplc="04130001">
      <w:start w:val="1"/>
      <w:numFmt w:val="bullet"/>
      <w:lvlText w:val=""/>
      <w:lvlJc w:val="left"/>
      <w:pPr>
        <w:tabs>
          <w:tab w:val="num" w:pos="5380"/>
        </w:tabs>
        <w:ind w:left="5380" w:hanging="360"/>
      </w:pPr>
      <w:rPr>
        <w:rFonts w:ascii="Symbol" w:hAnsi="Symbol" w:hint="default"/>
      </w:rPr>
    </w:lvl>
    <w:lvl w:ilvl="7" w:tplc="04130003">
      <w:start w:val="1"/>
      <w:numFmt w:val="bullet"/>
      <w:lvlText w:val="o"/>
      <w:lvlJc w:val="left"/>
      <w:pPr>
        <w:tabs>
          <w:tab w:val="num" w:pos="6100"/>
        </w:tabs>
        <w:ind w:left="6100" w:hanging="360"/>
      </w:pPr>
      <w:rPr>
        <w:rFonts w:ascii="Courier New" w:hAnsi="Courier New" w:cs="Times New Roman" w:hint="default"/>
      </w:rPr>
    </w:lvl>
    <w:lvl w:ilvl="8" w:tplc="04130005">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31B072D5"/>
    <w:multiLevelType w:val="hybridMultilevel"/>
    <w:tmpl w:val="5FE43D30"/>
    <w:lvl w:ilvl="0" w:tplc="3AA66A50">
      <w:start w:val="1"/>
      <w:numFmt w:val="bullet"/>
      <w:lvlText w:val=""/>
      <w:lvlJc w:val="left"/>
      <w:pPr>
        <w:tabs>
          <w:tab w:val="num" w:pos="360"/>
        </w:tabs>
        <w:ind w:left="340" w:hanging="340"/>
      </w:pPr>
      <w:rPr>
        <w:rFonts w:ascii="Symbol" w:hAnsi="Symbol" w:hint="default"/>
      </w:rPr>
    </w:lvl>
    <w:lvl w:ilvl="1" w:tplc="4230AC28">
      <w:start w:val="3"/>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721C13"/>
    <w:multiLevelType w:val="hybridMultilevel"/>
    <w:tmpl w:val="7478C0FA"/>
    <w:lvl w:ilvl="0" w:tplc="3AA66A50">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F4BA6"/>
    <w:multiLevelType w:val="hybridMultilevel"/>
    <w:tmpl w:val="A2DC5DC4"/>
    <w:lvl w:ilvl="0" w:tplc="67A6C264">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EF06A7"/>
    <w:multiLevelType w:val="hybridMultilevel"/>
    <w:tmpl w:val="5C58F076"/>
    <w:lvl w:ilvl="0" w:tplc="67A6C264">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C83A62"/>
    <w:multiLevelType w:val="hybridMultilevel"/>
    <w:tmpl w:val="027A5F6C"/>
    <w:lvl w:ilvl="0" w:tplc="67A6C264">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D42AE"/>
    <w:multiLevelType w:val="hybridMultilevel"/>
    <w:tmpl w:val="B3CE52B0"/>
    <w:lvl w:ilvl="0" w:tplc="3AA66A50">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F4B9A"/>
    <w:multiLevelType w:val="hybridMultilevel"/>
    <w:tmpl w:val="D2300F4E"/>
    <w:lvl w:ilvl="0" w:tplc="67A6C264">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7A5651"/>
    <w:multiLevelType w:val="hybridMultilevel"/>
    <w:tmpl w:val="5B2E83CE"/>
    <w:lvl w:ilvl="0" w:tplc="3AA66A50">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07100B"/>
    <w:multiLevelType w:val="hybridMultilevel"/>
    <w:tmpl w:val="3FBEBC18"/>
    <w:lvl w:ilvl="0" w:tplc="67A6C264">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652E23"/>
    <w:multiLevelType w:val="hybridMultilevel"/>
    <w:tmpl w:val="59C40F1A"/>
    <w:lvl w:ilvl="0" w:tplc="4230AC28">
      <w:start w:val="3"/>
      <w:numFmt w:val="bullet"/>
      <w:lvlText w:val="-"/>
      <w:lvlJc w:val="left"/>
      <w:pPr>
        <w:tabs>
          <w:tab w:val="num" w:pos="700"/>
        </w:tabs>
        <w:ind w:left="700" w:hanging="360"/>
      </w:pPr>
      <w:rPr>
        <w:rFonts w:ascii="Times New Roman" w:eastAsia="Times New Roman" w:hAnsi="Times New Roman" w:cs="Times New Roman" w:hint="default"/>
      </w:rPr>
    </w:lvl>
    <w:lvl w:ilvl="1" w:tplc="04130003">
      <w:start w:val="1"/>
      <w:numFmt w:val="bullet"/>
      <w:lvlText w:val="o"/>
      <w:lvlJc w:val="left"/>
      <w:pPr>
        <w:tabs>
          <w:tab w:val="num" w:pos="1420"/>
        </w:tabs>
        <w:ind w:left="1420" w:hanging="360"/>
      </w:pPr>
      <w:rPr>
        <w:rFonts w:ascii="Courier New" w:hAnsi="Courier New" w:cs="Times New Roman" w:hint="default"/>
      </w:rPr>
    </w:lvl>
    <w:lvl w:ilvl="2" w:tplc="04130005">
      <w:start w:val="1"/>
      <w:numFmt w:val="bullet"/>
      <w:lvlText w:val=""/>
      <w:lvlJc w:val="left"/>
      <w:pPr>
        <w:tabs>
          <w:tab w:val="num" w:pos="2140"/>
        </w:tabs>
        <w:ind w:left="2140" w:hanging="360"/>
      </w:pPr>
      <w:rPr>
        <w:rFonts w:ascii="Wingdings" w:hAnsi="Wingdings" w:hint="default"/>
      </w:rPr>
    </w:lvl>
    <w:lvl w:ilvl="3" w:tplc="04130001">
      <w:start w:val="1"/>
      <w:numFmt w:val="bullet"/>
      <w:lvlText w:val=""/>
      <w:lvlJc w:val="left"/>
      <w:pPr>
        <w:tabs>
          <w:tab w:val="num" w:pos="2860"/>
        </w:tabs>
        <w:ind w:left="2860" w:hanging="360"/>
      </w:pPr>
      <w:rPr>
        <w:rFonts w:ascii="Symbol" w:hAnsi="Symbol" w:hint="default"/>
      </w:rPr>
    </w:lvl>
    <w:lvl w:ilvl="4" w:tplc="04130003">
      <w:start w:val="1"/>
      <w:numFmt w:val="bullet"/>
      <w:lvlText w:val="o"/>
      <w:lvlJc w:val="left"/>
      <w:pPr>
        <w:tabs>
          <w:tab w:val="num" w:pos="3580"/>
        </w:tabs>
        <w:ind w:left="3580" w:hanging="360"/>
      </w:pPr>
      <w:rPr>
        <w:rFonts w:ascii="Courier New" w:hAnsi="Courier New" w:cs="Times New Roman" w:hint="default"/>
      </w:rPr>
    </w:lvl>
    <w:lvl w:ilvl="5" w:tplc="04130005">
      <w:start w:val="1"/>
      <w:numFmt w:val="bullet"/>
      <w:lvlText w:val=""/>
      <w:lvlJc w:val="left"/>
      <w:pPr>
        <w:tabs>
          <w:tab w:val="num" w:pos="4300"/>
        </w:tabs>
        <w:ind w:left="4300" w:hanging="360"/>
      </w:pPr>
      <w:rPr>
        <w:rFonts w:ascii="Wingdings" w:hAnsi="Wingdings" w:hint="default"/>
      </w:rPr>
    </w:lvl>
    <w:lvl w:ilvl="6" w:tplc="04130001">
      <w:start w:val="1"/>
      <w:numFmt w:val="bullet"/>
      <w:lvlText w:val=""/>
      <w:lvlJc w:val="left"/>
      <w:pPr>
        <w:tabs>
          <w:tab w:val="num" w:pos="5020"/>
        </w:tabs>
        <w:ind w:left="5020" w:hanging="360"/>
      </w:pPr>
      <w:rPr>
        <w:rFonts w:ascii="Symbol" w:hAnsi="Symbol" w:hint="default"/>
      </w:rPr>
    </w:lvl>
    <w:lvl w:ilvl="7" w:tplc="04130003">
      <w:start w:val="1"/>
      <w:numFmt w:val="bullet"/>
      <w:lvlText w:val="o"/>
      <w:lvlJc w:val="left"/>
      <w:pPr>
        <w:tabs>
          <w:tab w:val="num" w:pos="5740"/>
        </w:tabs>
        <w:ind w:left="5740" w:hanging="360"/>
      </w:pPr>
      <w:rPr>
        <w:rFonts w:ascii="Courier New" w:hAnsi="Courier New" w:cs="Times New Roman" w:hint="default"/>
      </w:rPr>
    </w:lvl>
    <w:lvl w:ilvl="8" w:tplc="04130005">
      <w:start w:val="1"/>
      <w:numFmt w:val="bullet"/>
      <w:lvlText w:val=""/>
      <w:lvlJc w:val="left"/>
      <w:pPr>
        <w:tabs>
          <w:tab w:val="num" w:pos="6460"/>
        </w:tabs>
        <w:ind w:left="6460" w:hanging="360"/>
      </w:pPr>
      <w:rPr>
        <w:rFonts w:ascii="Wingdings" w:hAnsi="Wingdings" w:hint="default"/>
      </w:rPr>
    </w:lvl>
  </w:abstractNum>
  <w:abstractNum w:abstractNumId="21" w15:restartNumberingAfterBreak="0">
    <w:nsid w:val="5B0355BE"/>
    <w:multiLevelType w:val="hybridMultilevel"/>
    <w:tmpl w:val="31587D08"/>
    <w:lvl w:ilvl="0" w:tplc="3AA66A50">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883591"/>
    <w:multiLevelType w:val="hybridMultilevel"/>
    <w:tmpl w:val="D194B790"/>
    <w:lvl w:ilvl="0" w:tplc="3AA66A50">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20"/>
        </w:tabs>
        <w:ind w:left="1420" w:hanging="360"/>
      </w:pPr>
      <w:rPr>
        <w:rFonts w:ascii="Courier New" w:hAnsi="Courier New" w:cs="Times New Roman" w:hint="default"/>
      </w:rPr>
    </w:lvl>
    <w:lvl w:ilvl="2" w:tplc="04130005">
      <w:start w:val="1"/>
      <w:numFmt w:val="bullet"/>
      <w:lvlText w:val=""/>
      <w:lvlJc w:val="left"/>
      <w:pPr>
        <w:tabs>
          <w:tab w:val="num" w:pos="2140"/>
        </w:tabs>
        <w:ind w:left="2140" w:hanging="360"/>
      </w:pPr>
      <w:rPr>
        <w:rFonts w:ascii="Wingdings" w:hAnsi="Wingdings" w:hint="default"/>
      </w:rPr>
    </w:lvl>
    <w:lvl w:ilvl="3" w:tplc="04130001">
      <w:start w:val="1"/>
      <w:numFmt w:val="bullet"/>
      <w:lvlText w:val=""/>
      <w:lvlJc w:val="left"/>
      <w:pPr>
        <w:tabs>
          <w:tab w:val="num" w:pos="2860"/>
        </w:tabs>
        <w:ind w:left="2860" w:hanging="360"/>
      </w:pPr>
      <w:rPr>
        <w:rFonts w:ascii="Symbol" w:hAnsi="Symbol" w:hint="default"/>
      </w:rPr>
    </w:lvl>
    <w:lvl w:ilvl="4" w:tplc="04130003">
      <w:start w:val="1"/>
      <w:numFmt w:val="bullet"/>
      <w:lvlText w:val="o"/>
      <w:lvlJc w:val="left"/>
      <w:pPr>
        <w:tabs>
          <w:tab w:val="num" w:pos="3580"/>
        </w:tabs>
        <w:ind w:left="3580" w:hanging="360"/>
      </w:pPr>
      <w:rPr>
        <w:rFonts w:ascii="Courier New" w:hAnsi="Courier New" w:cs="Times New Roman" w:hint="default"/>
      </w:rPr>
    </w:lvl>
    <w:lvl w:ilvl="5" w:tplc="04130005">
      <w:start w:val="1"/>
      <w:numFmt w:val="bullet"/>
      <w:lvlText w:val=""/>
      <w:lvlJc w:val="left"/>
      <w:pPr>
        <w:tabs>
          <w:tab w:val="num" w:pos="4300"/>
        </w:tabs>
        <w:ind w:left="4300" w:hanging="360"/>
      </w:pPr>
      <w:rPr>
        <w:rFonts w:ascii="Wingdings" w:hAnsi="Wingdings" w:hint="default"/>
      </w:rPr>
    </w:lvl>
    <w:lvl w:ilvl="6" w:tplc="04130001">
      <w:start w:val="1"/>
      <w:numFmt w:val="bullet"/>
      <w:lvlText w:val=""/>
      <w:lvlJc w:val="left"/>
      <w:pPr>
        <w:tabs>
          <w:tab w:val="num" w:pos="5020"/>
        </w:tabs>
        <w:ind w:left="5020" w:hanging="360"/>
      </w:pPr>
      <w:rPr>
        <w:rFonts w:ascii="Symbol" w:hAnsi="Symbol" w:hint="default"/>
      </w:rPr>
    </w:lvl>
    <w:lvl w:ilvl="7" w:tplc="04130003">
      <w:start w:val="1"/>
      <w:numFmt w:val="bullet"/>
      <w:lvlText w:val="o"/>
      <w:lvlJc w:val="left"/>
      <w:pPr>
        <w:tabs>
          <w:tab w:val="num" w:pos="5740"/>
        </w:tabs>
        <w:ind w:left="5740" w:hanging="360"/>
      </w:pPr>
      <w:rPr>
        <w:rFonts w:ascii="Courier New" w:hAnsi="Courier New" w:cs="Times New Roman" w:hint="default"/>
      </w:rPr>
    </w:lvl>
    <w:lvl w:ilvl="8" w:tplc="04130005">
      <w:start w:val="1"/>
      <w:numFmt w:val="bullet"/>
      <w:lvlText w:val=""/>
      <w:lvlJc w:val="left"/>
      <w:pPr>
        <w:tabs>
          <w:tab w:val="num" w:pos="6460"/>
        </w:tabs>
        <w:ind w:left="6460" w:hanging="360"/>
      </w:pPr>
      <w:rPr>
        <w:rFonts w:ascii="Wingdings" w:hAnsi="Wingdings" w:hint="default"/>
      </w:rPr>
    </w:lvl>
  </w:abstractNum>
  <w:abstractNum w:abstractNumId="23" w15:restartNumberingAfterBreak="0">
    <w:nsid w:val="5F650053"/>
    <w:multiLevelType w:val="hybridMultilevel"/>
    <w:tmpl w:val="2FEE13A0"/>
    <w:lvl w:ilvl="0" w:tplc="3AA66A50">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2639D"/>
    <w:multiLevelType w:val="hybridMultilevel"/>
    <w:tmpl w:val="78422120"/>
    <w:lvl w:ilvl="0" w:tplc="3AA66A50">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A908D1"/>
    <w:multiLevelType w:val="hybridMultilevel"/>
    <w:tmpl w:val="C450D782"/>
    <w:lvl w:ilvl="0" w:tplc="82B0F8A2">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6" w15:restartNumberingAfterBreak="0">
    <w:nsid w:val="68EA2AB1"/>
    <w:multiLevelType w:val="hybridMultilevel"/>
    <w:tmpl w:val="A1A83752"/>
    <w:lvl w:ilvl="0" w:tplc="3AA66A50">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A95098"/>
    <w:multiLevelType w:val="hybridMultilevel"/>
    <w:tmpl w:val="4164F91C"/>
    <w:lvl w:ilvl="0" w:tplc="79E480F4">
      <w:start w:val="1"/>
      <w:numFmt w:val="bullet"/>
      <w:lvlText w:val="O"/>
      <w:lvlJc w:val="left"/>
      <w:pPr>
        <w:tabs>
          <w:tab w:val="num" w:pos="720"/>
        </w:tabs>
        <w:ind w:left="720" w:hanging="360"/>
      </w:pPr>
    </w:lvl>
    <w:lvl w:ilvl="1" w:tplc="04130003">
      <w:start w:val="1"/>
      <w:numFmt w:val="bullet"/>
      <w:lvlText w:val="o"/>
      <w:lvlJc w:val="left"/>
      <w:pPr>
        <w:tabs>
          <w:tab w:val="num" w:pos="1800"/>
        </w:tabs>
        <w:ind w:left="1800" w:hanging="360"/>
      </w:pPr>
      <w:rPr>
        <w:rFonts w:ascii="Courier New" w:hAnsi="Courier New"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Times New Roman"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Times New Roman"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C845188"/>
    <w:multiLevelType w:val="hybridMultilevel"/>
    <w:tmpl w:val="0DAA75B2"/>
    <w:lvl w:ilvl="0" w:tplc="3AA66A50">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162B38"/>
    <w:multiLevelType w:val="hybridMultilevel"/>
    <w:tmpl w:val="C15A3E28"/>
    <w:lvl w:ilvl="0" w:tplc="3AA66A50">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481ABD"/>
    <w:multiLevelType w:val="hybridMultilevel"/>
    <w:tmpl w:val="E482D1C8"/>
    <w:lvl w:ilvl="0" w:tplc="67A6C264">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C62A9"/>
    <w:multiLevelType w:val="hybridMultilevel"/>
    <w:tmpl w:val="58DA0132"/>
    <w:lvl w:ilvl="0" w:tplc="4230AC28">
      <w:start w:val="3"/>
      <w:numFmt w:val="bullet"/>
      <w:lvlText w:val="-"/>
      <w:lvlJc w:val="left"/>
      <w:pPr>
        <w:tabs>
          <w:tab w:val="num" w:pos="700"/>
        </w:tabs>
        <w:ind w:left="700" w:hanging="360"/>
      </w:pPr>
      <w:rPr>
        <w:rFonts w:ascii="Times New Roman" w:eastAsia="Times New Roman" w:hAnsi="Times New Roman" w:cs="Times New Roman" w:hint="default"/>
      </w:rPr>
    </w:lvl>
    <w:lvl w:ilvl="1" w:tplc="04130003">
      <w:start w:val="1"/>
      <w:numFmt w:val="bullet"/>
      <w:lvlText w:val="o"/>
      <w:lvlJc w:val="left"/>
      <w:pPr>
        <w:tabs>
          <w:tab w:val="num" w:pos="1420"/>
        </w:tabs>
        <w:ind w:left="1420" w:hanging="360"/>
      </w:pPr>
      <w:rPr>
        <w:rFonts w:ascii="Courier New" w:hAnsi="Courier New" w:cs="Times New Roman" w:hint="default"/>
      </w:rPr>
    </w:lvl>
    <w:lvl w:ilvl="2" w:tplc="04130005">
      <w:start w:val="1"/>
      <w:numFmt w:val="bullet"/>
      <w:lvlText w:val=""/>
      <w:lvlJc w:val="left"/>
      <w:pPr>
        <w:tabs>
          <w:tab w:val="num" w:pos="2140"/>
        </w:tabs>
        <w:ind w:left="2140" w:hanging="360"/>
      </w:pPr>
      <w:rPr>
        <w:rFonts w:ascii="Wingdings" w:hAnsi="Wingdings" w:hint="default"/>
      </w:rPr>
    </w:lvl>
    <w:lvl w:ilvl="3" w:tplc="04130001">
      <w:start w:val="1"/>
      <w:numFmt w:val="bullet"/>
      <w:lvlText w:val=""/>
      <w:lvlJc w:val="left"/>
      <w:pPr>
        <w:tabs>
          <w:tab w:val="num" w:pos="2860"/>
        </w:tabs>
        <w:ind w:left="2860" w:hanging="360"/>
      </w:pPr>
      <w:rPr>
        <w:rFonts w:ascii="Symbol" w:hAnsi="Symbol" w:hint="default"/>
      </w:rPr>
    </w:lvl>
    <w:lvl w:ilvl="4" w:tplc="04130003">
      <w:start w:val="1"/>
      <w:numFmt w:val="bullet"/>
      <w:lvlText w:val="o"/>
      <w:lvlJc w:val="left"/>
      <w:pPr>
        <w:tabs>
          <w:tab w:val="num" w:pos="3580"/>
        </w:tabs>
        <w:ind w:left="3580" w:hanging="360"/>
      </w:pPr>
      <w:rPr>
        <w:rFonts w:ascii="Courier New" w:hAnsi="Courier New" w:cs="Times New Roman" w:hint="default"/>
      </w:rPr>
    </w:lvl>
    <w:lvl w:ilvl="5" w:tplc="04130005">
      <w:start w:val="1"/>
      <w:numFmt w:val="bullet"/>
      <w:lvlText w:val=""/>
      <w:lvlJc w:val="left"/>
      <w:pPr>
        <w:tabs>
          <w:tab w:val="num" w:pos="4300"/>
        </w:tabs>
        <w:ind w:left="4300" w:hanging="360"/>
      </w:pPr>
      <w:rPr>
        <w:rFonts w:ascii="Wingdings" w:hAnsi="Wingdings" w:hint="default"/>
      </w:rPr>
    </w:lvl>
    <w:lvl w:ilvl="6" w:tplc="04130001">
      <w:start w:val="1"/>
      <w:numFmt w:val="bullet"/>
      <w:lvlText w:val=""/>
      <w:lvlJc w:val="left"/>
      <w:pPr>
        <w:tabs>
          <w:tab w:val="num" w:pos="5020"/>
        </w:tabs>
        <w:ind w:left="5020" w:hanging="360"/>
      </w:pPr>
      <w:rPr>
        <w:rFonts w:ascii="Symbol" w:hAnsi="Symbol" w:hint="default"/>
      </w:rPr>
    </w:lvl>
    <w:lvl w:ilvl="7" w:tplc="04130003">
      <w:start w:val="1"/>
      <w:numFmt w:val="bullet"/>
      <w:lvlText w:val="o"/>
      <w:lvlJc w:val="left"/>
      <w:pPr>
        <w:tabs>
          <w:tab w:val="num" w:pos="5740"/>
        </w:tabs>
        <w:ind w:left="5740" w:hanging="360"/>
      </w:pPr>
      <w:rPr>
        <w:rFonts w:ascii="Courier New" w:hAnsi="Courier New" w:cs="Times New Roman" w:hint="default"/>
      </w:rPr>
    </w:lvl>
    <w:lvl w:ilvl="8" w:tplc="04130005">
      <w:start w:val="1"/>
      <w:numFmt w:val="bullet"/>
      <w:lvlText w:val=""/>
      <w:lvlJc w:val="left"/>
      <w:pPr>
        <w:tabs>
          <w:tab w:val="num" w:pos="6460"/>
        </w:tabs>
        <w:ind w:left="6460" w:hanging="360"/>
      </w:pPr>
      <w:rPr>
        <w:rFonts w:ascii="Wingdings" w:hAnsi="Wingdings" w:hint="default"/>
      </w:rPr>
    </w:lvl>
  </w:abstractNum>
  <w:num w:numId="1">
    <w:abstractNumId w:val="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18"/>
  </w:num>
  <w:num w:numId="6">
    <w:abstractNumId w:val="26"/>
  </w:num>
  <w:num w:numId="7">
    <w:abstractNumId w:val="23"/>
  </w:num>
  <w:num w:numId="8">
    <w:abstractNumId w:val="9"/>
  </w:num>
  <w:num w:numId="9">
    <w:abstractNumId w:val="7"/>
  </w:num>
  <w:num w:numId="10">
    <w:abstractNumId w:val="12"/>
  </w:num>
  <w:num w:numId="11">
    <w:abstractNumId w:val="21"/>
  </w:num>
  <w:num w:numId="12">
    <w:abstractNumId w:val="1"/>
  </w:num>
  <w:num w:numId="13">
    <w:abstractNumId w:val="24"/>
  </w:num>
  <w:num w:numId="14">
    <w:abstractNumId w:val="28"/>
  </w:num>
  <w:num w:numId="15">
    <w:abstractNumId w:val="6"/>
    <w:lvlOverride w:ilvl="0"/>
    <w:lvlOverride w:ilvl="1">
      <w:startOverride w:val="1"/>
    </w:lvlOverride>
    <w:lvlOverride w:ilvl="2"/>
    <w:lvlOverride w:ilvl="3"/>
    <w:lvlOverride w:ilvl="4"/>
    <w:lvlOverride w:ilvl="5"/>
    <w:lvlOverride w:ilvl="6"/>
    <w:lvlOverride w:ilvl="7"/>
    <w:lvlOverride w:ilvl="8"/>
  </w:num>
  <w:num w:numId="16">
    <w:abstractNumId w:val="20"/>
  </w:num>
  <w:num w:numId="17">
    <w:abstractNumId w:val="10"/>
  </w:num>
  <w:num w:numId="18">
    <w:abstractNumId w:val="22"/>
  </w:num>
  <w:num w:numId="19">
    <w:abstractNumId w:val="2"/>
  </w:num>
  <w:num w:numId="20">
    <w:abstractNumId w:val="5"/>
  </w:num>
  <w:num w:numId="21">
    <w:abstractNumId w:val="4"/>
  </w:num>
  <w:num w:numId="22">
    <w:abstractNumId w:val="11"/>
  </w:num>
  <w:num w:numId="23">
    <w:abstractNumId w:val="31"/>
  </w:num>
  <w:num w:numId="24">
    <w:abstractNumId w:val="29"/>
  </w:num>
  <w:num w:numId="25">
    <w:abstractNumId w:val="17"/>
  </w:num>
  <w:num w:numId="26">
    <w:abstractNumId w:val="3"/>
  </w:num>
  <w:num w:numId="27">
    <w:abstractNumId w:val="30"/>
  </w:num>
  <w:num w:numId="28">
    <w:abstractNumId w:val="15"/>
  </w:num>
  <w:num w:numId="29">
    <w:abstractNumId w:val="14"/>
  </w:num>
  <w:num w:numId="30">
    <w:abstractNumId w:val="19"/>
  </w:num>
  <w:num w:numId="31">
    <w:abstractNumId w:val="13"/>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jhOerAPkmgjSSVQtL9n2n6PGJHXoUHTdJ9KUlJbu+5jZDI2N8JOsS3W2aOSNMuBIvD3xh6XTmrddKQ8T8ELlw==" w:salt="3n1zGO+6+3Vmb/f/yV3eZ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19"/>
    <w:rsid w:val="0019381B"/>
    <w:rsid w:val="001A6EC8"/>
    <w:rsid w:val="001B6E1C"/>
    <w:rsid w:val="00215072"/>
    <w:rsid w:val="00270152"/>
    <w:rsid w:val="002C3D49"/>
    <w:rsid w:val="003B0EE5"/>
    <w:rsid w:val="00542F63"/>
    <w:rsid w:val="006C72C0"/>
    <w:rsid w:val="00735119"/>
    <w:rsid w:val="007C6F12"/>
    <w:rsid w:val="00927DBB"/>
    <w:rsid w:val="00B427F3"/>
    <w:rsid w:val="00E246BC"/>
    <w:rsid w:val="00E87133"/>
    <w:rsid w:val="00E93C58"/>
    <w:rsid w:val="00F80112"/>
    <w:rsid w:val="00FF2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FD89A1"/>
  <w15:chartTrackingRefBased/>
  <w15:docId w15:val="{AF7DF1A1-9976-4C7B-8ED2-9F31E3B5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35119"/>
    <w:pPr>
      <w:spacing w:after="0" w:line="240" w:lineRule="auto"/>
    </w:pPr>
    <w:rPr>
      <w:rFonts w:eastAsia="Times New Roman" w:cs="Times New Roman"/>
      <w:szCs w:val="24"/>
      <w:lang w:eastAsia="nl-NL"/>
    </w:rPr>
  </w:style>
  <w:style w:type="paragraph" w:styleId="Kop1">
    <w:name w:val="heading 1"/>
    <w:basedOn w:val="Standaard"/>
    <w:next w:val="Standaard"/>
    <w:link w:val="Kop1Char"/>
    <w:qFormat/>
    <w:rsid w:val="00735119"/>
    <w:pPr>
      <w:keepNext/>
      <w:outlineLvl w:val="0"/>
    </w:pPr>
    <w:rPr>
      <w:b/>
      <w:bCs/>
      <w:sz w:val="28"/>
    </w:rPr>
  </w:style>
  <w:style w:type="paragraph" w:styleId="Kop2">
    <w:name w:val="heading 2"/>
    <w:basedOn w:val="Standaard"/>
    <w:next w:val="Standaard"/>
    <w:link w:val="Kop2Char"/>
    <w:semiHidden/>
    <w:unhideWhenUsed/>
    <w:qFormat/>
    <w:rsid w:val="00735119"/>
    <w:pPr>
      <w:keepNext/>
      <w:jc w:val="center"/>
      <w:outlineLvl w:val="1"/>
    </w:pPr>
    <w:rPr>
      <w:b/>
      <w:bCs/>
      <w:sz w:val="28"/>
    </w:rPr>
  </w:style>
  <w:style w:type="paragraph" w:styleId="Kop3">
    <w:name w:val="heading 3"/>
    <w:basedOn w:val="Standaard"/>
    <w:next w:val="Standaard"/>
    <w:link w:val="Kop3Char"/>
    <w:semiHidden/>
    <w:unhideWhenUsed/>
    <w:qFormat/>
    <w:rsid w:val="00735119"/>
    <w:pPr>
      <w:keepNext/>
      <w:outlineLvl w:val="2"/>
    </w:pPr>
    <w:rPr>
      <w:b/>
      <w:bCs/>
    </w:rPr>
  </w:style>
  <w:style w:type="paragraph" w:styleId="Kop4">
    <w:name w:val="heading 4"/>
    <w:basedOn w:val="Standaard"/>
    <w:next w:val="Standaard"/>
    <w:link w:val="Kop4Char"/>
    <w:semiHidden/>
    <w:unhideWhenUsed/>
    <w:qFormat/>
    <w:rsid w:val="00735119"/>
    <w:pPr>
      <w:keepNext/>
      <w:jc w:val="center"/>
      <w:outlineLvl w:val="3"/>
    </w:pPr>
    <w:rPr>
      <w:rFonts w:cs="Arial"/>
      <w:b/>
      <w:bCs/>
      <w:sz w:val="40"/>
    </w:rPr>
  </w:style>
  <w:style w:type="paragraph" w:styleId="Kop5">
    <w:name w:val="heading 5"/>
    <w:basedOn w:val="Standaard"/>
    <w:next w:val="Standaard"/>
    <w:link w:val="Kop5Char"/>
    <w:semiHidden/>
    <w:unhideWhenUsed/>
    <w:qFormat/>
    <w:rsid w:val="00735119"/>
    <w:pPr>
      <w:keepNext/>
      <w:jc w:val="center"/>
      <w:outlineLvl w:val="4"/>
    </w:pPr>
    <w:rPr>
      <w:color w:val="FF0000"/>
      <w:sz w:val="32"/>
    </w:rPr>
  </w:style>
  <w:style w:type="paragraph" w:styleId="Kop6">
    <w:name w:val="heading 6"/>
    <w:basedOn w:val="Standaard"/>
    <w:next w:val="Standaard"/>
    <w:link w:val="Kop6Char"/>
    <w:semiHidden/>
    <w:unhideWhenUsed/>
    <w:qFormat/>
    <w:rsid w:val="00735119"/>
    <w:pPr>
      <w:keepNext/>
      <w:outlineLvl w:val="5"/>
    </w:pPr>
    <w:rPr>
      <w:rFonts w:cs="Arial"/>
      <w:b/>
      <w:bCs/>
      <w:sz w:val="52"/>
    </w:rPr>
  </w:style>
  <w:style w:type="paragraph" w:styleId="Kop7">
    <w:name w:val="heading 7"/>
    <w:basedOn w:val="Standaard"/>
    <w:next w:val="Standaard"/>
    <w:link w:val="Kop7Char"/>
    <w:semiHidden/>
    <w:unhideWhenUsed/>
    <w:qFormat/>
    <w:rsid w:val="00735119"/>
    <w:pPr>
      <w:keepNext/>
      <w:jc w:val="center"/>
      <w:outlineLvl w:val="6"/>
    </w:pPr>
    <w:rPr>
      <w:rFonts w:cs="Arial"/>
      <w:b/>
      <w:bCs/>
      <w:sz w:val="56"/>
    </w:rPr>
  </w:style>
  <w:style w:type="paragraph" w:styleId="Kop8">
    <w:name w:val="heading 8"/>
    <w:basedOn w:val="Standaard"/>
    <w:next w:val="Standaard"/>
    <w:link w:val="Kop8Char"/>
    <w:semiHidden/>
    <w:unhideWhenUsed/>
    <w:qFormat/>
    <w:rsid w:val="00735119"/>
    <w:pPr>
      <w:keepNext/>
      <w:outlineLvl w:val="7"/>
    </w:pPr>
    <w:rPr>
      <w:rFonts w:cs="Arial"/>
      <w:b/>
      <w:bCs/>
      <w:sz w:val="56"/>
    </w:rPr>
  </w:style>
  <w:style w:type="paragraph" w:styleId="Kop9">
    <w:name w:val="heading 9"/>
    <w:basedOn w:val="Standaard"/>
    <w:next w:val="Standaard"/>
    <w:link w:val="Kop9Char"/>
    <w:semiHidden/>
    <w:unhideWhenUsed/>
    <w:qFormat/>
    <w:rsid w:val="00735119"/>
    <w:pPr>
      <w:keepNext/>
      <w:ind w:firstLine="708"/>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35119"/>
    <w:rPr>
      <w:rFonts w:eastAsia="Times New Roman" w:cs="Times New Roman"/>
      <w:b/>
      <w:bCs/>
      <w:sz w:val="28"/>
      <w:szCs w:val="24"/>
      <w:lang w:eastAsia="nl-NL"/>
    </w:rPr>
  </w:style>
  <w:style w:type="character" w:customStyle="1" w:styleId="Kop2Char">
    <w:name w:val="Kop 2 Char"/>
    <w:basedOn w:val="Standaardalinea-lettertype"/>
    <w:link w:val="Kop2"/>
    <w:semiHidden/>
    <w:rsid w:val="00735119"/>
    <w:rPr>
      <w:rFonts w:eastAsia="Times New Roman" w:cs="Times New Roman"/>
      <w:b/>
      <w:bCs/>
      <w:sz w:val="28"/>
      <w:szCs w:val="24"/>
      <w:lang w:eastAsia="nl-NL"/>
    </w:rPr>
  </w:style>
  <w:style w:type="character" w:customStyle="1" w:styleId="Kop3Char">
    <w:name w:val="Kop 3 Char"/>
    <w:basedOn w:val="Standaardalinea-lettertype"/>
    <w:link w:val="Kop3"/>
    <w:semiHidden/>
    <w:rsid w:val="00735119"/>
    <w:rPr>
      <w:rFonts w:eastAsia="Times New Roman" w:cs="Times New Roman"/>
      <w:b/>
      <w:bCs/>
      <w:szCs w:val="24"/>
      <w:lang w:eastAsia="nl-NL"/>
    </w:rPr>
  </w:style>
  <w:style w:type="character" w:customStyle="1" w:styleId="Kop4Char">
    <w:name w:val="Kop 4 Char"/>
    <w:basedOn w:val="Standaardalinea-lettertype"/>
    <w:link w:val="Kop4"/>
    <w:semiHidden/>
    <w:rsid w:val="00735119"/>
    <w:rPr>
      <w:rFonts w:eastAsia="Times New Roman"/>
      <w:b/>
      <w:bCs/>
      <w:sz w:val="40"/>
      <w:szCs w:val="24"/>
      <w:lang w:eastAsia="nl-NL"/>
    </w:rPr>
  </w:style>
  <w:style w:type="character" w:customStyle="1" w:styleId="Kop5Char">
    <w:name w:val="Kop 5 Char"/>
    <w:basedOn w:val="Standaardalinea-lettertype"/>
    <w:link w:val="Kop5"/>
    <w:semiHidden/>
    <w:rsid w:val="00735119"/>
    <w:rPr>
      <w:rFonts w:eastAsia="Times New Roman" w:cs="Times New Roman"/>
      <w:color w:val="FF0000"/>
      <w:sz w:val="32"/>
      <w:szCs w:val="24"/>
      <w:lang w:eastAsia="nl-NL"/>
    </w:rPr>
  </w:style>
  <w:style w:type="character" w:customStyle="1" w:styleId="Kop6Char">
    <w:name w:val="Kop 6 Char"/>
    <w:basedOn w:val="Standaardalinea-lettertype"/>
    <w:link w:val="Kop6"/>
    <w:semiHidden/>
    <w:rsid w:val="00735119"/>
    <w:rPr>
      <w:rFonts w:eastAsia="Times New Roman"/>
      <w:b/>
      <w:bCs/>
      <w:sz w:val="52"/>
      <w:szCs w:val="24"/>
      <w:lang w:eastAsia="nl-NL"/>
    </w:rPr>
  </w:style>
  <w:style w:type="character" w:customStyle="1" w:styleId="Kop7Char">
    <w:name w:val="Kop 7 Char"/>
    <w:basedOn w:val="Standaardalinea-lettertype"/>
    <w:link w:val="Kop7"/>
    <w:semiHidden/>
    <w:rsid w:val="00735119"/>
    <w:rPr>
      <w:rFonts w:eastAsia="Times New Roman"/>
      <w:b/>
      <w:bCs/>
      <w:sz w:val="56"/>
      <w:szCs w:val="24"/>
      <w:lang w:eastAsia="nl-NL"/>
    </w:rPr>
  </w:style>
  <w:style w:type="character" w:customStyle="1" w:styleId="Kop8Char">
    <w:name w:val="Kop 8 Char"/>
    <w:basedOn w:val="Standaardalinea-lettertype"/>
    <w:link w:val="Kop8"/>
    <w:semiHidden/>
    <w:rsid w:val="00735119"/>
    <w:rPr>
      <w:rFonts w:eastAsia="Times New Roman"/>
      <w:b/>
      <w:bCs/>
      <w:sz w:val="56"/>
      <w:szCs w:val="24"/>
      <w:lang w:eastAsia="nl-NL"/>
    </w:rPr>
  </w:style>
  <w:style w:type="character" w:customStyle="1" w:styleId="Kop9Char">
    <w:name w:val="Kop 9 Char"/>
    <w:basedOn w:val="Standaardalinea-lettertype"/>
    <w:link w:val="Kop9"/>
    <w:semiHidden/>
    <w:rsid w:val="00735119"/>
    <w:rPr>
      <w:rFonts w:eastAsia="Times New Roman" w:cs="Times New Roman"/>
      <w:b/>
      <w:bCs/>
      <w:szCs w:val="24"/>
      <w:lang w:eastAsia="nl-NL"/>
    </w:rPr>
  </w:style>
  <w:style w:type="character" w:styleId="Hyperlink">
    <w:name w:val="Hyperlink"/>
    <w:semiHidden/>
    <w:unhideWhenUsed/>
    <w:rsid w:val="00735119"/>
    <w:rPr>
      <w:color w:val="0000FF"/>
      <w:u w:val="single"/>
    </w:rPr>
  </w:style>
  <w:style w:type="character" w:styleId="GevolgdeHyperlink">
    <w:name w:val="FollowedHyperlink"/>
    <w:basedOn w:val="Standaardalinea-lettertype"/>
    <w:uiPriority w:val="99"/>
    <w:semiHidden/>
    <w:unhideWhenUsed/>
    <w:rsid w:val="00735119"/>
    <w:rPr>
      <w:color w:val="954F72" w:themeColor="followedHyperlink"/>
      <w:u w:val="single"/>
    </w:rPr>
  </w:style>
  <w:style w:type="paragraph" w:customStyle="1" w:styleId="msonormal0">
    <w:name w:val="msonormal"/>
    <w:basedOn w:val="Standaard"/>
    <w:rsid w:val="00735119"/>
    <w:pPr>
      <w:spacing w:before="100" w:beforeAutospacing="1" w:after="100" w:afterAutospacing="1"/>
    </w:pPr>
    <w:rPr>
      <w:rFonts w:ascii="Times New Roman" w:hAnsi="Times New Roman"/>
      <w:sz w:val="24"/>
    </w:rPr>
  </w:style>
  <w:style w:type="paragraph" w:styleId="Koptekst">
    <w:name w:val="header"/>
    <w:basedOn w:val="Standaard"/>
    <w:link w:val="KoptekstChar"/>
    <w:unhideWhenUsed/>
    <w:rsid w:val="00735119"/>
    <w:pPr>
      <w:tabs>
        <w:tab w:val="center" w:pos="4536"/>
        <w:tab w:val="right" w:pos="9072"/>
      </w:tabs>
    </w:pPr>
  </w:style>
  <w:style w:type="character" w:customStyle="1" w:styleId="KoptekstChar">
    <w:name w:val="Koptekst Char"/>
    <w:basedOn w:val="Standaardalinea-lettertype"/>
    <w:link w:val="Koptekst"/>
    <w:rsid w:val="00735119"/>
    <w:rPr>
      <w:rFonts w:eastAsia="Times New Roman" w:cs="Times New Roman"/>
      <w:szCs w:val="24"/>
      <w:lang w:eastAsia="nl-NL"/>
    </w:rPr>
  </w:style>
  <w:style w:type="paragraph" w:styleId="Voettekst">
    <w:name w:val="footer"/>
    <w:basedOn w:val="Standaard"/>
    <w:link w:val="VoettekstChar"/>
    <w:uiPriority w:val="99"/>
    <w:unhideWhenUsed/>
    <w:rsid w:val="00735119"/>
    <w:pPr>
      <w:tabs>
        <w:tab w:val="center" w:pos="4536"/>
        <w:tab w:val="right" w:pos="9072"/>
      </w:tabs>
    </w:pPr>
  </w:style>
  <w:style w:type="character" w:customStyle="1" w:styleId="VoettekstChar">
    <w:name w:val="Voettekst Char"/>
    <w:basedOn w:val="Standaardalinea-lettertype"/>
    <w:link w:val="Voettekst"/>
    <w:uiPriority w:val="99"/>
    <w:rsid w:val="00735119"/>
    <w:rPr>
      <w:rFonts w:eastAsia="Times New Roman" w:cs="Times New Roman"/>
      <w:szCs w:val="24"/>
      <w:lang w:eastAsia="nl-NL"/>
    </w:rPr>
  </w:style>
  <w:style w:type="paragraph" w:styleId="Titel">
    <w:name w:val="Title"/>
    <w:basedOn w:val="Standaard"/>
    <w:link w:val="TitelChar"/>
    <w:qFormat/>
    <w:rsid w:val="00735119"/>
    <w:pPr>
      <w:jc w:val="center"/>
    </w:pPr>
    <w:rPr>
      <w:rFonts w:cs="Arial"/>
      <w:b/>
      <w:bCs/>
      <w:sz w:val="32"/>
    </w:rPr>
  </w:style>
  <w:style w:type="character" w:customStyle="1" w:styleId="TitelChar">
    <w:name w:val="Titel Char"/>
    <w:basedOn w:val="Standaardalinea-lettertype"/>
    <w:link w:val="Titel"/>
    <w:rsid w:val="00735119"/>
    <w:rPr>
      <w:rFonts w:eastAsia="Times New Roman"/>
      <w:b/>
      <w:bCs/>
      <w:sz w:val="32"/>
      <w:szCs w:val="24"/>
      <w:lang w:eastAsia="nl-NL"/>
    </w:rPr>
  </w:style>
  <w:style w:type="character" w:styleId="Tekstvantijdelijkeaanduiding">
    <w:name w:val="Placeholder Text"/>
    <w:basedOn w:val="Standaardalinea-lettertype"/>
    <w:uiPriority w:val="99"/>
    <w:semiHidden/>
    <w:rsid w:val="007351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uwvluchtweg.nl/index.php/assortiment/pictogrammen"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5756F7BF4F4E3CB2D47DF8C5223FCA"/>
        <w:category>
          <w:name w:val="Algemeen"/>
          <w:gallery w:val="placeholder"/>
        </w:category>
        <w:types>
          <w:type w:val="bbPlcHdr"/>
        </w:types>
        <w:behaviors>
          <w:behavior w:val="content"/>
        </w:behaviors>
        <w:guid w:val="{B7477A96-A087-4C85-B04A-7DAF41EF4F48}"/>
      </w:docPartPr>
      <w:docPartBody>
        <w:p w:rsidR="00D65B9B" w:rsidRDefault="00E25E05" w:rsidP="00E25E05">
          <w:pPr>
            <w:pStyle w:val="1A5756F7BF4F4E3CB2D47DF8C5223FCA"/>
          </w:pPr>
          <w:r>
            <w:rPr>
              <w:rStyle w:val="Tekstvantijdelijkeaanduiding"/>
              <w:rFonts w:eastAsiaTheme="minorHAnsi"/>
            </w:rPr>
            <w:t>Klik of tik om tekst in te voeren.</w:t>
          </w:r>
        </w:p>
      </w:docPartBody>
    </w:docPart>
    <w:docPart>
      <w:docPartPr>
        <w:name w:val="7D76BFC89B26424980314E2DA8CC8EFA"/>
        <w:category>
          <w:name w:val="Algemeen"/>
          <w:gallery w:val="placeholder"/>
        </w:category>
        <w:types>
          <w:type w:val="bbPlcHdr"/>
        </w:types>
        <w:behaviors>
          <w:behavior w:val="content"/>
        </w:behaviors>
        <w:guid w:val="{D606CF03-A759-4839-9B65-62D805DD627B}"/>
      </w:docPartPr>
      <w:docPartBody>
        <w:p w:rsidR="00D65B9B" w:rsidRDefault="00E25E05" w:rsidP="00E25E05">
          <w:pPr>
            <w:pStyle w:val="7D76BFC89B26424980314E2DA8CC8EFA"/>
          </w:pPr>
          <w:r>
            <w:rPr>
              <w:rStyle w:val="Tekstvantijdelijkeaanduiding"/>
              <w:rFonts w:eastAsiaTheme="minorHAnsi"/>
            </w:rPr>
            <w:t>Klik of tik om tekst in te voeren.</w:t>
          </w:r>
        </w:p>
      </w:docPartBody>
    </w:docPart>
    <w:docPart>
      <w:docPartPr>
        <w:name w:val="B00A556E614E4B56964287A782A699ED"/>
        <w:category>
          <w:name w:val="Algemeen"/>
          <w:gallery w:val="placeholder"/>
        </w:category>
        <w:types>
          <w:type w:val="bbPlcHdr"/>
        </w:types>
        <w:behaviors>
          <w:behavior w:val="content"/>
        </w:behaviors>
        <w:guid w:val="{F1DD0B92-D1EE-4845-B2D6-61120ABEB6DF}"/>
      </w:docPartPr>
      <w:docPartBody>
        <w:p w:rsidR="00D65B9B" w:rsidRDefault="00E25E05" w:rsidP="00E25E05">
          <w:pPr>
            <w:pStyle w:val="B00A556E614E4B56964287A782A699ED"/>
          </w:pPr>
          <w:r>
            <w:rPr>
              <w:rStyle w:val="Tekstvantijdelijkeaanduiding"/>
              <w:rFonts w:eastAsiaTheme="minorHAnsi"/>
            </w:rPr>
            <w:t>Klik of tik om tekst in te voeren.</w:t>
          </w:r>
        </w:p>
      </w:docPartBody>
    </w:docPart>
    <w:docPart>
      <w:docPartPr>
        <w:name w:val="080ADBF9EC8E4D3D9AC092C8BF4BA0D9"/>
        <w:category>
          <w:name w:val="Algemeen"/>
          <w:gallery w:val="placeholder"/>
        </w:category>
        <w:types>
          <w:type w:val="bbPlcHdr"/>
        </w:types>
        <w:behaviors>
          <w:behavior w:val="content"/>
        </w:behaviors>
        <w:guid w:val="{695FBCE7-2B10-4282-907C-5E7867D8E82C}"/>
      </w:docPartPr>
      <w:docPartBody>
        <w:p w:rsidR="00D65B9B" w:rsidRDefault="00E25E05" w:rsidP="00E25E05">
          <w:pPr>
            <w:pStyle w:val="080ADBF9EC8E4D3D9AC092C8BF4BA0D9"/>
          </w:pPr>
          <w:r>
            <w:rPr>
              <w:rStyle w:val="Tekstvantijdelijkeaanduiding"/>
              <w:rFonts w:eastAsiaTheme="minorHAnsi"/>
            </w:rPr>
            <w:t>Klik of tik om tekst in te voeren.</w:t>
          </w:r>
        </w:p>
      </w:docPartBody>
    </w:docPart>
    <w:docPart>
      <w:docPartPr>
        <w:name w:val="BD61A2F6B2A948E6BC72A034FAC39C4B"/>
        <w:category>
          <w:name w:val="Algemeen"/>
          <w:gallery w:val="placeholder"/>
        </w:category>
        <w:types>
          <w:type w:val="bbPlcHdr"/>
        </w:types>
        <w:behaviors>
          <w:behavior w:val="content"/>
        </w:behaviors>
        <w:guid w:val="{C4F055A6-5100-4CAE-9B7C-5053632BA991}"/>
      </w:docPartPr>
      <w:docPartBody>
        <w:p w:rsidR="00D65B9B" w:rsidRDefault="00E25E05" w:rsidP="00E25E05">
          <w:pPr>
            <w:pStyle w:val="BD61A2F6B2A948E6BC72A034FAC39C4B"/>
          </w:pPr>
          <w:r>
            <w:rPr>
              <w:rStyle w:val="Tekstvantijdelijkeaanduiding"/>
              <w:rFonts w:eastAsiaTheme="minorHAnsi"/>
            </w:rPr>
            <w:t>Klik of tik om tekst in te voeren.</w:t>
          </w:r>
        </w:p>
      </w:docPartBody>
    </w:docPart>
    <w:docPart>
      <w:docPartPr>
        <w:name w:val="4BAF0853404F4CA093A64AE778E61509"/>
        <w:category>
          <w:name w:val="Algemeen"/>
          <w:gallery w:val="placeholder"/>
        </w:category>
        <w:types>
          <w:type w:val="bbPlcHdr"/>
        </w:types>
        <w:behaviors>
          <w:behavior w:val="content"/>
        </w:behaviors>
        <w:guid w:val="{E43B503C-68EC-496B-8071-F4FB9778DC88}"/>
      </w:docPartPr>
      <w:docPartBody>
        <w:p w:rsidR="00D65B9B" w:rsidRDefault="00E25E05" w:rsidP="00E25E05">
          <w:pPr>
            <w:pStyle w:val="4BAF0853404F4CA093A64AE778E61509"/>
          </w:pPr>
          <w:r>
            <w:rPr>
              <w:rStyle w:val="Tekstvantijdelijkeaanduiding"/>
              <w:rFonts w:eastAsiaTheme="minorHAnsi"/>
            </w:rPr>
            <w:t>Klik of tik om tekst in te voeren.</w:t>
          </w:r>
        </w:p>
      </w:docPartBody>
    </w:docPart>
    <w:docPart>
      <w:docPartPr>
        <w:name w:val="98350CFBB51A45A9A30831A03915A901"/>
        <w:category>
          <w:name w:val="Algemeen"/>
          <w:gallery w:val="placeholder"/>
        </w:category>
        <w:types>
          <w:type w:val="bbPlcHdr"/>
        </w:types>
        <w:behaviors>
          <w:behavior w:val="content"/>
        </w:behaviors>
        <w:guid w:val="{0F972FD9-00D0-47C8-8813-AEFF1DE053B3}"/>
      </w:docPartPr>
      <w:docPartBody>
        <w:p w:rsidR="00D65B9B" w:rsidRDefault="00E25E05" w:rsidP="00E25E05">
          <w:pPr>
            <w:pStyle w:val="98350CFBB51A45A9A30831A03915A901"/>
          </w:pPr>
          <w:r>
            <w:rPr>
              <w:rStyle w:val="Tekstvantijdelijkeaanduiding"/>
            </w:rPr>
            <w:t>Klik of tik om tekst in te voeren.</w:t>
          </w:r>
        </w:p>
      </w:docPartBody>
    </w:docPart>
    <w:docPart>
      <w:docPartPr>
        <w:name w:val="15944B15C6C049F6B2B2796E72E998F6"/>
        <w:category>
          <w:name w:val="Algemeen"/>
          <w:gallery w:val="placeholder"/>
        </w:category>
        <w:types>
          <w:type w:val="bbPlcHdr"/>
        </w:types>
        <w:behaviors>
          <w:behavior w:val="content"/>
        </w:behaviors>
        <w:guid w:val="{81F88B64-2611-4B5F-8743-811399BFE100}"/>
      </w:docPartPr>
      <w:docPartBody>
        <w:p w:rsidR="00D65B9B" w:rsidRDefault="00E25E05" w:rsidP="00E25E05">
          <w:pPr>
            <w:pStyle w:val="15944B15C6C049F6B2B2796E72E998F6"/>
          </w:pPr>
          <w:r>
            <w:rPr>
              <w:rStyle w:val="Tekstvantijdelijkeaanduiding"/>
              <w:rFonts w:eastAsiaTheme="minorHAnsi"/>
            </w:rPr>
            <w:t>Klik of tik om tekst in te voeren.</w:t>
          </w:r>
        </w:p>
      </w:docPartBody>
    </w:docPart>
    <w:docPart>
      <w:docPartPr>
        <w:name w:val="9D882ECC516D496AB8BCF2C2265A1B33"/>
        <w:category>
          <w:name w:val="Algemeen"/>
          <w:gallery w:val="placeholder"/>
        </w:category>
        <w:types>
          <w:type w:val="bbPlcHdr"/>
        </w:types>
        <w:behaviors>
          <w:behavior w:val="content"/>
        </w:behaviors>
        <w:guid w:val="{6162DF9F-A618-450E-BBB5-37E326C4434B}"/>
      </w:docPartPr>
      <w:docPartBody>
        <w:p w:rsidR="00D65B9B" w:rsidRDefault="00E25E05" w:rsidP="00E25E05">
          <w:pPr>
            <w:pStyle w:val="9D882ECC516D496AB8BCF2C2265A1B33"/>
          </w:pPr>
          <w:r>
            <w:rPr>
              <w:rStyle w:val="Tekstvantijdelijkeaanduiding"/>
              <w:rFonts w:eastAsiaTheme="minorHAnsi"/>
            </w:rPr>
            <w:t>Klik of tik om tekst in te voeren.</w:t>
          </w:r>
        </w:p>
      </w:docPartBody>
    </w:docPart>
    <w:docPart>
      <w:docPartPr>
        <w:name w:val="6C3B90518A894FF5AFB1A234D63A4A4A"/>
        <w:category>
          <w:name w:val="Algemeen"/>
          <w:gallery w:val="placeholder"/>
        </w:category>
        <w:types>
          <w:type w:val="bbPlcHdr"/>
        </w:types>
        <w:behaviors>
          <w:behavior w:val="content"/>
        </w:behaviors>
        <w:guid w:val="{252DEA13-D186-4A53-9B37-7D4E1F019771}"/>
      </w:docPartPr>
      <w:docPartBody>
        <w:p w:rsidR="00D65B9B" w:rsidRDefault="00E25E05" w:rsidP="00E25E05">
          <w:pPr>
            <w:pStyle w:val="6C3B90518A894FF5AFB1A234D63A4A4A"/>
          </w:pPr>
          <w:r>
            <w:rPr>
              <w:rStyle w:val="Tekstvantijdelijkeaanduiding"/>
              <w:rFonts w:eastAsiaTheme="minorHAnsi"/>
            </w:rPr>
            <w:t>Klik of tik om tekst in te voeren.</w:t>
          </w:r>
        </w:p>
      </w:docPartBody>
    </w:docPart>
    <w:docPart>
      <w:docPartPr>
        <w:name w:val="71A9B498CA9249F6A2AA1C43C9689937"/>
        <w:category>
          <w:name w:val="Algemeen"/>
          <w:gallery w:val="placeholder"/>
        </w:category>
        <w:types>
          <w:type w:val="bbPlcHdr"/>
        </w:types>
        <w:behaviors>
          <w:behavior w:val="content"/>
        </w:behaviors>
        <w:guid w:val="{C24DCA64-588E-4F04-9E38-C4A9DBF2A327}"/>
      </w:docPartPr>
      <w:docPartBody>
        <w:p w:rsidR="00D65B9B" w:rsidRDefault="00E25E05" w:rsidP="00E25E05">
          <w:pPr>
            <w:pStyle w:val="71A9B498CA9249F6A2AA1C43C9689937"/>
          </w:pPr>
          <w:r>
            <w:rPr>
              <w:rStyle w:val="Tekstvantijdelijkeaanduiding"/>
              <w:rFonts w:eastAsiaTheme="minorHAnsi"/>
            </w:rPr>
            <w:t>Klik of tik om tekst in te voeren.</w:t>
          </w:r>
        </w:p>
      </w:docPartBody>
    </w:docPart>
    <w:docPart>
      <w:docPartPr>
        <w:name w:val="E274720820B346EDB3B61670026AB3D5"/>
        <w:category>
          <w:name w:val="Algemeen"/>
          <w:gallery w:val="placeholder"/>
        </w:category>
        <w:types>
          <w:type w:val="bbPlcHdr"/>
        </w:types>
        <w:behaviors>
          <w:behavior w:val="content"/>
        </w:behaviors>
        <w:guid w:val="{D9CE9853-1A51-4881-AF14-7C29B96163F8}"/>
      </w:docPartPr>
      <w:docPartBody>
        <w:p w:rsidR="00D65B9B" w:rsidRDefault="00E25E05" w:rsidP="00E25E05">
          <w:pPr>
            <w:pStyle w:val="E274720820B346EDB3B61670026AB3D5"/>
          </w:pPr>
          <w:r>
            <w:rPr>
              <w:rStyle w:val="Tekstvantijdelijkeaanduiding"/>
              <w:rFonts w:eastAsiaTheme="minorHAnsi"/>
            </w:rPr>
            <w:t>Klik of tik om tekst in te voeren.</w:t>
          </w:r>
        </w:p>
      </w:docPartBody>
    </w:docPart>
    <w:docPart>
      <w:docPartPr>
        <w:name w:val="04EEE84931CE4686B83AC0CD1992849C"/>
        <w:category>
          <w:name w:val="Algemeen"/>
          <w:gallery w:val="placeholder"/>
        </w:category>
        <w:types>
          <w:type w:val="bbPlcHdr"/>
        </w:types>
        <w:behaviors>
          <w:behavior w:val="content"/>
        </w:behaviors>
        <w:guid w:val="{AA85AB54-007C-49D5-AC3D-73B2BE8B04FA}"/>
      </w:docPartPr>
      <w:docPartBody>
        <w:p w:rsidR="00D65B9B" w:rsidRDefault="00E25E05" w:rsidP="00E25E05">
          <w:pPr>
            <w:pStyle w:val="04EEE84931CE4686B83AC0CD1992849C"/>
          </w:pPr>
          <w:r>
            <w:rPr>
              <w:rStyle w:val="Tekstvantijdelijkeaanduiding"/>
              <w:rFonts w:eastAsiaTheme="minorHAnsi"/>
            </w:rPr>
            <w:t>Klik of tik om tekst in te voeren.</w:t>
          </w:r>
        </w:p>
      </w:docPartBody>
    </w:docPart>
    <w:docPart>
      <w:docPartPr>
        <w:name w:val="F6345FA5ED47447F8A4B2980B36BDA79"/>
        <w:category>
          <w:name w:val="Algemeen"/>
          <w:gallery w:val="placeholder"/>
        </w:category>
        <w:types>
          <w:type w:val="bbPlcHdr"/>
        </w:types>
        <w:behaviors>
          <w:behavior w:val="content"/>
        </w:behaviors>
        <w:guid w:val="{EBBADF41-CC3B-4596-8A8E-B07EE342D97A}"/>
      </w:docPartPr>
      <w:docPartBody>
        <w:p w:rsidR="00D65B9B" w:rsidRDefault="00E25E05" w:rsidP="00E25E05">
          <w:pPr>
            <w:pStyle w:val="F6345FA5ED47447F8A4B2980B36BDA79"/>
          </w:pPr>
          <w:r>
            <w:rPr>
              <w:rStyle w:val="Tekstvantijdelijkeaanduiding"/>
            </w:rPr>
            <w:t>Klik of tik om tekst in te voeren.</w:t>
          </w:r>
        </w:p>
      </w:docPartBody>
    </w:docPart>
    <w:docPart>
      <w:docPartPr>
        <w:name w:val="DA823E448D5E4CD3AFCDE932585A86F1"/>
        <w:category>
          <w:name w:val="Algemeen"/>
          <w:gallery w:val="placeholder"/>
        </w:category>
        <w:types>
          <w:type w:val="bbPlcHdr"/>
        </w:types>
        <w:behaviors>
          <w:behavior w:val="content"/>
        </w:behaviors>
        <w:guid w:val="{962FE118-3E14-4E5F-8A25-48BB84089C1D}"/>
      </w:docPartPr>
      <w:docPartBody>
        <w:p w:rsidR="00D65B9B" w:rsidRDefault="00E25E05" w:rsidP="00E25E05">
          <w:pPr>
            <w:pStyle w:val="DA823E448D5E4CD3AFCDE932585A86F1"/>
          </w:pPr>
          <w:r>
            <w:rPr>
              <w:rStyle w:val="Tekstvantijdelijkeaanduiding"/>
            </w:rPr>
            <w:t>Klik of tik om tekst in te voeren.</w:t>
          </w:r>
        </w:p>
      </w:docPartBody>
    </w:docPart>
    <w:docPart>
      <w:docPartPr>
        <w:name w:val="F4EBAF7882AE409EA49857BBCD9C19F1"/>
        <w:category>
          <w:name w:val="Algemeen"/>
          <w:gallery w:val="placeholder"/>
        </w:category>
        <w:types>
          <w:type w:val="bbPlcHdr"/>
        </w:types>
        <w:behaviors>
          <w:behavior w:val="content"/>
        </w:behaviors>
        <w:guid w:val="{37DA51B5-31C1-4AA8-89CD-F9D2C4F63062}"/>
      </w:docPartPr>
      <w:docPartBody>
        <w:p w:rsidR="00D65B9B" w:rsidRDefault="00E25E05" w:rsidP="00E25E05">
          <w:pPr>
            <w:pStyle w:val="F4EBAF7882AE409EA49857BBCD9C19F1"/>
          </w:pPr>
          <w:r>
            <w:rPr>
              <w:rStyle w:val="Tekstvantijdelijkeaanduiding"/>
            </w:rPr>
            <w:t>Klik of tik om tekst in te voeren.</w:t>
          </w:r>
        </w:p>
      </w:docPartBody>
    </w:docPart>
    <w:docPart>
      <w:docPartPr>
        <w:name w:val="0DAB0C1A0F154044A760774D3AB3108E"/>
        <w:category>
          <w:name w:val="Algemeen"/>
          <w:gallery w:val="placeholder"/>
        </w:category>
        <w:types>
          <w:type w:val="bbPlcHdr"/>
        </w:types>
        <w:behaviors>
          <w:behavior w:val="content"/>
        </w:behaviors>
        <w:guid w:val="{6FE64786-A496-49AF-90B6-F3162BD697D5}"/>
      </w:docPartPr>
      <w:docPartBody>
        <w:p w:rsidR="00D65B9B" w:rsidRDefault="00E25E05" w:rsidP="00E25E05">
          <w:pPr>
            <w:pStyle w:val="0DAB0C1A0F154044A760774D3AB3108E"/>
          </w:pPr>
          <w:r>
            <w:rPr>
              <w:rStyle w:val="Tekstvantijdelijkeaanduiding"/>
            </w:rPr>
            <w:t>Klik of tik om tekst in te voeren.</w:t>
          </w:r>
        </w:p>
      </w:docPartBody>
    </w:docPart>
    <w:docPart>
      <w:docPartPr>
        <w:name w:val="F559236E00344530BD039A6DF8578FAC"/>
        <w:category>
          <w:name w:val="Algemeen"/>
          <w:gallery w:val="placeholder"/>
        </w:category>
        <w:types>
          <w:type w:val="bbPlcHdr"/>
        </w:types>
        <w:behaviors>
          <w:behavior w:val="content"/>
        </w:behaviors>
        <w:guid w:val="{CF0F071E-D0F4-4470-8F14-67ACF4A640D6}"/>
      </w:docPartPr>
      <w:docPartBody>
        <w:p w:rsidR="00D65B9B" w:rsidRDefault="00E25E05" w:rsidP="00E25E05">
          <w:pPr>
            <w:pStyle w:val="F559236E00344530BD039A6DF8578FAC"/>
          </w:pPr>
          <w:r>
            <w:rPr>
              <w:rStyle w:val="Tekstvantijdelijkeaanduiding"/>
            </w:rPr>
            <w:t>Klik of tik om tekst in te voeren.</w:t>
          </w:r>
        </w:p>
      </w:docPartBody>
    </w:docPart>
    <w:docPart>
      <w:docPartPr>
        <w:name w:val="5D3E37A983D8472C89CB678300BB1784"/>
        <w:category>
          <w:name w:val="Algemeen"/>
          <w:gallery w:val="placeholder"/>
        </w:category>
        <w:types>
          <w:type w:val="bbPlcHdr"/>
        </w:types>
        <w:behaviors>
          <w:behavior w:val="content"/>
        </w:behaviors>
        <w:guid w:val="{B4137243-60B7-4C6A-9B53-8D72D1199557}"/>
      </w:docPartPr>
      <w:docPartBody>
        <w:p w:rsidR="00D65B9B" w:rsidRDefault="00E25E05" w:rsidP="00E25E05">
          <w:pPr>
            <w:pStyle w:val="5D3E37A983D8472C89CB678300BB1784"/>
          </w:pPr>
          <w:r>
            <w:rPr>
              <w:rStyle w:val="Tekstvantijdelijkeaanduiding"/>
            </w:rPr>
            <w:t>Klik of tik om tekst in te voeren.</w:t>
          </w:r>
        </w:p>
      </w:docPartBody>
    </w:docPart>
    <w:docPart>
      <w:docPartPr>
        <w:name w:val="534B9EE431AB41C5958B26E30E94D205"/>
        <w:category>
          <w:name w:val="Algemeen"/>
          <w:gallery w:val="placeholder"/>
        </w:category>
        <w:types>
          <w:type w:val="bbPlcHdr"/>
        </w:types>
        <w:behaviors>
          <w:behavior w:val="content"/>
        </w:behaviors>
        <w:guid w:val="{EFAAD4CC-E8F4-4CAE-9FB8-AD9289661B9A}"/>
      </w:docPartPr>
      <w:docPartBody>
        <w:p w:rsidR="00D65B9B" w:rsidRDefault="00E25E05" w:rsidP="00E25E05">
          <w:pPr>
            <w:pStyle w:val="534B9EE431AB41C5958B26E30E94D205"/>
          </w:pPr>
          <w:r>
            <w:rPr>
              <w:rStyle w:val="Tekstvantijdelijkeaanduiding"/>
            </w:rPr>
            <w:t>Klik of tik om tekst in te voeren.</w:t>
          </w:r>
        </w:p>
      </w:docPartBody>
    </w:docPart>
    <w:docPart>
      <w:docPartPr>
        <w:name w:val="85B1B6B10EA741D7938B02A34CA29397"/>
        <w:category>
          <w:name w:val="Algemeen"/>
          <w:gallery w:val="placeholder"/>
        </w:category>
        <w:types>
          <w:type w:val="bbPlcHdr"/>
        </w:types>
        <w:behaviors>
          <w:behavior w:val="content"/>
        </w:behaviors>
        <w:guid w:val="{5FBCC58D-1BA2-4A31-B628-59BD23E1A6F7}"/>
      </w:docPartPr>
      <w:docPartBody>
        <w:p w:rsidR="00D65B9B" w:rsidRDefault="00E25E05" w:rsidP="00E25E05">
          <w:pPr>
            <w:pStyle w:val="85B1B6B10EA741D7938B02A34CA29397"/>
          </w:pPr>
          <w:r>
            <w:rPr>
              <w:rStyle w:val="Tekstvantijdelijkeaanduiding"/>
            </w:rPr>
            <w:t>Klik of tik om tekst in te voeren.</w:t>
          </w:r>
        </w:p>
      </w:docPartBody>
    </w:docPart>
    <w:docPart>
      <w:docPartPr>
        <w:name w:val="EC74AB4425524BF484D54DCB17D3A659"/>
        <w:category>
          <w:name w:val="Algemeen"/>
          <w:gallery w:val="placeholder"/>
        </w:category>
        <w:types>
          <w:type w:val="bbPlcHdr"/>
        </w:types>
        <w:behaviors>
          <w:behavior w:val="content"/>
        </w:behaviors>
        <w:guid w:val="{DDD2BA8D-26B5-4F58-A83D-66D053597D62}"/>
      </w:docPartPr>
      <w:docPartBody>
        <w:p w:rsidR="00D65B9B" w:rsidRDefault="00E25E05" w:rsidP="00E25E05">
          <w:pPr>
            <w:pStyle w:val="EC74AB4425524BF484D54DCB17D3A659"/>
          </w:pPr>
          <w:r>
            <w:rPr>
              <w:rStyle w:val="Tekstvantijdelijkeaanduiding"/>
            </w:rPr>
            <w:t>Klik of tik om tekst in te voeren.</w:t>
          </w:r>
        </w:p>
      </w:docPartBody>
    </w:docPart>
    <w:docPart>
      <w:docPartPr>
        <w:name w:val="187676B405614AF3B5261171087C99A4"/>
        <w:category>
          <w:name w:val="Algemeen"/>
          <w:gallery w:val="placeholder"/>
        </w:category>
        <w:types>
          <w:type w:val="bbPlcHdr"/>
        </w:types>
        <w:behaviors>
          <w:behavior w:val="content"/>
        </w:behaviors>
        <w:guid w:val="{48DB082F-25D2-4C7F-B15F-7FA81FD23526}"/>
      </w:docPartPr>
      <w:docPartBody>
        <w:p w:rsidR="00D65B9B" w:rsidRDefault="00E25E05" w:rsidP="00E25E05">
          <w:pPr>
            <w:pStyle w:val="187676B405614AF3B5261171087C99A4"/>
          </w:pPr>
          <w:r>
            <w:rPr>
              <w:rStyle w:val="Tekstvantijdelijkeaanduiding"/>
            </w:rPr>
            <w:t>Klik of tik om tekst in te voeren.</w:t>
          </w:r>
        </w:p>
      </w:docPartBody>
    </w:docPart>
    <w:docPart>
      <w:docPartPr>
        <w:name w:val="27A830BB2AC04A14A014BA93CDE4DFC3"/>
        <w:category>
          <w:name w:val="Algemeen"/>
          <w:gallery w:val="placeholder"/>
        </w:category>
        <w:types>
          <w:type w:val="bbPlcHdr"/>
        </w:types>
        <w:behaviors>
          <w:behavior w:val="content"/>
        </w:behaviors>
        <w:guid w:val="{B7C19963-351C-44DB-B8CD-B6FFAA8600BE}"/>
      </w:docPartPr>
      <w:docPartBody>
        <w:p w:rsidR="00D65B9B" w:rsidRDefault="00E25E05" w:rsidP="00E25E05">
          <w:pPr>
            <w:pStyle w:val="27A830BB2AC04A14A014BA93CDE4DFC3"/>
          </w:pPr>
          <w:r>
            <w:rPr>
              <w:rStyle w:val="Tekstvantijdelijkeaanduiding"/>
            </w:rPr>
            <w:t>Klik of tik om tekst in te voeren.</w:t>
          </w:r>
        </w:p>
      </w:docPartBody>
    </w:docPart>
    <w:docPart>
      <w:docPartPr>
        <w:name w:val="DAE79C384DC042ACB8F57C2A48E98C49"/>
        <w:category>
          <w:name w:val="Algemeen"/>
          <w:gallery w:val="placeholder"/>
        </w:category>
        <w:types>
          <w:type w:val="bbPlcHdr"/>
        </w:types>
        <w:behaviors>
          <w:behavior w:val="content"/>
        </w:behaviors>
        <w:guid w:val="{774A08B7-F701-45E5-99BC-A9BFDAE2AF3E}"/>
      </w:docPartPr>
      <w:docPartBody>
        <w:p w:rsidR="00D65B9B" w:rsidRDefault="00E25E05" w:rsidP="00E25E05">
          <w:pPr>
            <w:pStyle w:val="DAE79C384DC042ACB8F57C2A48E98C49"/>
          </w:pPr>
          <w:r>
            <w:rPr>
              <w:rStyle w:val="Tekstvantijdelijkeaanduiding"/>
            </w:rPr>
            <w:t>Klik of tik om tekst in te voeren.</w:t>
          </w:r>
        </w:p>
      </w:docPartBody>
    </w:docPart>
    <w:docPart>
      <w:docPartPr>
        <w:name w:val="A1C3E2A200A24A288B4EAC6FA2362FDA"/>
        <w:category>
          <w:name w:val="Algemeen"/>
          <w:gallery w:val="placeholder"/>
        </w:category>
        <w:types>
          <w:type w:val="bbPlcHdr"/>
        </w:types>
        <w:behaviors>
          <w:behavior w:val="content"/>
        </w:behaviors>
        <w:guid w:val="{2D7DF8AE-EFAA-44FC-B10C-DC36977BB59A}"/>
      </w:docPartPr>
      <w:docPartBody>
        <w:p w:rsidR="00D65B9B" w:rsidRDefault="00E25E05" w:rsidP="00E25E05">
          <w:pPr>
            <w:pStyle w:val="A1C3E2A200A24A288B4EAC6FA2362FDA"/>
          </w:pPr>
          <w:r>
            <w:rPr>
              <w:rStyle w:val="Tekstvantijdelijkeaanduiding"/>
            </w:rPr>
            <w:t>Klik of tik om tekst in te voeren.</w:t>
          </w:r>
        </w:p>
      </w:docPartBody>
    </w:docPart>
    <w:docPart>
      <w:docPartPr>
        <w:name w:val="D906BB8EA70D42048E9B11A05CDD31CC"/>
        <w:category>
          <w:name w:val="Algemeen"/>
          <w:gallery w:val="placeholder"/>
        </w:category>
        <w:types>
          <w:type w:val="bbPlcHdr"/>
        </w:types>
        <w:behaviors>
          <w:behavior w:val="content"/>
        </w:behaviors>
        <w:guid w:val="{3EF022DA-BCDF-4292-A0B6-04DFB91B07E8}"/>
      </w:docPartPr>
      <w:docPartBody>
        <w:p w:rsidR="00D65B9B" w:rsidRDefault="00E25E05" w:rsidP="00E25E05">
          <w:pPr>
            <w:pStyle w:val="D906BB8EA70D42048E9B11A05CDD31CC"/>
          </w:pPr>
          <w:r>
            <w:rPr>
              <w:rStyle w:val="Tekstvantijdelijkeaanduiding"/>
            </w:rPr>
            <w:t>Klik of tik om tekst in te voeren.</w:t>
          </w:r>
        </w:p>
      </w:docPartBody>
    </w:docPart>
    <w:docPart>
      <w:docPartPr>
        <w:name w:val="2F1B990A5A6548E987E2BBBDCD008A52"/>
        <w:category>
          <w:name w:val="Algemeen"/>
          <w:gallery w:val="placeholder"/>
        </w:category>
        <w:types>
          <w:type w:val="bbPlcHdr"/>
        </w:types>
        <w:behaviors>
          <w:behavior w:val="content"/>
        </w:behaviors>
        <w:guid w:val="{BF417A7F-73E2-44B7-8CA4-216415B866EA}"/>
      </w:docPartPr>
      <w:docPartBody>
        <w:p w:rsidR="00D65B9B" w:rsidRDefault="00E25E05" w:rsidP="00E25E05">
          <w:pPr>
            <w:pStyle w:val="2F1B990A5A6548E987E2BBBDCD008A52"/>
          </w:pPr>
          <w:r>
            <w:rPr>
              <w:rStyle w:val="Tekstvantijdelijkeaanduiding"/>
            </w:rPr>
            <w:t>Klik of tik om tekst in te voeren.</w:t>
          </w:r>
        </w:p>
      </w:docPartBody>
    </w:docPart>
    <w:docPart>
      <w:docPartPr>
        <w:name w:val="4F2693A046874E4AB79CCB47594AC365"/>
        <w:category>
          <w:name w:val="Algemeen"/>
          <w:gallery w:val="placeholder"/>
        </w:category>
        <w:types>
          <w:type w:val="bbPlcHdr"/>
        </w:types>
        <w:behaviors>
          <w:behavior w:val="content"/>
        </w:behaviors>
        <w:guid w:val="{AA2A3352-A529-41E5-B27F-5A5E2B290830}"/>
      </w:docPartPr>
      <w:docPartBody>
        <w:p w:rsidR="00D65B9B" w:rsidRDefault="00E25E05" w:rsidP="00E25E05">
          <w:pPr>
            <w:pStyle w:val="4F2693A046874E4AB79CCB47594AC365"/>
          </w:pPr>
          <w:r>
            <w:rPr>
              <w:rStyle w:val="Tekstvantijdelijkeaanduiding"/>
            </w:rPr>
            <w:t>Klik of tik om tekst in te voeren.</w:t>
          </w:r>
        </w:p>
      </w:docPartBody>
    </w:docPart>
    <w:docPart>
      <w:docPartPr>
        <w:name w:val="9FFB8831A2C2488AAA075DB4BC3D9E87"/>
        <w:category>
          <w:name w:val="Algemeen"/>
          <w:gallery w:val="placeholder"/>
        </w:category>
        <w:types>
          <w:type w:val="bbPlcHdr"/>
        </w:types>
        <w:behaviors>
          <w:behavior w:val="content"/>
        </w:behaviors>
        <w:guid w:val="{167D661D-0197-48CA-AD57-3AFD18567D15}"/>
      </w:docPartPr>
      <w:docPartBody>
        <w:p w:rsidR="00D65B9B" w:rsidRDefault="00E25E05" w:rsidP="00E25E05">
          <w:pPr>
            <w:pStyle w:val="9FFB8831A2C2488AAA075DB4BC3D9E87"/>
          </w:pPr>
          <w:r>
            <w:rPr>
              <w:rStyle w:val="Tekstvantijdelijkeaanduiding"/>
            </w:rPr>
            <w:t>Klik of tik om tekst in te voeren.</w:t>
          </w:r>
        </w:p>
      </w:docPartBody>
    </w:docPart>
    <w:docPart>
      <w:docPartPr>
        <w:name w:val="554F2011C25A4D8797F2BB91F3FFAEAA"/>
        <w:category>
          <w:name w:val="Algemeen"/>
          <w:gallery w:val="placeholder"/>
        </w:category>
        <w:types>
          <w:type w:val="bbPlcHdr"/>
        </w:types>
        <w:behaviors>
          <w:behavior w:val="content"/>
        </w:behaviors>
        <w:guid w:val="{79E612B0-1E9D-45C9-8843-DDC00ABAD324}"/>
      </w:docPartPr>
      <w:docPartBody>
        <w:p w:rsidR="00D65B9B" w:rsidRDefault="00E25E05" w:rsidP="00E25E05">
          <w:pPr>
            <w:pStyle w:val="554F2011C25A4D8797F2BB91F3FFAEAA"/>
          </w:pPr>
          <w:r>
            <w:rPr>
              <w:rStyle w:val="Tekstvantijdelijkeaanduiding"/>
            </w:rPr>
            <w:t>Klik of tik om tekst in te voeren.</w:t>
          </w:r>
        </w:p>
      </w:docPartBody>
    </w:docPart>
    <w:docPart>
      <w:docPartPr>
        <w:name w:val="B889AF705A6E44D2B7A57183BB598927"/>
        <w:category>
          <w:name w:val="Algemeen"/>
          <w:gallery w:val="placeholder"/>
        </w:category>
        <w:types>
          <w:type w:val="bbPlcHdr"/>
        </w:types>
        <w:behaviors>
          <w:behavior w:val="content"/>
        </w:behaviors>
        <w:guid w:val="{FAEA9D90-14C8-4963-8456-B4A98B90207B}"/>
      </w:docPartPr>
      <w:docPartBody>
        <w:p w:rsidR="00D65B9B" w:rsidRDefault="00E25E05" w:rsidP="00E25E05">
          <w:pPr>
            <w:pStyle w:val="B889AF705A6E44D2B7A57183BB598927"/>
          </w:pPr>
          <w:r>
            <w:rPr>
              <w:rStyle w:val="Tekstvantijdelijkeaanduiding"/>
            </w:rPr>
            <w:t>Klik of tik om tekst in te voeren.</w:t>
          </w:r>
        </w:p>
      </w:docPartBody>
    </w:docPart>
    <w:docPart>
      <w:docPartPr>
        <w:name w:val="59A637C613D24F86BAFDFD4165D54AF8"/>
        <w:category>
          <w:name w:val="Algemeen"/>
          <w:gallery w:val="placeholder"/>
        </w:category>
        <w:types>
          <w:type w:val="bbPlcHdr"/>
        </w:types>
        <w:behaviors>
          <w:behavior w:val="content"/>
        </w:behaviors>
        <w:guid w:val="{D4FA8903-225B-4E70-990B-9C19D349954D}"/>
      </w:docPartPr>
      <w:docPartBody>
        <w:p w:rsidR="00D65B9B" w:rsidRDefault="00E25E05" w:rsidP="00E25E05">
          <w:pPr>
            <w:pStyle w:val="59A637C613D24F86BAFDFD4165D54AF8"/>
          </w:pPr>
          <w:r>
            <w:rPr>
              <w:rStyle w:val="Tekstvantijdelijkeaanduiding"/>
            </w:rPr>
            <w:t>Klik of tik om tekst in te voeren.</w:t>
          </w:r>
        </w:p>
      </w:docPartBody>
    </w:docPart>
    <w:docPart>
      <w:docPartPr>
        <w:name w:val="3AFFF1292E0E44C2BD4A2329EBC4D139"/>
        <w:category>
          <w:name w:val="Algemeen"/>
          <w:gallery w:val="placeholder"/>
        </w:category>
        <w:types>
          <w:type w:val="bbPlcHdr"/>
        </w:types>
        <w:behaviors>
          <w:behavior w:val="content"/>
        </w:behaviors>
        <w:guid w:val="{D9656916-648E-409E-AC83-C9E6F5B4BBE9}"/>
      </w:docPartPr>
      <w:docPartBody>
        <w:p w:rsidR="00D65B9B" w:rsidRDefault="00E25E05" w:rsidP="00E25E05">
          <w:pPr>
            <w:pStyle w:val="3AFFF1292E0E44C2BD4A2329EBC4D139"/>
          </w:pPr>
          <w:r>
            <w:rPr>
              <w:rStyle w:val="Tekstvantijdelijkeaanduiding"/>
            </w:rPr>
            <w:t>Klik of tik om tekst in te voeren.</w:t>
          </w:r>
        </w:p>
      </w:docPartBody>
    </w:docPart>
    <w:docPart>
      <w:docPartPr>
        <w:name w:val="FE27C2459C394C3D8E36EBD9DF428BF2"/>
        <w:category>
          <w:name w:val="Algemeen"/>
          <w:gallery w:val="placeholder"/>
        </w:category>
        <w:types>
          <w:type w:val="bbPlcHdr"/>
        </w:types>
        <w:behaviors>
          <w:behavior w:val="content"/>
        </w:behaviors>
        <w:guid w:val="{75CD82A7-2F28-4BBB-A125-0CCF2FE8C3D1}"/>
      </w:docPartPr>
      <w:docPartBody>
        <w:p w:rsidR="00D65B9B" w:rsidRDefault="00E25E05" w:rsidP="00E25E05">
          <w:pPr>
            <w:pStyle w:val="FE27C2459C394C3D8E36EBD9DF428BF2"/>
          </w:pPr>
          <w:r>
            <w:rPr>
              <w:rStyle w:val="Tekstvantijdelijkeaanduiding"/>
            </w:rPr>
            <w:t>Klik of tik om tekst in te voeren.</w:t>
          </w:r>
        </w:p>
      </w:docPartBody>
    </w:docPart>
    <w:docPart>
      <w:docPartPr>
        <w:name w:val="441E4161DBE0491F828CDEAEA88B10AC"/>
        <w:category>
          <w:name w:val="Algemeen"/>
          <w:gallery w:val="placeholder"/>
        </w:category>
        <w:types>
          <w:type w:val="bbPlcHdr"/>
        </w:types>
        <w:behaviors>
          <w:behavior w:val="content"/>
        </w:behaviors>
        <w:guid w:val="{E946A7C1-D3DF-4CCA-AEDA-FC10A05FF0F1}"/>
      </w:docPartPr>
      <w:docPartBody>
        <w:p w:rsidR="00D65B9B" w:rsidRDefault="00E25E05" w:rsidP="00E25E05">
          <w:pPr>
            <w:pStyle w:val="441E4161DBE0491F828CDEAEA88B10AC"/>
          </w:pPr>
          <w:r>
            <w:rPr>
              <w:rStyle w:val="Tekstvantijdelijkeaanduiding"/>
            </w:rPr>
            <w:t>Klik of tik om tekst in te voeren.</w:t>
          </w:r>
        </w:p>
      </w:docPartBody>
    </w:docPart>
    <w:docPart>
      <w:docPartPr>
        <w:name w:val="5F8B0AC6348A460CB56032F80F287B44"/>
        <w:category>
          <w:name w:val="Algemeen"/>
          <w:gallery w:val="placeholder"/>
        </w:category>
        <w:types>
          <w:type w:val="bbPlcHdr"/>
        </w:types>
        <w:behaviors>
          <w:behavior w:val="content"/>
        </w:behaviors>
        <w:guid w:val="{56C03297-D94E-4325-92D9-0D5526560F61}"/>
      </w:docPartPr>
      <w:docPartBody>
        <w:p w:rsidR="00D65B9B" w:rsidRDefault="00E25E05" w:rsidP="00E25E05">
          <w:pPr>
            <w:pStyle w:val="5F8B0AC6348A460CB56032F80F287B44"/>
          </w:pPr>
          <w:r>
            <w:rPr>
              <w:rStyle w:val="Tekstvantijdelijkeaanduiding"/>
            </w:rPr>
            <w:t>Klik of tik om tekst in te voeren.</w:t>
          </w:r>
        </w:p>
      </w:docPartBody>
    </w:docPart>
    <w:docPart>
      <w:docPartPr>
        <w:name w:val="CED2F2477DD94158A1DA72EC1BB607EE"/>
        <w:category>
          <w:name w:val="Algemeen"/>
          <w:gallery w:val="placeholder"/>
        </w:category>
        <w:types>
          <w:type w:val="bbPlcHdr"/>
        </w:types>
        <w:behaviors>
          <w:behavior w:val="content"/>
        </w:behaviors>
        <w:guid w:val="{2EEA72A2-D1E1-4111-8BC2-2AA7A7A71087}"/>
      </w:docPartPr>
      <w:docPartBody>
        <w:p w:rsidR="00D65B9B" w:rsidRDefault="00E25E05" w:rsidP="00E25E05">
          <w:pPr>
            <w:pStyle w:val="CED2F2477DD94158A1DA72EC1BB607EE"/>
          </w:pPr>
          <w:r>
            <w:rPr>
              <w:rStyle w:val="Tekstvantijdelijkeaanduiding"/>
            </w:rPr>
            <w:t>Klik of tik om tekst in te voeren.</w:t>
          </w:r>
        </w:p>
      </w:docPartBody>
    </w:docPart>
    <w:docPart>
      <w:docPartPr>
        <w:name w:val="5968F6D6EEA84AFCB402342AE06CAC9C"/>
        <w:category>
          <w:name w:val="Algemeen"/>
          <w:gallery w:val="placeholder"/>
        </w:category>
        <w:types>
          <w:type w:val="bbPlcHdr"/>
        </w:types>
        <w:behaviors>
          <w:behavior w:val="content"/>
        </w:behaviors>
        <w:guid w:val="{F39401BC-6682-4597-8ED1-10403D0DC420}"/>
      </w:docPartPr>
      <w:docPartBody>
        <w:p w:rsidR="00D65B9B" w:rsidRDefault="00E25E05" w:rsidP="00E25E05">
          <w:pPr>
            <w:pStyle w:val="5968F6D6EEA84AFCB402342AE06CAC9C"/>
          </w:pPr>
          <w:r>
            <w:rPr>
              <w:rStyle w:val="Tekstvantijdelijkeaanduiding"/>
            </w:rPr>
            <w:t>Klik of tik om tekst in te voeren.</w:t>
          </w:r>
        </w:p>
      </w:docPartBody>
    </w:docPart>
    <w:docPart>
      <w:docPartPr>
        <w:name w:val="37A9436CAC7E4D1882B03DA1F27A6255"/>
        <w:category>
          <w:name w:val="Algemeen"/>
          <w:gallery w:val="placeholder"/>
        </w:category>
        <w:types>
          <w:type w:val="bbPlcHdr"/>
        </w:types>
        <w:behaviors>
          <w:behavior w:val="content"/>
        </w:behaviors>
        <w:guid w:val="{6AA454AB-67F8-4355-AD01-79EAC6629731}"/>
      </w:docPartPr>
      <w:docPartBody>
        <w:p w:rsidR="00D65B9B" w:rsidRDefault="00E25E05" w:rsidP="00E25E05">
          <w:pPr>
            <w:pStyle w:val="37A9436CAC7E4D1882B03DA1F27A6255"/>
          </w:pPr>
          <w:r>
            <w:rPr>
              <w:rStyle w:val="Tekstvantijdelijkeaanduiding"/>
            </w:rPr>
            <w:t>Klik of tik om tekst in te voeren.</w:t>
          </w:r>
        </w:p>
      </w:docPartBody>
    </w:docPart>
    <w:docPart>
      <w:docPartPr>
        <w:name w:val="8EC8F915267B410DBC50CCC60B7912F9"/>
        <w:category>
          <w:name w:val="Algemeen"/>
          <w:gallery w:val="placeholder"/>
        </w:category>
        <w:types>
          <w:type w:val="bbPlcHdr"/>
        </w:types>
        <w:behaviors>
          <w:behavior w:val="content"/>
        </w:behaviors>
        <w:guid w:val="{F92A2EF0-70BE-4EE0-BAC0-7ABF0EB096E2}"/>
      </w:docPartPr>
      <w:docPartBody>
        <w:p w:rsidR="00D65B9B" w:rsidRDefault="00E25E05" w:rsidP="00E25E05">
          <w:pPr>
            <w:pStyle w:val="8EC8F915267B410DBC50CCC60B7912F9"/>
          </w:pPr>
          <w:r>
            <w:rPr>
              <w:rStyle w:val="Tekstvantijdelijkeaanduiding"/>
            </w:rPr>
            <w:t>Klik of tik om tekst in te voeren.</w:t>
          </w:r>
        </w:p>
      </w:docPartBody>
    </w:docPart>
    <w:docPart>
      <w:docPartPr>
        <w:name w:val="6DA2AB39745746378FAEF775C6F65FE1"/>
        <w:category>
          <w:name w:val="Algemeen"/>
          <w:gallery w:val="placeholder"/>
        </w:category>
        <w:types>
          <w:type w:val="bbPlcHdr"/>
        </w:types>
        <w:behaviors>
          <w:behavior w:val="content"/>
        </w:behaviors>
        <w:guid w:val="{0B6B7845-9A4D-444F-94E2-3C7E7FF4B0CB}"/>
      </w:docPartPr>
      <w:docPartBody>
        <w:p w:rsidR="00D65B9B" w:rsidRDefault="00E25E05" w:rsidP="00E25E05">
          <w:pPr>
            <w:pStyle w:val="6DA2AB39745746378FAEF775C6F65FE1"/>
          </w:pPr>
          <w:r>
            <w:rPr>
              <w:rStyle w:val="Tekstvantijdelijkeaanduiding"/>
            </w:rPr>
            <w:t>Klik of tik om tekst in te voeren.</w:t>
          </w:r>
        </w:p>
      </w:docPartBody>
    </w:docPart>
    <w:docPart>
      <w:docPartPr>
        <w:name w:val="56536688AF5C494A879CAE0737C7388E"/>
        <w:category>
          <w:name w:val="Algemeen"/>
          <w:gallery w:val="placeholder"/>
        </w:category>
        <w:types>
          <w:type w:val="bbPlcHdr"/>
        </w:types>
        <w:behaviors>
          <w:behavior w:val="content"/>
        </w:behaviors>
        <w:guid w:val="{0B9CF23D-7A96-412A-B6CD-993F8AA1D473}"/>
      </w:docPartPr>
      <w:docPartBody>
        <w:p w:rsidR="00D65B9B" w:rsidRDefault="00E25E05" w:rsidP="00E25E05">
          <w:pPr>
            <w:pStyle w:val="56536688AF5C494A879CAE0737C7388E"/>
          </w:pPr>
          <w:r>
            <w:rPr>
              <w:rStyle w:val="Tekstvantijdelijkeaanduiding"/>
            </w:rPr>
            <w:t>Klik of tik om tekst in te voeren.</w:t>
          </w:r>
        </w:p>
      </w:docPartBody>
    </w:docPart>
    <w:docPart>
      <w:docPartPr>
        <w:name w:val="128C4721E6004EE49A0EE4643892C22B"/>
        <w:category>
          <w:name w:val="Algemeen"/>
          <w:gallery w:val="placeholder"/>
        </w:category>
        <w:types>
          <w:type w:val="bbPlcHdr"/>
        </w:types>
        <w:behaviors>
          <w:behavior w:val="content"/>
        </w:behaviors>
        <w:guid w:val="{E6393BD2-09C8-4E54-BD46-E9BF90DBC130}"/>
      </w:docPartPr>
      <w:docPartBody>
        <w:p w:rsidR="00D65B9B" w:rsidRDefault="00E25E05" w:rsidP="00E25E05">
          <w:pPr>
            <w:pStyle w:val="128C4721E6004EE49A0EE4643892C22B"/>
          </w:pPr>
          <w:r>
            <w:rPr>
              <w:rStyle w:val="Tekstvantijdelijkeaanduiding"/>
            </w:rPr>
            <w:t>Klik of tik om tekst in te voeren.</w:t>
          </w:r>
        </w:p>
      </w:docPartBody>
    </w:docPart>
    <w:docPart>
      <w:docPartPr>
        <w:name w:val="9A2C9F836A4B482EA26844C3647A03FF"/>
        <w:category>
          <w:name w:val="Algemeen"/>
          <w:gallery w:val="placeholder"/>
        </w:category>
        <w:types>
          <w:type w:val="bbPlcHdr"/>
        </w:types>
        <w:behaviors>
          <w:behavior w:val="content"/>
        </w:behaviors>
        <w:guid w:val="{BCB5776F-9279-43CF-9567-A368BE3E2317}"/>
      </w:docPartPr>
      <w:docPartBody>
        <w:p w:rsidR="00D65B9B" w:rsidRDefault="00E25E05" w:rsidP="00E25E05">
          <w:pPr>
            <w:pStyle w:val="9A2C9F836A4B482EA26844C3647A03FF"/>
          </w:pPr>
          <w:r>
            <w:rPr>
              <w:rStyle w:val="Tekstvantijdelijkeaanduiding"/>
            </w:rPr>
            <w:t>Klik of tik om tekst in te voeren.</w:t>
          </w:r>
        </w:p>
      </w:docPartBody>
    </w:docPart>
    <w:docPart>
      <w:docPartPr>
        <w:name w:val="B21267689E4B4324BE91C9C1D15ADA25"/>
        <w:category>
          <w:name w:val="Algemeen"/>
          <w:gallery w:val="placeholder"/>
        </w:category>
        <w:types>
          <w:type w:val="bbPlcHdr"/>
        </w:types>
        <w:behaviors>
          <w:behavior w:val="content"/>
        </w:behaviors>
        <w:guid w:val="{7F16253C-FB8F-42B3-AAD4-A686D875AC67}"/>
      </w:docPartPr>
      <w:docPartBody>
        <w:p w:rsidR="00D65B9B" w:rsidRDefault="00E25E05" w:rsidP="00E25E05">
          <w:pPr>
            <w:pStyle w:val="B21267689E4B4324BE91C9C1D15ADA25"/>
          </w:pPr>
          <w:r>
            <w:rPr>
              <w:rStyle w:val="Tekstvantijdelijkeaanduiding"/>
            </w:rPr>
            <w:t>Klik of tik om tekst in te voeren.</w:t>
          </w:r>
        </w:p>
      </w:docPartBody>
    </w:docPart>
    <w:docPart>
      <w:docPartPr>
        <w:name w:val="1A7FE71B7C0F422496917D3A93B0158B"/>
        <w:category>
          <w:name w:val="Algemeen"/>
          <w:gallery w:val="placeholder"/>
        </w:category>
        <w:types>
          <w:type w:val="bbPlcHdr"/>
        </w:types>
        <w:behaviors>
          <w:behavior w:val="content"/>
        </w:behaviors>
        <w:guid w:val="{BA7AA944-2666-46CA-9EF9-F37B295FBADB}"/>
      </w:docPartPr>
      <w:docPartBody>
        <w:p w:rsidR="00D65B9B" w:rsidRDefault="00E25E05" w:rsidP="00E25E05">
          <w:pPr>
            <w:pStyle w:val="1A7FE71B7C0F422496917D3A93B0158B"/>
          </w:pPr>
          <w:r>
            <w:rPr>
              <w:rStyle w:val="Tekstvantijdelijkeaanduiding"/>
              <w:rFonts w:eastAsiaTheme="minorHAnsi"/>
            </w:rPr>
            <w:t>Klik of tik om tekst in te voeren.</w:t>
          </w:r>
        </w:p>
      </w:docPartBody>
    </w:docPart>
    <w:docPart>
      <w:docPartPr>
        <w:name w:val="2D5798A48ECA49A885030F778ED77FD0"/>
        <w:category>
          <w:name w:val="Algemeen"/>
          <w:gallery w:val="placeholder"/>
        </w:category>
        <w:types>
          <w:type w:val="bbPlcHdr"/>
        </w:types>
        <w:behaviors>
          <w:behavior w:val="content"/>
        </w:behaviors>
        <w:guid w:val="{71EE88E1-95AB-4A7B-BBE0-F9D4E94C5EDF}"/>
      </w:docPartPr>
      <w:docPartBody>
        <w:p w:rsidR="00D65B9B" w:rsidRDefault="00E25E05" w:rsidP="00E25E05">
          <w:pPr>
            <w:pStyle w:val="2D5798A48ECA49A885030F778ED77FD0"/>
          </w:pPr>
          <w:r>
            <w:rPr>
              <w:rStyle w:val="Tekstvantijdelijkeaanduiding"/>
              <w:rFonts w:eastAsiaTheme="minorHAnsi"/>
            </w:rPr>
            <w:t>Klik of tik om tekst in te voeren.</w:t>
          </w:r>
        </w:p>
      </w:docPartBody>
    </w:docPart>
    <w:docPart>
      <w:docPartPr>
        <w:name w:val="4F20BEC6D6AB4D0E9C3910CBDCDCD015"/>
        <w:category>
          <w:name w:val="Algemeen"/>
          <w:gallery w:val="placeholder"/>
        </w:category>
        <w:types>
          <w:type w:val="bbPlcHdr"/>
        </w:types>
        <w:behaviors>
          <w:behavior w:val="content"/>
        </w:behaviors>
        <w:guid w:val="{00CF5908-7582-4BAD-8EB8-F45BF253AE40}"/>
      </w:docPartPr>
      <w:docPartBody>
        <w:p w:rsidR="00D65B9B" w:rsidRDefault="00E25E05" w:rsidP="00E25E05">
          <w:pPr>
            <w:pStyle w:val="4F20BEC6D6AB4D0E9C3910CBDCDCD015"/>
          </w:pPr>
          <w:r>
            <w:rPr>
              <w:rStyle w:val="Tekstvantijdelijkeaanduiding"/>
              <w:rFonts w:eastAsiaTheme="minorHAnsi"/>
            </w:rPr>
            <w:t>Klik of tik om tekst in te voeren.</w:t>
          </w:r>
        </w:p>
      </w:docPartBody>
    </w:docPart>
    <w:docPart>
      <w:docPartPr>
        <w:name w:val="C2352D758A8F473EB0BE9EC1B0BCF825"/>
        <w:category>
          <w:name w:val="Algemeen"/>
          <w:gallery w:val="placeholder"/>
        </w:category>
        <w:types>
          <w:type w:val="bbPlcHdr"/>
        </w:types>
        <w:behaviors>
          <w:behavior w:val="content"/>
        </w:behaviors>
        <w:guid w:val="{EDA92D5F-E82C-459D-8DA8-471E1D142B9D}"/>
      </w:docPartPr>
      <w:docPartBody>
        <w:p w:rsidR="00D65B9B" w:rsidRDefault="00E25E05" w:rsidP="00E25E05">
          <w:pPr>
            <w:pStyle w:val="C2352D758A8F473EB0BE9EC1B0BCF825"/>
          </w:pPr>
          <w:r>
            <w:rPr>
              <w:rStyle w:val="Tekstvantijdelijkeaanduiding"/>
              <w:rFonts w:eastAsiaTheme="minorHAnsi"/>
            </w:rPr>
            <w:t>Klik of tik om tekst in te voeren.</w:t>
          </w:r>
        </w:p>
      </w:docPartBody>
    </w:docPart>
    <w:docPart>
      <w:docPartPr>
        <w:name w:val="0A487F5907194B02B9960D5E2FA44F55"/>
        <w:category>
          <w:name w:val="Algemeen"/>
          <w:gallery w:val="placeholder"/>
        </w:category>
        <w:types>
          <w:type w:val="bbPlcHdr"/>
        </w:types>
        <w:behaviors>
          <w:behavior w:val="content"/>
        </w:behaviors>
        <w:guid w:val="{B6E9B335-C232-4019-809E-C1E2363CE36D}"/>
      </w:docPartPr>
      <w:docPartBody>
        <w:p w:rsidR="00D65B9B" w:rsidRDefault="00E25E05" w:rsidP="00E25E05">
          <w:pPr>
            <w:pStyle w:val="0A487F5907194B02B9960D5E2FA44F55"/>
          </w:pPr>
          <w:r>
            <w:rPr>
              <w:rStyle w:val="Tekstvantijdelijkeaanduiding"/>
              <w:rFonts w:eastAsiaTheme="minorHAnsi"/>
            </w:rPr>
            <w:t>Klik of tik om tekst in te voeren.</w:t>
          </w:r>
        </w:p>
      </w:docPartBody>
    </w:docPart>
    <w:docPart>
      <w:docPartPr>
        <w:name w:val="D78E8FC068FE4BA38D92522626F7E1BB"/>
        <w:category>
          <w:name w:val="Algemeen"/>
          <w:gallery w:val="placeholder"/>
        </w:category>
        <w:types>
          <w:type w:val="bbPlcHdr"/>
        </w:types>
        <w:behaviors>
          <w:behavior w:val="content"/>
        </w:behaviors>
        <w:guid w:val="{BE50081F-CF47-49A1-987C-E458908569C8}"/>
      </w:docPartPr>
      <w:docPartBody>
        <w:p w:rsidR="00D65B9B" w:rsidRDefault="00E25E05" w:rsidP="00E25E05">
          <w:pPr>
            <w:pStyle w:val="D78E8FC068FE4BA38D92522626F7E1BB"/>
          </w:pPr>
          <w:r>
            <w:rPr>
              <w:rStyle w:val="Tekstvantijdelijkeaanduiding"/>
              <w:rFonts w:eastAsiaTheme="minorHAnsi"/>
            </w:rPr>
            <w:t>Klik of tik om tekst in te voeren.</w:t>
          </w:r>
        </w:p>
      </w:docPartBody>
    </w:docPart>
    <w:docPart>
      <w:docPartPr>
        <w:name w:val="16C5FD25FE244949BAF5387C53F7772C"/>
        <w:category>
          <w:name w:val="Algemeen"/>
          <w:gallery w:val="placeholder"/>
        </w:category>
        <w:types>
          <w:type w:val="bbPlcHdr"/>
        </w:types>
        <w:behaviors>
          <w:behavior w:val="content"/>
        </w:behaviors>
        <w:guid w:val="{A382655D-A47C-4F38-B13E-D8F0399B9109}"/>
      </w:docPartPr>
      <w:docPartBody>
        <w:p w:rsidR="00D65B9B" w:rsidRDefault="00E25E05" w:rsidP="00E25E05">
          <w:pPr>
            <w:pStyle w:val="16C5FD25FE244949BAF5387C53F7772C"/>
          </w:pPr>
          <w:r>
            <w:rPr>
              <w:rStyle w:val="Tekstvantijdelijkeaanduiding"/>
              <w:rFonts w:eastAsiaTheme="minorHAnsi"/>
            </w:rPr>
            <w:t>naam en telefoonnummer</w:t>
          </w:r>
        </w:p>
      </w:docPartBody>
    </w:docPart>
    <w:docPart>
      <w:docPartPr>
        <w:name w:val="C9892833688D40B7B29BF960E4F687CE"/>
        <w:category>
          <w:name w:val="Algemeen"/>
          <w:gallery w:val="placeholder"/>
        </w:category>
        <w:types>
          <w:type w:val="bbPlcHdr"/>
        </w:types>
        <w:behaviors>
          <w:behavior w:val="content"/>
        </w:behaviors>
        <w:guid w:val="{40016019-4CE5-41C5-93A6-5D94610EB1E9}"/>
      </w:docPartPr>
      <w:docPartBody>
        <w:p w:rsidR="00D65B9B" w:rsidRDefault="00E25E05" w:rsidP="00E25E05">
          <w:pPr>
            <w:pStyle w:val="C9892833688D40B7B29BF960E4F687CE"/>
          </w:pPr>
          <w:r>
            <w:rPr>
              <w:rStyle w:val="Tekstvantijdelijkeaanduiding"/>
              <w:rFonts w:eastAsiaTheme="minorHAnsi"/>
            </w:rPr>
            <w:t>naam en telefoonnummer</w:t>
          </w:r>
        </w:p>
      </w:docPartBody>
    </w:docPart>
    <w:docPart>
      <w:docPartPr>
        <w:name w:val="4D10E30BFC4244718FEA6A9CCD53E29B"/>
        <w:category>
          <w:name w:val="Algemeen"/>
          <w:gallery w:val="placeholder"/>
        </w:category>
        <w:types>
          <w:type w:val="bbPlcHdr"/>
        </w:types>
        <w:behaviors>
          <w:behavior w:val="content"/>
        </w:behaviors>
        <w:guid w:val="{1A6952F7-C669-4101-A88D-9E2B22D6833D}"/>
      </w:docPartPr>
      <w:docPartBody>
        <w:p w:rsidR="00D65B9B" w:rsidRDefault="00E25E05" w:rsidP="00E25E05">
          <w:pPr>
            <w:pStyle w:val="4D10E30BFC4244718FEA6A9CCD53E29B"/>
          </w:pPr>
          <w:r>
            <w:rPr>
              <w:rStyle w:val="Tekstvantijdelijkeaanduiding"/>
              <w:rFonts w:eastAsiaTheme="minorHAnsi"/>
            </w:rPr>
            <w:t>naam en telefoonnummer</w:t>
          </w:r>
        </w:p>
      </w:docPartBody>
    </w:docPart>
    <w:docPart>
      <w:docPartPr>
        <w:name w:val="A718D8EE1C934438AA91EC96931E1CA6"/>
        <w:category>
          <w:name w:val="Algemeen"/>
          <w:gallery w:val="placeholder"/>
        </w:category>
        <w:types>
          <w:type w:val="bbPlcHdr"/>
        </w:types>
        <w:behaviors>
          <w:behavior w:val="content"/>
        </w:behaviors>
        <w:guid w:val="{64B08530-68B2-4478-9B9E-64A10CFE14E5}"/>
      </w:docPartPr>
      <w:docPartBody>
        <w:p w:rsidR="00D65B9B" w:rsidRDefault="00E25E05" w:rsidP="00E25E05">
          <w:pPr>
            <w:pStyle w:val="A718D8EE1C934438AA91EC96931E1CA6"/>
          </w:pPr>
          <w:r>
            <w:rPr>
              <w:rStyle w:val="Tekstvantijdelijkeaanduiding"/>
              <w:rFonts w:eastAsiaTheme="minorHAnsi"/>
            </w:rPr>
            <w:t>Klik of tik om tekst in te voeren.</w:t>
          </w:r>
        </w:p>
      </w:docPartBody>
    </w:docPart>
    <w:docPart>
      <w:docPartPr>
        <w:name w:val="89A0B49135694B55AA19434AC9BE410F"/>
        <w:category>
          <w:name w:val="Algemeen"/>
          <w:gallery w:val="placeholder"/>
        </w:category>
        <w:types>
          <w:type w:val="bbPlcHdr"/>
        </w:types>
        <w:behaviors>
          <w:behavior w:val="content"/>
        </w:behaviors>
        <w:guid w:val="{7E4C6EEB-6346-472B-91DD-EABC7F38C9EB}"/>
      </w:docPartPr>
      <w:docPartBody>
        <w:p w:rsidR="00D65B9B" w:rsidRDefault="00E25E05" w:rsidP="00E25E05">
          <w:pPr>
            <w:pStyle w:val="89A0B49135694B55AA19434AC9BE410F"/>
          </w:pPr>
          <w:r>
            <w:rPr>
              <w:rStyle w:val="Tekstvantijdelijkeaanduiding"/>
              <w:rFonts w:eastAsiaTheme="minorHAnsi"/>
            </w:rPr>
            <w:t>Klik of tik om tekst in te voeren.</w:t>
          </w:r>
        </w:p>
      </w:docPartBody>
    </w:docPart>
    <w:docPart>
      <w:docPartPr>
        <w:name w:val="98328953E1F44BF28FEB6D7758A0DCEB"/>
        <w:category>
          <w:name w:val="Algemeen"/>
          <w:gallery w:val="placeholder"/>
        </w:category>
        <w:types>
          <w:type w:val="bbPlcHdr"/>
        </w:types>
        <w:behaviors>
          <w:behavior w:val="content"/>
        </w:behaviors>
        <w:guid w:val="{3791CC7E-2073-4A48-B9F7-04F2A5E872DC}"/>
      </w:docPartPr>
      <w:docPartBody>
        <w:p w:rsidR="00D65B9B" w:rsidRDefault="00E25E05" w:rsidP="00E25E05">
          <w:pPr>
            <w:pStyle w:val="98328953E1F44BF28FEB6D7758A0DCEB"/>
          </w:pPr>
          <w:r>
            <w:rPr>
              <w:rStyle w:val="Tekstvantijdelijkeaanduiding"/>
              <w:rFonts w:eastAsiaTheme="minorHAnsi"/>
            </w:rPr>
            <w:t>Klik of tik om tekst in te voeren.</w:t>
          </w:r>
        </w:p>
      </w:docPartBody>
    </w:docPart>
    <w:docPart>
      <w:docPartPr>
        <w:name w:val="3426F2C0A8924B5C84DE25B94FD3A85E"/>
        <w:category>
          <w:name w:val="Algemeen"/>
          <w:gallery w:val="placeholder"/>
        </w:category>
        <w:types>
          <w:type w:val="bbPlcHdr"/>
        </w:types>
        <w:behaviors>
          <w:behavior w:val="content"/>
        </w:behaviors>
        <w:guid w:val="{873DC199-C524-43FC-8AAE-6F7705789515}"/>
      </w:docPartPr>
      <w:docPartBody>
        <w:p w:rsidR="00D65B9B" w:rsidRDefault="00E25E05" w:rsidP="00E25E05">
          <w:pPr>
            <w:pStyle w:val="3426F2C0A8924B5C84DE25B94FD3A85E"/>
          </w:pPr>
          <w:r>
            <w:rPr>
              <w:rStyle w:val="Tekstvantijdelijkeaanduiding"/>
              <w:rFonts w:eastAsiaTheme="minorHAnsi"/>
            </w:rPr>
            <w:t>Klik of tik om tekst in te voeren.</w:t>
          </w:r>
        </w:p>
      </w:docPartBody>
    </w:docPart>
    <w:docPart>
      <w:docPartPr>
        <w:name w:val="CF1D0EE22B3B4DB7829820C1D04151C2"/>
        <w:category>
          <w:name w:val="Algemeen"/>
          <w:gallery w:val="placeholder"/>
        </w:category>
        <w:types>
          <w:type w:val="bbPlcHdr"/>
        </w:types>
        <w:behaviors>
          <w:behavior w:val="content"/>
        </w:behaviors>
        <w:guid w:val="{580011E3-C246-4D23-BA0A-0AFCA55388EF}"/>
      </w:docPartPr>
      <w:docPartBody>
        <w:p w:rsidR="00D65B9B" w:rsidRDefault="00E25E05" w:rsidP="00E25E05">
          <w:pPr>
            <w:pStyle w:val="CF1D0EE22B3B4DB7829820C1D04151C2"/>
          </w:pPr>
          <w:r>
            <w:rPr>
              <w:rStyle w:val="Tekstvantijdelijkeaanduiding"/>
              <w:rFonts w:eastAsiaTheme="minorHAnsi"/>
            </w:rPr>
            <w:t>Klik of tik om tekst in te voeren.</w:t>
          </w:r>
        </w:p>
      </w:docPartBody>
    </w:docPart>
    <w:docPart>
      <w:docPartPr>
        <w:name w:val="3670659BF8BB42039151B8704FF4A491"/>
        <w:category>
          <w:name w:val="Algemeen"/>
          <w:gallery w:val="placeholder"/>
        </w:category>
        <w:types>
          <w:type w:val="bbPlcHdr"/>
        </w:types>
        <w:behaviors>
          <w:behavior w:val="content"/>
        </w:behaviors>
        <w:guid w:val="{2D5AA646-22FE-4922-AAB2-0FF97606533D}"/>
      </w:docPartPr>
      <w:docPartBody>
        <w:p w:rsidR="00D65B9B" w:rsidRDefault="00E25E05" w:rsidP="00E25E05">
          <w:pPr>
            <w:pStyle w:val="3670659BF8BB42039151B8704FF4A491"/>
          </w:pPr>
          <w:r>
            <w:rPr>
              <w:rStyle w:val="Tekstvantijdelijkeaanduiding"/>
              <w:rFonts w:eastAsiaTheme="minorHAnsi"/>
            </w:rPr>
            <w:t>naam vereniging</w:t>
          </w:r>
        </w:p>
      </w:docPartBody>
    </w:docPart>
    <w:docPart>
      <w:docPartPr>
        <w:name w:val="F801DD0C7D6A4FC5825A876EAA3551A0"/>
        <w:category>
          <w:name w:val="Algemeen"/>
          <w:gallery w:val="placeholder"/>
        </w:category>
        <w:types>
          <w:type w:val="bbPlcHdr"/>
        </w:types>
        <w:behaviors>
          <w:behavior w:val="content"/>
        </w:behaviors>
        <w:guid w:val="{876AADC8-16F7-4A4A-933D-499E0E0ECD17}"/>
      </w:docPartPr>
      <w:docPartBody>
        <w:p w:rsidR="00D65B9B" w:rsidRDefault="00E25E05" w:rsidP="00E25E05">
          <w:pPr>
            <w:pStyle w:val="F801DD0C7D6A4FC5825A876EAA3551A0"/>
          </w:pPr>
          <w:r>
            <w:rPr>
              <w:rStyle w:val="Tekstvantijdelijkeaanduiding"/>
              <w:rFonts w:eastAsiaTheme="minorHAnsi"/>
            </w:rPr>
            <w:t>naam sportpark</w:t>
          </w:r>
        </w:p>
      </w:docPartBody>
    </w:docPart>
    <w:docPart>
      <w:docPartPr>
        <w:name w:val="23C4A01F734E4CCB85117D999DF4CAB0"/>
        <w:category>
          <w:name w:val="Algemeen"/>
          <w:gallery w:val="placeholder"/>
        </w:category>
        <w:types>
          <w:type w:val="bbPlcHdr"/>
        </w:types>
        <w:behaviors>
          <w:behavior w:val="content"/>
        </w:behaviors>
        <w:guid w:val="{0FC67D2B-55A7-4BEF-9869-3E935537FD66}"/>
      </w:docPartPr>
      <w:docPartBody>
        <w:p w:rsidR="00D65B9B" w:rsidRDefault="00E25E05" w:rsidP="00E25E05">
          <w:pPr>
            <w:pStyle w:val="23C4A01F734E4CCB85117D999DF4CAB0"/>
          </w:pPr>
          <w:r>
            <w:rPr>
              <w:rStyle w:val="Tekstvantijdelijkeaanduiding"/>
              <w:rFonts w:eastAsiaTheme="minorHAnsi"/>
            </w:rPr>
            <w:t>plaats</w:t>
          </w:r>
        </w:p>
      </w:docPartBody>
    </w:docPart>
    <w:docPart>
      <w:docPartPr>
        <w:name w:val="CFC4BFE896204605869D8093E3C52A34"/>
        <w:category>
          <w:name w:val="Algemeen"/>
          <w:gallery w:val="placeholder"/>
        </w:category>
        <w:types>
          <w:type w:val="bbPlcHdr"/>
        </w:types>
        <w:behaviors>
          <w:behavior w:val="content"/>
        </w:behaviors>
        <w:guid w:val="{A6C53DE4-631C-44A1-B5A2-3203A1095E6B}"/>
      </w:docPartPr>
      <w:docPartBody>
        <w:p w:rsidR="00D65B9B" w:rsidRDefault="00E25E05" w:rsidP="00E25E05">
          <w:pPr>
            <w:pStyle w:val="CFC4BFE896204605869D8093E3C52A34"/>
          </w:pPr>
          <w:r>
            <w:rPr>
              <w:rStyle w:val="Tekstvantijdelijkeaanduiding"/>
              <w:rFonts w:eastAsiaTheme="minorHAnsi"/>
            </w:rPr>
            <w:t>Klik of tik om tekst in te voeren.</w:t>
          </w:r>
        </w:p>
      </w:docPartBody>
    </w:docPart>
    <w:docPart>
      <w:docPartPr>
        <w:name w:val="EAE19230E1C9466DBD54B579DA80005A"/>
        <w:category>
          <w:name w:val="Algemeen"/>
          <w:gallery w:val="placeholder"/>
        </w:category>
        <w:types>
          <w:type w:val="bbPlcHdr"/>
        </w:types>
        <w:behaviors>
          <w:behavior w:val="content"/>
        </w:behaviors>
        <w:guid w:val="{72B41308-AD20-4D0D-81E4-144125E59C87}"/>
      </w:docPartPr>
      <w:docPartBody>
        <w:p w:rsidR="00D65B9B" w:rsidRDefault="00E25E05" w:rsidP="00E25E05">
          <w:pPr>
            <w:pStyle w:val="EAE19230E1C9466DBD54B579DA80005A"/>
          </w:pPr>
          <w:r>
            <w:rPr>
              <w:rStyle w:val="Tekstvantijdelijkeaanduiding"/>
              <w:rFonts w:eastAsiaTheme="minorHAnsi"/>
            </w:rPr>
            <w:t>Klik of tik om tekst in te voeren.</w:t>
          </w:r>
        </w:p>
      </w:docPartBody>
    </w:docPart>
    <w:docPart>
      <w:docPartPr>
        <w:name w:val="EFE749FD92B3435E8E5FE4AA0700DDA5"/>
        <w:category>
          <w:name w:val="Algemeen"/>
          <w:gallery w:val="placeholder"/>
        </w:category>
        <w:types>
          <w:type w:val="bbPlcHdr"/>
        </w:types>
        <w:behaviors>
          <w:behavior w:val="content"/>
        </w:behaviors>
        <w:guid w:val="{2217F4C9-5D15-4C4F-96DC-435DC04F57EC}"/>
      </w:docPartPr>
      <w:docPartBody>
        <w:p w:rsidR="00D65B9B" w:rsidRDefault="00E25E05" w:rsidP="00E25E05">
          <w:pPr>
            <w:pStyle w:val="EFE749FD92B3435E8E5FE4AA0700DDA5"/>
          </w:pPr>
          <w:r>
            <w:rPr>
              <w:rStyle w:val="Tekstvantijdelijkeaanduiding"/>
              <w:rFonts w:eastAsiaTheme="minorHAnsi"/>
            </w:rPr>
            <w:t>Klik of tik om tekst in te voeren.</w:t>
          </w:r>
        </w:p>
      </w:docPartBody>
    </w:docPart>
    <w:docPart>
      <w:docPartPr>
        <w:name w:val="A11D51E09DFF44E3A12DA3BCA1064428"/>
        <w:category>
          <w:name w:val="Algemeen"/>
          <w:gallery w:val="placeholder"/>
        </w:category>
        <w:types>
          <w:type w:val="bbPlcHdr"/>
        </w:types>
        <w:behaviors>
          <w:behavior w:val="content"/>
        </w:behaviors>
        <w:guid w:val="{C5990E5F-0856-4CCC-ABA3-8305F89ED8C8}"/>
      </w:docPartPr>
      <w:docPartBody>
        <w:p w:rsidR="00D65B9B" w:rsidRDefault="00E25E05" w:rsidP="00E25E05">
          <w:pPr>
            <w:pStyle w:val="A11D51E09DFF44E3A12DA3BCA1064428"/>
          </w:pPr>
          <w:r>
            <w:rPr>
              <w:rStyle w:val="Tekstvantijdelijkeaanduiding"/>
              <w:rFonts w:eastAsiaTheme="minorHAnsi"/>
            </w:rPr>
            <w:t>Klik of tik om tekst in te voeren.</w:t>
          </w:r>
        </w:p>
      </w:docPartBody>
    </w:docPart>
    <w:docPart>
      <w:docPartPr>
        <w:name w:val="CFC5CE8455D1441F9C77173E04A0B16E"/>
        <w:category>
          <w:name w:val="Algemeen"/>
          <w:gallery w:val="placeholder"/>
        </w:category>
        <w:types>
          <w:type w:val="bbPlcHdr"/>
        </w:types>
        <w:behaviors>
          <w:behavior w:val="content"/>
        </w:behaviors>
        <w:guid w:val="{7B9F556F-40F6-45F3-9483-2ADC4D6FA97C}"/>
      </w:docPartPr>
      <w:docPartBody>
        <w:p w:rsidR="00D65B9B" w:rsidRDefault="00E25E05" w:rsidP="00E25E05">
          <w:pPr>
            <w:pStyle w:val="CFC5CE8455D1441F9C77173E04A0B16E"/>
          </w:pPr>
          <w:r>
            <w:rPr>
              <w:rStyle w:val="Tekstvantijdelijkeaanduiding"/>
              <w:rFonts w:eastAsiaTheme="minorHAnsi"/>
            </w:rPr>
            <w:t>Klik of tik om tekst in te voeren.</w:t>
          </w:r>
        </w:p>
      </w:docPartBody>
    </w:docPart>
    <w:docPart>
      <w:docPartPr>
        <w:name w:val="E22DFE4572734092BAFFA4629EFD250F"/>
        <w:category>
          <w:name w:val="Algemeen"/>
          <w:gallery w:val="placeholder"/>
        </w:category>
        <w:types>
          <w:type w:val="bbPlcHdr"/>
        </w:types>
        <w:behaviors>
          <w:behavior w:val="content"/>
        </w:behaviors>
        <w:guid w:val="{720CAE47-72E0-4D05-84B8-3EC483782777}"/>
      </w:docPartPr>
      <w:docPartBody>
        <w:p w:rsidR="00D65B9B" w:rsidRDefault="00E25E05" w:rsidP="00E25E05">
          <w:pPr>
            <w:pStyle w:val="E22DFE4572734092BAFFA4629EFD250F"/>
          </w:pPr>
          <w:r>
            <w:rPr>
              <w:rStyle w:val="Tekstvantijdelijkeaanduiding"/>
              <w:rFonts w:eastAsiaTheme="minorHAnsi"/>
            </w:rPr>
            <w:t>aantal kg</w:t>
          </w:r>
        </w:p>
      </w:docPartBody>
    </w:docPart>
    <w:docPart>
      <w:docPartPr>
        <w:name w:val="53DFEA27A49E4CD3BB731BE419E7807C"/>
        <w:category>
          <w:name w:val="Algemeen"/>
          <w:gallery w:val="placeholder"/>
        </w:category>
        <w:types>
          <w:type w:val="bbPlcHdr"/>
        </w:types>
        <w:behaviors>
          <w:behavior w:val="content"/>
        </w:behaviors>
        <w:guid w:val="{531F38FF-B96F-46C3-9045-CDBACA2AAC53}"/>
      </w:docPartPr>
      <w:docPartBody>
        <w:p w:rsidR="00D65B9B" w:rsidRDefault="00E25E05" w:rsidP="00E25E05">
          <w:pPr>
            <w:pStyle w:val="53DFEA27A49E4CD3BB731BE419E7807C"/>
          </w:pPr>
          <w:r>
            <w:rPr>
              <w:rStyle w:val="Tekstvantijdelijkeaanduiding"/>
              <w:rFonts w:eastAsiaTheme="minorHAnsi"/>
            </w:rPr>
            <w:t>Klik of tik om tekst in te voeren.</w:t>
          </w:r>
        </w:p>
      </w:docPartBody>
    </w:docPart>
    <w:docPart>
      <w:docPartPr>
        <w:name w:val="41C68BE945E646A682CAD93C2B5292C6"/>
        <w:category>
          <w:name w:val="Algemeen"/>
          <w:gallery w:val="placeholder"/>
        </w:category>
        <w:types>
          <w:type w:val="bbPlcHdr"/>
        </w:types>
        <w:behaviors>
          <w:behavior w:val="content"/>
        </w:behaviors>
        <w:guid w:val="{83998F97-712D-4EA0-B4A1-AAAD0D337ADA}"/>
      </w:docPartPr>
      <w:docPartBody>
        <w:p w:rsidR="00D65B9B" w:rsidRDefault="00E25E05" w:rsidP="00E25E05">
          <w:pPr>
            <w:pStyle w:val="41C68BE945E646A682CAD93C2B5292C6"/>
          </w:pPr>
          <w:r>
            <w:rPr>
              <w:rStyle w:val="Tekstvantijdelijkeaanduiding"/>
              <w:rFonts w:eastAsiaTheme="minorHAnsi"/>
            </w:rPr>
            <w:t>aantal kg</w:t>
          </w:r>
        </w:p>
      </w:docPartBody>
    </w:docPart>
    <w:docPart>
      <w:docPartPr>
        <w:name w:val="2BD8528EE3124A1DBCA7FAD0245FDAAF"/>
        <w:category>
          <w:name w:val="Algemeen"/>
          <w:gallery w:val="placeholder"/>
        </w:category>
        <w:types>
          <w:type w:val="bbPlcHdr"/>
        </w:types>
        <w:behaviors>
          <w:behavior w:val="content"/>
        </w:behaviors>
        <w:guid w:val="{6491686A-1296-4AE6-A8A5-0E551CB5A178}"/>
      </w:docPartPr>
      <w:docPartBody>
        <w:p w:rsidR="00D65B9B" w:rsidRDefault="00E25E05" w:rsidP="00E25E05">
          <w:pPr>
            <w:pStyle w:val="2BD8528EE3124A1DBCA7FAD0245FDAAF"/>
          </w:pPr>
          <w:r>
            <w:rPr>
              <w:rStyle w:val="Tekstvantijdelijkeaanduiding"/>
              <w:rFonts w:eastAsiaTheme="minorHAnsi"/>
            </w:rPr>
            <w:t>Klik of tik om tekst in te voeren.</w:t>
          </w:r>
        </w:p>
      </w:docPartBody>
    </w:docPart>
    <w:docPart>
      <w:docPartPr>
        <w:name w:val="230DE9CB23414364B0F24AFDB57C14CB"/>
        <w:category>
          <w:name w:val="Algemeen"/>
          <w:gallery w:val="placeholder"/>
        </w:category>
        <w:types>
          <w:type w:val="bbPlcHdr"/>
        </w:types>
        <w:behaviors>
          <w:behavior w:val="content"/>
        </w:behaviors>
        <w:guid w:val="{85B53E5E-FF38-4C4A-BE96-7A9282B3C015}"/>
      </w:docPartPr>
      <w:docPartBody>
        <w:p w:rsidR="00D65B9B" w:rsidRDefault="00E25E05" w:rsidP="00E25E05">
          <w:pPr>
            <w:pStyle w:val="230DE9CB23414364B0F24AFDB57C14CB"/>
          </w:pPr>
          <w:r>
            <w:rPr>
              <w:rStyle w:val="Tekstvantijdelijkeaanduiding"/>
              <w:rFonts w:eastAsiaTheme="minorHAnsi"/>
            </w:rPr>
            <w:t>Klik of tik om tekst in te voeren.</w:t>
          </w:r>
        </w:p>
      </w:docPartBody>
    </w:docPart>
    <w:docPart>
      <w:docPartPr>
        <w:name w:val="89BB6B1D4EF3452889C73AA637CA135B"/>
        <w:category>
          <w:name w:val="Algemeen"/>
          <w:gallery w:val="placeholder"/>
        </w:category>
        <w:types>
          <w:type w:val="bbPlcHdr"/>
        </w:types>
        <w:behaviors>
          <w:behavior w:val="content"/>
        </w:behaviors>
        <w:guid w:val="{64ED40EF-93AB-4F58-A7AD-9205B3C40961}"/>
      </w:docPartPr>
      <w:docPartBody>
        <w:p w:rsidR="00D65B9B" w:rsidRDefault="00E25E05" w:rsidP="00E25E05">
          <w:pPr>
            <w:pStyle w:val="89BB6B1D4EF3452889C73AA637CA135B"/>
          </w:pPr>
          <w:r>
            <w:rPr>
              <w:rStyle w:val="Tekstvantijdelijkeaanduiding"/>
              <w:rFonts w:eastAsiaTheme="minorHAnsi"/>
            </w:rPr>
            <w:t>Klik of tik om tekst in te voeren.</w:t>
          </w:r>
        </w:p>
      </w:docPartBody>
    </w:docPart>
    <w:docPart>
      <w:docPartPr>
        <w:name w:val="340CE33812194052AEBDE32C1FA08BA2"/>
        <w:category>
          <w:name w:val="Algemeen"/>
          <w:gallery w:val="placeholder"/>
        </w:category>
        <w:types>
          <w:type w:val="bbPlcHdr"/>
        </w:types>
        <w:behaviors>
          <w:behavior w:val="content"/>
        </w:behaviors>
        <w:guid w:val="{5540FBEF-39AB-4982-A066-E199755F723C}"/>
      </w:docPartPr>
      <w:docPartBody>
        <w:p w:rsidR="00D65B9B" w:rsidRDefault="00E25E05" w:rsidP="00E25E05">
          <w:pPr>
            <w:pStyle w:val="340CE33812194052AEBDE32C1FA08BA2"/>
          </w:pPr>
          <w:r>
            <w:rPr>
              <w:rStyle w:val="Tekstvantijdelijkeaanduiding"/>
              <w:rFonts w:eastAsiaTheme="minorHAnsi"/>
            </w:rPr>
            <w:t>Klik of tik om tekst in te voeren.</w:t>
          </w:r>
        </w:p>
      </w:docPartBody>
    </w:docPart>
    <w:docPart>
      <w:docPartPr>
        <w:name w:val="05B5A50D7E3F4DF1AFA62F98F4C8FE97"/>
        <w:category>
          <w:name w:val="Algemeen"/>
          <w:gallery w:val="placeholder"/>
        </w:category>
        <w:types>
          <w:type w:val="bbPlcHdr"/>
        </w:types>
        <w:behaviors>
          <w:behavior w:val="content"/>
        </w:behaviors>
        <w:guid w:val="{57ECF9B5-4E46-461C-8A88-A29AAD9290D7}"/>
      </w:docPartPr>
      <w:docPartBody>
        <w:p w:rsidR="00D65B9B" w:rsidRDefault="00E25E05" w:rsidP="00E25E05">
          <w:pPr>
            <w:pStyle w:val="05B5A50D7E3F4DF1AFA62F98F4C8FE97"/>
          </w:pPr>
          <w:r>
            <w:rPr>
              <w:rStyle w:val="Tekstvantijdelijkeaanduiding"/>
              <w:rFonts w:eastAsiaTheme="minorHAnsi"/>
            </w:rPr>
            <w:t>Klik of tik om tekst in te voeren.</w:t>
          </w:r>
        </w:p>
      </w:docPartBody>
    </w:docPart>
    <w:docPart>
      <w:docPartPr>
        <w:name w:val="472C25D0C24245C8B394CD67371ECD47"/>
        <w:category>
          <w:name w:val="Algemeen"/>
          <w:gallery w:val="placeholder"/>
        </w:category>
        <w:types>
          <w:type w:val="bbPlcHdr"/>
        </w:types>
        <w:behaviors>
          <w:behavior w:val="content"/>
        </w:behaviors>
        <w:guid w:val="{F72175A8-3BFE-4129-89E0-461E78308BD4}"/>
      </w:docPartPr>
      <w:docPartBody>
        <w:p w:rsidR="00D65B9B" w:rsidRDefault="00E25E05" w:rsidP="00E25E05">
          <w:pPr>
            <w:pStyle w:val="472C25D0C24245C8B394CD67371ECD47"/>
          </w:pPr>
          <w:r>
            <w:rPr>
              <w:rStyle w:val="Tekstvantijdelijkeaanduiding"/>
              <w:rFonts w:eastAsiaTheme="minorHAnsi"/>
            </w:rPr>
            <w:t>Klik of tik om tekst in te voeren.</w:t>
          </w:r>
        </w:p>
      </w:docPartBody>
    </w:docPart>
    <w:docPart>
      <w:docPartPr>
        <w:name w:val="C09CC8D40D7646D79A0A60B5E9653E0B"/>
        <w:category>
          <w:name w:val="Algemeen"/>
          <w:gallery w:val="placeholder"/>
        </w:category>
        <w:types>
          <w:type w:val="bbPlcHdr"/>
        </w:types>
        <w:behaviors>
          <w:behavior w:val="content"/>
        </w:behaviors>
        <w:guid w:val="{147D2C9C-1155-4D83-B796-E771D3BDDDDF}"/>
      </w:docPartPr>
      <w:docPartBody>
        <w:p w:rsidR="00D65B9B" w:rsidRDefault="00E25E05" w:rsidP="00E25E05">
          <w:pPr>
            <w:pStyle w:val="C09CC8D40D7646D79A0A60B5E9653E0B"/>
          </w:pPr>
          <w:r>
            <w:rPr>
              <w:rStyle w:val="Tekstvantijdelijkeaanduiding"/>
              <w:rFonts w:eastAsiaTheme="minorHAnsi"/>
            </w:rPr>
            <w:t>naam instantie</w:t>
          </w:r>
        </w:p>
      </w:docPartBody>
    </w:docPart>
    <w:docPart>
      <w:docPartPr>
        <w:name w:val="17C5535A521E40F5B78C2EBEFCBABD6A"/>
        <w:category>
          <w:name w:val="Algemeen"/>
          <w:gallery w:val="placeholder"/>
        </w:category>
        <w:types>
          <w:type w:val="bbPlcHdr"/>
        </w:types>
        <w:behaviors>
          <w:behavior w:val="content"/>
        </w:behaviors>
        <w:guid w:val="{125E0D87-F80E-4AB9-8055-C48AD7AEA94D}"/>
      </w:docPartPr>
      <w:docPartBody>
        <w:p w:rsidR="00D65B9B" w:rsidRDefault="00E25E05" w:rsidP="00E25E05">
          <w:pPr>
            <w:pStyle w:val="17C5535A521E40F5B78C2EBEFCBABD6A"/>
          </w:pPr>
          <w:r>
            <w:rPr>
              <w:rStyle w:val="Tekstvantijdelijkeaanduiding"/>
            </w:rPr>
            <w:t>Klik of tik om tekst in te voeren.</w:t>
          </w:r>
        </w:p>
      </w:docPartBody>
    </w:docPart>
    <w:docPart>
      <w:docPartPr>
        <w:name w:val="22D55BD2D4BC496994766F1432C35FF9"/>
        <w:category>
          <w:name w:val="Algemeen"/>
          <w:gallery w:val="placeholder"/>
        </w:category>
        <w:types>
          <w:type w:val="bbPlcHdr"/>
        </w:types>
        <w:behaviors>
          <w:behavior w:val="content"/>
        </w:behaviors>
        <w:guid w:val="{1E84C09E-2E9A-4696-A1C5-F90489E869C6}"/>
      </w:docPartPr>
      <w:docPartBody>
        <w:p w:rsidR="00D65B9B" w:rsidRDefault="00E25E05" w:rsidP="00E25E05">
          <w:pPr>
            <w:pStyle w:val="22D55BD2D4BC496994766F1432C35FF9"/>
          </w:pPr>
          <w:r>
            <w:rPr>
              <w:rStyle w:val="Tekstvantijdelijkeaanduiding"/>
            </w:rPr>
            <w:t>Klik of tik om tekst in te voeren.</w:t>
          </w:r>
        </w:p>
      </w:docPartBody>
    </w:docPart>
    <w:docPart>
      <w:docPartPr>
        <w:name w:val="32534EE70CAF481A84ADAD25CFA4BFCF"/>
        <w:category>
          <w:name w:val="Algemeen"/>
          <w:gallery w:val="placeholder"/>
        </w:category>
        <w:types>
          <w:type w:val="bbPlcHdr"/>
        </w:types>
        <w:behaviors>
          <w:behavior w:val="content"/>
        </w:behaviors>
        <w:guid w:val="{79A78EBA-0F15-4880-9F7C-45170A42C277}"/>
      </w:docPartPr>
      <w:docPartBody>
        <w:p w:rsidR="00D65B9B" w:rsidRDefault="00E25E05" w:rsidP="00E25E05">
          <w:pPr>
            <w:pStyle w:val="32534EE70CAF481A84ADAD25CFA4BFCF"/>
          </w:pPr>
          <w:r>
            <w:rPr>
              <w:rStyle w:val="Tekstvantijdelijkeaanduiding"/>
            </w:rPr>
            <w:t>Klik of tik om tekst in te voeren.</w:t>
          </w:r>
        </w:p>
      </w:docPartBody>
    </w:docPart>
    <w:docPart>
      <w:docPartPr>
        <w:name w:val="417B9EC1FC6D4D1D876A3624EBA374F2"/>
        <w:category>
          <w:name w:val="Algemeen"/>
          <w:gallery w:val="placeholder"/>
        </w:category>
        <w:types>
          <w:type w:val="bbPlcHdr"/>
        </w:types>
        <w:behaviors>
          <w:behavior w:val="content"/>
        </w:behaviors>
        <w:guid w:val="{50CA3580-20B0-4D0E-84C7-DA2D94F85DB5}"/>
      </w:docPartPr>
      <w:docPartBody>
        <w:p w:rsidR="00D65B9B" w:rsidRDefault="00E25E05" w:rsidP="00E25E05">
          <w:pPr>
            <w:pStyle w:val="417B9EC1FC6D4D1D876A3624EBA374F2"/>
          </w:pPr>
          <w:r>
            <w:rPr>
              <w:rStyle w:val="Tekstvantijdelijkeaanduiding"/>
            </w:rPr>
            <w:t>Klik of tik om tekst in te voeren.</w:t>
          </w:r>
        </w:p>
      </w:docPartBody>
    </w:docPart>
    <w:docPart>
      <w:docPartPr>
        <w:name w:val="EDC15ED9C7FC44D9B5C59B052C7D06E4"/>
        <w:category>
          <w:name w:val="Algemeen"/>
          <w:gallery w:val="placeholder"/>
        </w:category>
        <w:types>
          <w:type w:val="bbPlcHdr"/>
        </w:types>
        <w:behaviors>
          <w:behavior w:val="content"/>
        </w:behaviors>
        <w:guid w:val="{4BBC4622-DB0E-4D75-9197-533AA5941B20}"/>
      </w:docPartPr>
      <w:docPartBody>
        <w:p w:rsidR="00D65B9B" w:rsidRDefault="00E25E05" w:rsidP="00E25E05">
          <w:pPr>
            <w:pStyle w:val="EDC15ED9C7FC44D9B5C59B052C7D06E4"/>
          </w:pPr>
          <w:r>
            <w:rPr>
              <w:rStyle w:val="Tekstvantijdelijkeaanduiding"/>
            </w:rPr>
            <w:t>Klik of tik om tekst in te voeren.</w:t>
          </w:r>
        </w:p>
      </w:docPartBody>
    </w:docPart>
    <w:docPart>
      <w:docPartPr>
        <w:name w:val="D1294985840849A2B441F11D57F5CC83"/>
        <w:category>
          <w:name w:val="Algemeen"/>
          <w:gallery w:val="placeholder"/>
        </w:category>
        <w:types>
          <w:type w:val="bbPlcHdr"/>
        </w:types>
        <w:behaviors>
          <w:behavior w:val="content"/>
        </w:behaviors>
        <w:guid w:val="{A221F032-574B-4C9B-A798-71385B3A7662}"/>
      </w:docPartPr>
      <w:docPartBody>
        <w:p w:rsidR="00D65B9B" w:rsidRDefault="00E25E05" w:rsidP="00E25E05">
          <w:pPr>
            <w:pStyle w:val="D1294985840849A2B441F11D57F5CC83"/>
          </w:pPr>
          <w:r>
            <w:rPr>
              <w:rStyle w:val="Tekstvantijdelijkeaanduiding"/>
            </w:rPr>
            <w:t>Klik of tik om tekst in te voeren.</w:t>
          </w:r>
        </w:p>
      </w:docPartBody>
    </w:docPart>
    <w:docPart>
      <w:docPartPr>
        <w:name w:val="F6AB870E733C4854B2FB060D2A54915D"/>
        <w:category>
          <w:name w:val="Algemeen"/>
          <w:gallery w:val="placeholder"/>
        </w:category>
        <w:types>
          <w:type w:val="bbPlcHdr"/>
        </w:types>
        <w:behaviors>
          <w:behavior w:val="content"/>
        </w:behaviors>
        <w:guid w:val="{4D57888B-BEA8-4616-8AAF-AEF5C9EE3E9D}"/>
      </w:docPartPr>
      <w:docPartBody>
        <w:p w:rsidR="00D65B9B" w:rsidRDefault="00E25E05" w:rsidP="00E25E05">
          <w:pPr>
            <w:pStyle w:val="F6AB870E733C4854B2FB060D2A54915D"/>
          </w:pPr>
          <w:r>
            <w:rPr>
              <w:rStyle w:val="Tekstvantijdelijkeaanduiding"/>
            </w:rPr>
            <w:t>Klik of tik om tekst in te voeren.</w:t>
          </w:r>
        </w:p>
      </w:docPartBody>
    </w:docPart>
    <w:docPart>
      <w:docPartPr>
        <w:name w:val="4F2D8D7157DA4EA58824107BA6C694D2"/>
        <w:category>
          <w:name w:val="Algemeen"/>
          <w:gallery w:val="placeholder"/>
        </w:category>
        <w:types>
          <w:type w:val="bbPlcHdr"/>
        </w:types>
        <w:behaviors>
          <w:behavior w:val="content"/>
        </w:behaviors>
        <w:guid w:val="{BF442827-69BF-4DC3-BC96-783A983AC592}"/>
      </w:docPartPr>
      <w:docPartBody>
        <w:p w:rsidR="00D65B9B" w:rsidRDefault="00E25E05" w:rsidP="00E25E05">
          <w:pPr>
            <w:pStyle w:val="4F2D8D7157DA4EA58824107BA6C694D2"/>
          </w:pPr>
          <w:r>
            <w:rPr>
              <w:rStyle w:val="Tekstvantijdelijkeaanduiding"/>
            </w:rPr>
            <w:t>Klik of tik om tekst in te voeren.</w:t>
          </w:r>
        </w:p>
      </w:docPartBody>
    </w:docPart>
    <w:docPart>
      <w:docPartPr>
        <w:name w:val="A62C3E280CCF420DBDCD940963938723"/>
        <w:category>
          <w:name w:val="Algemeen"/>
          <w:gallery w:val="placeholder"/>
        </w:category>
        <w:types>
          <w:type w:val="bbPlcHdr"/>
        </w:types>
        <w:behaviors>
          <w:behavior w:val="content"/>
        </w:behaviors>
        <w:guid w:val="{A87C6909-D38C-40A2-85ED-6F1B5DE08AC8}"/>
      </w:docPartPr>
      <w:docPartBody>
        <w:p w:rsidR="00D65B9B" w:rsidRDefault="00E25E05" w:rsidP="00E25E05">
          <w:pPr>
            <w:pStyle w:val="A62C3E280CCF420DBDCD940963938723"/>
          </w:pPr>
          <w:r>
            <w:rPr>
              <w:rStyle w:val="Tekstvantijdelijkeaanduiding"/>
            </w:rPr>
            <w:t>Klik of tik om tekst in te voeren.</w:t>
          </w:r>
        </w:p>
      </w:docPartBody>
    </w:docPart>
    <w:docPart>
      <w:docPartPr>
        <w:name w:val="1FF1C1F9058741748BADA2E11BC3CBF7"/>
        <w:category>
          <w:name w:val="Algemeen"/>
          <w:gallery w:val="placeholder"/>
        </w:category>
        <w:types>
          <w:type w:val="bbPlcHdr"/>
        </w:types>
        <w:behaviors>
          <w:behavior w:val="content"/>
        </w:behaviors>
        <w:guid w:val="{D3DF3724-F9C7-456D-AB3D-9C17F0A3C667}"/>
      </w:docPartPr>
      <w:docPartBody>
        <w:p w:rsidR="00D65B9B" w:rsidRDefault="00E25E05" w:rsidP="00E25E05">
          <w:pPr>
            <w:pStyle w:val="1FF1C1F9058741748BADA2E11BC3CBF7"/>
          </w:pPr>
          <w:r>
            <w:rPr>
              <w:rStyle w:val="Tekstvantijdelijkeaanduiding"/>
            </w:rPr>
            <w:t>Klik of tik om tekst in te voeren.</w:t>
          </w:r>
        </w:p>
      </w:docPartBody>
    </w:docPart>
    <w:docPart>
      <w:docPartPr>
        <w:name w:val="C418DF4AD3D04693B17911433F229F6F"/>
        <w:category>
          <w:name w:val="Algemeen"/>
          <w:gallery w:val="placeholder"/>
        </w:category>
        <w:types>
          <w:type w:val="bbPlcHdr"/>
        </w:types>
        <w:behaviors>
          <w:behavior w:val="content"/>
        </w:behaviors>
        <w:guid w:val="{D35CBBFF-962A-42D9-9285-4F567B5C7289}"/>
      </w:docPartPr>
      <w:docPartBody>
        <w:p w:rsidR="00D65B9B" w:rsidRDefault="00E25E05" w:rsidP="00E25E05">
          <w:pPr>
            <w:pStyle w:val="C418DF4AD3D04693B17911433F229F6F"/>
          </w:pPr>
          <w:r>
            <w:rPr>
              <w:rStyle w:val="Tekstvantijdelijkeaanduiding"/>
            </w:rPr>
            <w:t>Klik of tik om tekst in te voeren.</w:t>
          </w:r>
        </w:p>
      </w:docPartBody>
    </w:docPart>
    <w:docPart>
      <w:docPartPr>
        <w:name w:val="2E201FBA25614E68BCDFE4E13DBA0B2E"/>
        <w:category>
          <w:name w:val="Algemeen"/>
          <w:gallery w:val="placeholder"/>
        </w:category>
        <w:types>
          <w:type w:val="bbPlcHdr"/>
        </w:types>
        <w:behaviors>
          <w:behavior w:val="content"/>
        </w:behaviors>
        <w:guid w:val="{F08A9043-439E-4EEA-A8AE-18971BAEABFF}"/>
      </w:docPartPr>
      <w:docPartBody>
        <w:p w:rsidR="00D65B9B" w:rsidRDefault="00E25E05" w:rsidP="00E25E05">
          <w:pPr>
            <w:pStyle w:val="2E201FBA25614E68BCDFE4E13DBA0B2E"/>
          </w:pPr>
          <w:r>
            <w:rPr>
              <w:rStyle w:val="Tekstvantijdelijkeaanduiding"/>
            </w:rPr>
            <w:t>Klik of tik om tekst in te voeren.</w:t>
          </w:r>
        </w:p>
      </w:docPartBody>
    </w:docPart>
    <w:docPart>
      <w:docPartPr>
        <w:name w:val="DCC12F2883054154BEE173657B49199E"/>
        <w:category>
          <w:name w:val="Algemeen"/>
          <w:gallery w:val="placeholder"/>
        </w:category>
        <w:types>
          <w:type w:val="bbPlcHdr"/>
        </w:types>
        <w:behaviors>
          <w:behavior w:val="content"/>
        </w:behaviors>
        <w:guid w:val="{17ED5744-E08B-4F75-9BD1-5D5F83234D5B}"/>
      </w:docPartPr>
      <w:docPartBody>
        <w:p w:rsidR="00D65B9B" w:rsidRDefault="00E25E05" w:rsidP="00E25E05">
          <w:pPr>
            <w:pStyle w:val="DCC12F2883054154BEE173657B49199E"/>
          </w:pPr>
          <w:r>
            <w:rPr>
              <w:rStyle w:val="Tekstvantijdelijkeaanduiding"/>
            </w:rPr>
            <w:t>Klik of tik om tekst in te voeren.</w:t>
          </w:r>
        </w:p>
      </w:docPartBody>
    </w:docPart>
    <w:docPart>
      <w:docPartPr>
        <w:name w:val="8384E2C2F16643A5B976420E09070990"/>
        <w:category>
          <w:name w:val="Algemeen"/>
          <w:gallery w:val="placeholder"/>
        </w:category>
        <w:types>
          <w:type w:val="bbPlcHdr"/>
        </w:types>
        <w:behaviors>
          <w:behavior w:val="content"/>
        </w:behaviors>
        <w:guid w:val="{22913FA3-37DE-4181-A251-76B7F8096CFE}"/>
      </w:docPartPr>
      <w:docPartBody>
        <w:p w:rsidR="00D65B9B" w:rsidRDefault="00E25E05" w:rsidP="00E25E05">
          <w:pPr>
            <w:pStyle w:val="8384E2C2F16643A5B976420E09070990"/>
          </w:pPr>
          <w:r>
            <w:rPr>
              <w:rStyle w:val="Tekstvantijdelijkeaanduiding"/>
            </w:rPr>
            <w:t>Klik of tik om tekst in te voeren.</w:t>
          </w:r>
        </w:p>
      </w:docPartBody>
    </w:docPart>
    <w:docPart>
      <w:docPartPr>
        <w:name w:val="8ECE9719CD68469786C5F38C498D1C9D"/>
        <w:category>
          <w:name w:val="Algemeen"/>
          <w:gallery w:val="placeholder"/>
        </w:category>
        <w:types>
          <w:type w:val="bbPlcHdr"/>
        </w:types>
        <w:behaviors>
          <w:behavior w:val="content"/>
        </w:behaviors>
        <w:guid w:val="{64718FB9-927C-4ABF-A53F-9BBCD19AD3B8}"/>
      </w:docPartPr>
      <w:docPartBody>
        <w:p w:rsidR="00D65B9B" w:rsidRDefault="00E25E05" w:rsidP="00E25E05">
          <w:pPr>
            <w:pStyle w:val="8ECE9719CD68469786C5F38C498D1C9D"/>
          </w:pPr>
          <w:r>
            <w:rPr>
              <w:rStyle w:val="Tekstvantijdelijkeaanduiding"/>
            </w:rPr>
            <w:t>Klik of tik om tekst in te voeren.</w:t>
          </w:r>
        </w:p>
      </w:docPartBody>
    </w:docPart>
    <w:docPart>
      <w:docPartPr>
        <w:name w:val="F299545BC609452D9007A1C941AD167A"/>
        <w:category>
          <w:name w:val="Algemeen"/>
          <w:gallery w:val="placeholder"/>
        </w:category>
        <w:types>
          <w:type w:val="bbPlcHdr"/>
        </w:types>
        <w:behaviors>
          <w:behavior w:val="content"/>
        </w:behaviors>
        <w:guid w:val="{6888FDFE-7558-48AC-87AE-B2A5AF324DFF}"/>
      </w:docPartPr>
      <w:docPartBody>
        <w:p w:rsidR="00D65B9B" w:rsidRDefault="00E25E05" w:rsidP="00E25E05">
          <w:pPr>
            <w:pStyle w:val="F299545BC609452D9007A1C941AD167A"/>
          </w:pPr>
          <w:r>
            <w:rPr>
              <w:rStyle w:val="Tekstvantijdelijkeaanduiding"/>
            </w:rPr>
            <w:t>Klik of tik om tekst in te voeren.</w:t>
          </w:r>
        </w:p>
      </w:docPartBody>
    </w:docPart>
    <w:docPart>
      <w:docPartPr>
        <w:name w:val="3F0E1542D98E45EB9F78951A66BE5907"/>
        <w:category>
          <w:name w:val="Algemeen"/>
          <w:gallery w:val="placeholder"/>
        </w:category>
        <w:types>
          <w:type w:val="bbPlcHdr"/>
        </w:types>
        <w:behaviors>
          <w:behavior w:val="content"/>
        </w:behaviors>
        <w:guid w:val="{E6B7C267-A718-4E34-A31D-C62D266E1A9C}"/>
      </w:docPartPr>
      <w:docPartBody>
        <w:p w:rsidR="00D65B9B" w:rsidRDefault="00E25E05" w:rsidP="00E25E05">
          <w:pPr>
            <w:pStyle w:val="3F0E1542D98E45EB9F78951A66BE5907"/>
          </w:pPr>
          <w:r>
            <w:rPr>
              <w:rStyle w:val="Tekstvantijdelijkeaanduiding"/>
            </w:rPr>
            <w:t>Klik of tik om tekst in te voeren.</w:t>
          </w:r>
        </w:p>
      </w:docPartBody>
    </w:docPart>
    <w:docPart>
      <w:docPartPr>
        <w:name w:val="12F6429464EB46B39FDBC9E61A304557"/>
        <w:category>
          <w:name w:val="Algemeen"/>
          <w:gallery w:val="placeholder"/>
        </w:category>
        <w:types>
          <w:type w:val="bbPlcHdr"/>
        </w:types>
        <w:behaviors>
          <w:behavior w:val="content"/>
        </w:behaviors>
        <w:guid w:val="{444DAD64-0A83-458A-8A78-102DF213D2F9}"/>
      </w:docPartPr>
      <w:docPartBody>
        <w:p w:rsidR="00D65B9B" w:rsidRDefault="00E25E05" w:rsidP="00E25E05">
          <w:pPr>
            <w:pStyle w:val="12F6429464EB46B39FDBC9E61A304557"/>
          </w:pPr>
          <w:r>
            <w:rPr>
              <w:rStyle w:val="Tekstvantijdelijkeaanduiding"/>
            </w:rPr>
            <w:t>Klik of tik om tekst in te voeren.</w:t>
          </w:r>
        </w:p>
      </w:docPartBody>
    </w:docPart>
    <w:docPart>
      <w:docPartPr>
        <w:name w:val="DFAD87262DB5420FB1502FE7FB4239E0"/>
        <w:category>
          <w:name w:val="Algemeen"/>
          <w:gallery w:val="placeholder"/>
        </w:category>
        <w:types>
          <w:type w:val="bbPlcHdr"/>
        </w:types>
        <w:behaviors>
          <w:behavior w:val="content"/>
        </w:behaviors>
        <w:guid w:val="{279373C6-273D-4102-97EC-5856D80C8572}"/>
      </w:docPartPr>
      <w:docPartBody>
        <w:p w:rsidR="00D65B9B" w:rsidRDefault="00E25E05" w:rsidP="00E25E05">
          <w:pPr>
            <w:pStyle w:val="DFAD87262DB5420FB1502FE7FB4239E0"/>
          </w:pPr>
          <w:r>
            <w:rPr>
              <w:rStyle w:val="Tekstvantijdelijkeaanduiding"/>
            </w:rPr>
            <w:t>Klik of tik om tekst in te voeren.</w:t>
          </w:r>
        </w:p>
      </w:docPartBody>
    </w:docPart>
    <w:docPart>
      <w:docPartPr>
        <w:name w:val="9730601883614B6BA62E9369B774C782"/>
        <w:category>
          <w:name w:val="Algemeen"/>
          <w:gallery w:val="placeholder"/>
        </w:category>
        <w:types>
          <w:type w:val="bbPlcHdr"/>
        </w:types>
        <w:behaviors>
          <w:behavior w:val="content"/>
        </w:behaviors>
        <w:guid w:val="{352DFF0F-197D-4560-9201-BD48410FA9D7}"/>
      </w:docPartPr>
      <w:docPartBody>
        <w:p w:rsidR="00D65B9B" w:rsidRDefault="00E25E05" w:rsidP="00E25E05">
          <w:pPr>
            <w:pStyle w:val="9730601883614B6BA62E9369B774C782"/>
          </w:pPr>
          <w:r>
            <w:rPr>
              <w:rStyle w:val="Tekstvantijdelijkeaanduiding"/>
            </w:rPr>
            <w:t>Klik of tik om tekst in te voeren.</w:t>
          </w:r>
        </w:p>
      </w:docPartBody>
    </w:docPart>
    <w:docPart>
      <w:docPartPr>
        <w:name w:val="BCCCF234C5AC4E10B44986EA719CE732"/>
        <w:category>
          <w:name w:val="Algemeen"/>
          <w:gallery w:val="placeholder"/>
        </w:category>
        <w:types>
          <w:type w:val="bbPlcHdr"/>
        </w:types>
        <w:behaviors>
          <w:behavior w:val="content"/>
        </w:behaviors>
        <w:guid w:val="{2F6FA336-7BDF-4849-97BB-3DD045B5B397}"/>
      </w:docPartPr>
      <w:docPartBody>
        <w:p w:rsidR="00D65B9B" w:rsidRDefault="00E25E05" w:rsidP="00E25E05">
          <w:pPr>
            <w:pStyle w:val="BCCCF234C5AC4E10B44986EA719CE732"/>
          </w:pPr>
          <w:r>
            <w:rPr>
              <w:rStyle w:val="Tekstvantijdelijkeaanduiding"/>
            </w:rPr>
            <w:t>Klik of tik om tekst in te voeren.</w:t>
          </w:r>
        </w:p>
      </w:docPartBody>
    </w:docPart>
    <w:docPart>
      <w:docPartPr>
        <w:name w:val="456C03A1D8E749F8BBC9854715883795"/>
        <w:category>
          <w:name w:val="Algemeen"/>
          <w:gallery w:val="placeholder"/>
        </w:category>
        <w:types>
          <w:type w:val="bbPlcHdr"/>
        </w:types>
        <w:behaviors>
          <w:behavior w:val="content"/>
        </w:behaviors>
        <w:guid w:val="{5F0E1151-007A-4B31-BD05-4AD7ABB3E9CD}"/>
      </w:docPartPr>
      <w:docPartBody>
        <w:p w:rsidR="00D65B9B" w:rsidRDefault="00E25E05" w:rsidP="00E25E05">
          <w:pPr>
            <w:pStyle w:val="456C03A1D8E749F8BBC9854715883795"/>
          </w:pPr>
          <w:r>
            <w:rPr>
              <w:rStyle w:val="Tekstvantijdelijkeaanduiding"/>
            </w:rPr>
            <w:t>Klik of tik om tekst in te voeren.</w:t>
          </w:r>
        </w:p>
      </w:docPartBody>
    </w:docPart>
    <w:docPart>
      <w:docPartPr>
        <w:name w:val="8D4B559B928E4B5C8F24E46FC0A30969"/>
        <w:category>
          <w:name w:val="Algemeen"/>
          <w:gallery w:val="placeholder"/>
        </w:category>
        <w:types>
          <w:type w:val="bbPlcHdr"/>
        </w:types>
        <w:behaviors>
          <w:behavior w:val="content"/>
        </w:behaviors>
        <w:guid w:val="{F04DACD6-A530-44B4-AE5B-2596525560E9}"/>
      </w:docPartPr>
      <w:docPartBody>
        <w:p w:rsidR="00D65B9B" w:rsidRDefault="00E25E05" w:rsidP="00E25E05">
          <w:pPr>
            <w:pStyle w:val="8D4B559B928E4B5C8F24E46FC0A30969"/>
          </w:pPr>
          <w:r>
            <w:rPr>
              <w:rStyle w:val="Tekstvantijdelijkeaanduiding"/>
            </w:rPr>
            <w:t>Klik of tik om tekst in te voeren.</w:t>
          </w:r>
        </w:p>
      </w:docPartBody>
    </w:docPart>
    <w:docPart>
      <w:docPartPr>
        <w:name w:val="DF26E61A19C04399A0C13EE6B50CC303"/>
        <w:category>
          <w:name w:val="Algemeen"/>
          <w:gallery w:val="placeholder"/>
        </w:category>
        <w:types>
          <w:type w:val="bbPlcHdr"/>
        </w:types>
        <w:behaviors>
          <w:behavior w:val="content"/>
        </w:behaviors>
        <w:guid w:val="{1CA0B180-61A0-42E0-A87E-A8A987241A59}"/>
      </w:docPartPr>
      <w:docPartBody>
        <w:p w:rsidR="00D65B9B" w:rsidRDefault="00E25E05" w:rsidP="00E25E05">
          <w:pPr>
            <w:pStyle w:val="DF26E61A19C04399A0C13EE6B50CC303"/>
          </w:pPr>
          <w:r>
            <w:rPr>
              <w:rStyle w:val="Tekstvantijdelijkeaanduiding"/>
            </w:rPr>
            <w:t>Klik of tik om tekst in te voeren.</w:t>
          </w:r>
        </w:p>
      </w:docPartBody>
    </w:docPart>
    <w:docPart>
      <w:docPartPr>
        <w:name w:val="52E46E6B436C415481DC2426FAD3741A"/>
        <w:category>
          <w:name w:val="Algemeen"/>
          <w:gallery w:val="placeholder"/>
        </w:category>
        <w:types>
          <w:type w:val="bbPlcHdr"/>
        </w:types>
        <w:behaviors>
          <w:behavior w:val="content"/>
        </w:behaviors>
        <w:guid w:val="{97B8F32C-523E-4A7C-9764-CAA883C6FBBD}"/>
      </w:docPartPr>
      <w:docPartBody>
        <w:p w:rsidR="00D65B9B" w:rsidRDefault="00E25E05" w:rsidP="00E25E05">
          <w:pPr>
            <w:pStyle w:val="52E46E6B436C415481DC2426FAD3741A"/>
          </w:pPr>
          <w:r>
            <w:rPr>
              <w:rStyle w:val="Tekstvantijdelijkeaanduiding"/>
            </w:rPr>
            <w:t>Klik of tik om tekst in te voeren.</w:t>
          </w:r>
        </w:p>
      </w:docPartBody>
    </w:docPart>
    <w:docPart>
      <w:docPartPr>
        <w:name w:val="B11B817B8C434F21BF65A04F6B7B993B"/>
        <w:category>
          <w:name w:val="Algemeen"/>
          <w:gallery w:val="placeholder"/>
        </w:category>
        <w:types>
          <w:type w:val="bbPlcHdr"/>
        </w:types>
        <w:behaviors>
          <w:behavior w:val="content"/>
        </w:behaviors>
        <w:guid w:val="{5E71F615-7B84-467F-BAE8-9FCB41A9BB45}"/>
      </w:docPartPr>
      <w:docPartBody>
        <w:p w:rsidR="00D65B9B" w:rsidRDefault="00E25E05" w:rsidP="00E25E05">
          <w:pPr>
            <w:pStyle w:val="B11B817B8C434F21BF65A04F6B7B993B"/>
          </w:pPr>
          <w:r>
            <w:rPr>
              <w:rStyle w:val="Tekstvantijdelijkeaanduiding"/>
            </w:rPr>
            <w:t>Klik of tik om tekst in te voeren.</w:t>
          </w:r>
        </w:p>
      </w:docPartBody>
    </w:docPart>
    <w:docPart>
      <w:docPartPr>
        <w:name w:val="5651647FB33043EB84075F58CA3762BC"/>
        <w:category>
          <w:name w:val="Algemeen"/>
          <w:gallery w:val="placeholder"/>
        </w:category>
        <w:types>
          <w:type w:val="bbPlcHdr"/>
        </w:types>
        <w:behaviors>
          <w:behavior w:val="content"/>
        </w:behaviors>
        <w:guid w:val="{67FE4217-125B-4B48-B56C-DE21FC42C3CC}"/>
      </w:docPartPr>
      <w:docPartBody>
        <w:p w:rsidR="00D65B9B" w:rsidRDefault="00E25E05" w:rsidP="00E25E05">
          <w:pPr>
            <w:pStyle w:val="5651647FB33043EB84075F58CA3762BC"/>
          </w:pPr>
          <w:r>
            <w:rPr>
              <w:rStyle w:val="Tekstvantijdelijkeaanduiding"/>
            </w:rPr>
            <w:t>Klik of tik om tekst in te voeren.</w:t>
          </w:r>
        </w:p>
      </w:docPartBody>
    </w:docPart>
    <w:docPart>
      <w:docPartPr>
        <w:name w:val="F63AE77C51C3463E8BE7A87D16B56141"/>
        <w:category>
          <w:name w:val="Algemeen"/>
          <w:gallery w:val="placeholder"/>
        </w:category>
        <w:types>
          <w:type w:val="bbPlcHdr"/>
        </w:types>
        <w:behaviors>
          <w:behavior w:val="content"/>
        </w:behaviors>
        <w:guid w:val="{A5740FAD-F6B2-48B6-9B55-85EF710C1D7E}"/>
      </w:docPartPr>
      <w:docPartBody>
        <w:p w:rsidR="00D65B9B" w:rsidRDefault="00E25E05" w:rsidP="00E25E05">
          <w:pPr>
            <w:pStyle w:val="F63AE77C51C3463E8BE7A87D16B56141"/>
          </w:pPr>
          <w:r>
            <w:rPr>
              <w:rStyle w:val="Tekstvantijdelijkeaanduiding"/>
              <w:rFonts w:eastAsiaTheme="minorHAnsi"/>
            </w:rPr>
            <w:t>Klik of tik om tekst in te voeren.</w:t>
          </w:r>
        </w:p>
      </w:docPartBody>
    </w:docPart>
    <w:docPart>
      <w:docPartPr>
        <w:name w:val="E7D7BCBD768A4CD8BE28DB5B5E45151C"/>
        <w:category>
          <w:name w:val="Algemeen"/>
          <w:gallery w:val="placeholder"/>
        </w:category>
        <w:types>
          <w:type w:val="bbPlcHdr"/>
        </w:types>
        <w:behaviors>
          <w:behavior w:val="content"/>
        </w:behaviors>
        <w:guid w:val="{9BF2D89C-558B-46B1-B7EF-2227F8ABF85A}"/>
      </w:docPartPr>
      <w:docPartBody>
        <w:p w:rsidR="00D65B9B" w:rsidRDefault="00E25E05" w:rsidP="00E25E05">
          <w:pPr>
            <w:pStyle w:val="E7D7BCBD768A4CD8BE28DB5B5E45151C"/>
          </w:pPr>
          <w:r>
            <w:rPr>
              <w:rStyle w:val="Tekstvantijdelijkeaanduiding"/>
              <w:rFonts w:eastAsiaTheme="minorHAnsi"/>
            </w:rPr>
            <w:t>Klik of tik om tekst in te voeren.</w:t>
          </w:r>
        </w:p>
      </w:docPartBody>
    </w:docPart>
    <w:docPart>
      <w:docPartPr>
        <w:name w:val="1AC3EECCB411442BA9B74287004FBE57"/>
        <w:category>
          <w:name w:val="Algemeen"/>
          <w:gallery w:val="placeholder"/>
        </w:category>
        <w:types>
          <w:type w:val="bbPlcHdr"/>
        </w:types>
        <w:behaviors>
          <w:behavior w:val="content"/>
        </w:behaviors>
        <w:guid w:val="{87BD7472-7E7D-4ED1-830C-8904FEE59BA7}"/>
      </w:docPartPr>
      <w:docPartBody>
        <w:p w:rsidR="00D65B9B" w:rsidRDefault="00E25E05" w:rsidP="00E25E05">
          <w:pPr>
            <w:pStyle w:val="1AC3EECCB411442BA9B74287004FBE57"/>
          </w:pPr>
          <w:r>
            <w:rPr>
              <w:rStyle w:val="Tekstvantijdelijkeaanduiding"/>
              <w:rFonts w:eastAsiaTheme="minorHAnsi"/>
            </w:rPr>
            <w:t>Klik of tik om tekst in te voeren.</w:t>
          </w:r>
        </w:p>
      </w:docPartBody>
    </w:docPart>
    <w:docPart>
      <w:docPartPr>
        <w:name w:val="90238562ABC340F3A0218DEAAF55701E"/>
        <w:category>
          <w:name w:val="Algemeen"/>
          <w:gallery w:val="placeholder"/>
        </w:category>
        <w:types>
          <w:type w:val="bbPlcHdr"/>
        </w:types>
        <w:behaviors>
          <w:behavior w:val="content"/>
        </w:behaviors>
        <w:guid w:val="{DB6E2F46-A4F3-42C0-AE66-6CD9B4E0A308}"/>
      </w:docPartPr>
      <w:docPartBody>
        <w:p w:rsidR="00D65B9B" w:rsidRDefault="00E25E05" w:rsidP="00E25E05">
          <w:pPr>
            <w:pStyle w:val="90238562ABC340F3A0218DEAAF55701E"/>
          </w:pPr>
          <w:r>
            <w:rPr>
              <w:rStyle w:val="Tekstvantijdelijkeaanduiding"/>
              <w:rFonts w:eastAsiaTheme="minorHAnsi"/>
            </w:rPr>
            <w:t>Klik of tik om tekst in te voeren.</w:t>
          </w:r>
        </w:p>
      </w:docPartBody>
    </w:docPart>
    <w:docPart>
      <w:docPartPr>
        <w:name w:val="999C685249F34BE1A4D2C78261AC2FC5"/>
        <w:category>
          <w:name w:val="Algemeen"/>
          <w:gallery w:val="placeholder"/>
        </w:category>
        <w:types>
          <w:type w:val="bbPlcHdr"/>
        </w:types>
        <w:behaviors>
          <w:behavior w:val="content"/>
        </w:behaviors>
        <w:guid w:val="{69EA1571-34BF-44FB-8936-B5AE3F77F2F9}"/>
      </w:docPartPr>
      <w:docPartBody>
        <w:p w:rsidR="00D65B9B" w:rsidRDefault="00E25E05" w:rsidP="00E25E05">
          <w:pPr>
            <w:pStyle w:val="999C685249F34BE1A4D2C78261AC2FC5"/>
          </w:pPr>
          <w:r>
            <w:rPr>
              <w:rStyle w:val="Tekstvantijdelijkeaanduiding"/>
              <w:rFonts w:eastAsiaTheme="minorHAnsi"/>
            </w:rPr>
            <w:t>Klik of tik om tekst in te voeren.</w:t>
          </w:r>
        </w:p>
      </w:docPartBody>
    </w:docPart>
    <w:docPart>
      <w:docPartPr>
        <w:name w:val="5237DB9AF69643F6941D951A23618954"/>
        <w:category>
          <w:name w:val="Algemeen"/>
          <w:gallery w:val="placeholder"/>
        </w:category>
        <w:types>
          <w:type w:val="bbPlcHdr"/>
        </w:types>
        <w:behaviors>
          <w:behavior w:val="content"/>
        </w:behaviors>
        <w:guid w:val="{F2F9B3A2-C183-4A46-8CBB-B80C990E9B15}"/>
      </w:docPartPr>
      <w:docPartBody>
        <w:p w:rsidR="00D65B9B" w:rsidRDefault="00E25E05" w:rsidP="00E25E05">
          <w:pPr>
            <w:pStyle w:val="5237DB9AF69643F6941D951A23618954"/>
          </w:pPr>
          <w:r>
            <w:rPr>
              <w:rStyle w:val="Tekstvantijdelijkeaanduiding"/>
              <w:rFonts w:eastAsiaTheme="minorHAnsi"/>
            </w:rPr>
            <w:t>Klik of tik om tekst in te voeren.</w:t>
          </w:r>
        </w:p>
      </w:docPartBody>
    </w:docPart>
    <w:docPart>
      <w:docPartPr>
        <w:name w:val="7312F14E1CCC4AE8AA5D95F39BBE1DD6"/>
        <w:category>
          <w:name w:val="Algemeen"/>
          <w:gallery w:val="placeholder"/>
        </w:category>
        <w:types>
          <w:type w:val="bbPlcHdr"/>
        </w:types>
        <w:behaviors>
          <w:behavior w:val="content"/>
        </w:behaviors>
        <w:guid w:val="{4C1E0735-3884-4BA2-AB71-5EC896CAF71A}"/>
      </w:docPartPr>
      <w:docPartBody>
        <w:p w:rsidR="00D65B9B" w:rsidRDefault="00E25E05" w:rsidP="00E25E05">
          <w:pPr>
            <w:pStyle w:val="7312F14E1CCC4AE8AA5D95F39BBE1DD6"/>
          </w:pPr>
          <w:r>
            <w:rPr>
              <w:rStyle w:val="Tekstvantijdelijkeaanduiding"/>
              <w:rFonts w:eastAsiaTheme="minorHAnsi"/>
            </w:rPr>
            <w:t>Klik of tik om tekst in te voeren.</w:t>
          </w:r>
        </w:p>
      </w:docPartBody>
    </w:docPart>
    <w:docPart>
      <w:docPartPr>
        <w:name w:val="2D5EF2BCEA434BB887B7849E3DFBEBDB"/>
        <w:category>
          <w:name w:val="Algemeen"/>
          <w:gallery w:val="placeholder"/>
        </w:category>
        <w:types>
          <w:type w:val="bbPlcHdr"/>
        </w:types>
        <w:behaviors>
          <w:behavior w:val="content"/>
        </w:behaviors>
        <w:guid w:val="{41ECE513-E8BC-45F8-ACDC-2D890BA56D4A}"/>
      </w:docPartPr>
      <w:docPartBody>
        <w:p w:rsidR="00D65B9B" w:rsidRDefault="00E25E05" w:rsidP="00E25E05">
          <w:pPr>
            <w:pStyle w:val="2D5EF2BCEA434BB887B7849E3DFBEBDB"/>
          </w:pPr>
          <w:r>
            <w:rPr>
              <w:rStyle w:val="Tekstvantijdelijkeaanduiding"/>
              <w:rFonts w:eastAsiaTheme="minorHAnsi"/>
            </w:rPr>
            <w:t>Klik of tik om tekst in te voeren.</w:t>
          </w:r>
        </w:p>
      </w:docPartBody>
    </w:docPart>
    <w:docPart>
      <w:docPartPr>
        <w:name w:val="A4512A46BCE5434DABC55AD6612474A0"/>
        <w:category>
          <w:name w:val="Algemeen"/>
          <w:gallery w:val="placeholder"/>
        </w:category>
        <w:types>
          <w:type w:val="bbPlcHdr"/>
        </w:types>
        <w:behaviors>
          <w:behavior w:val="content"/>
        </w:behaviors>
        <w:guid w:val="{E55CF7E8-65E8-49A2-8F04-A88ED20D3D24}"/>
      </w:docPartPr>
      <w:docPartBody>
        <w:p w:rsidR="00D65B9B" w:rsidRDefault="00E25E05" w:rsidP="00E25E05">
          <w:pPr>
            <w:pStyle w:val="A4512A46BCE5434DABC55AD6612474A0"/>
          </w:pPr>
          <w:r>
            <w:rPr>
              <w:rStyle w:val="Tekstvantijdelijkeaanduiding"/>
              <w:rFonts w:eastAsiaTheme="minorHAnsi"/>
            </w:rPr>
            <w:t>Klik of tik om tekst in te voeren.</w:t>
          </w:r>
        </w:p>
      </w:docPartBody>
    </w:docPart>
    <w:docPart>
      <w:docPartPr>
        <w:name w:val="1DC47EBB2D2245A68B7A2983ED80E37D"/>
        <w:category>
          <w:name w:val="Algemeen"/>
          <w:gallery w:val="placeholder"/>
        </w:category>
        <w:types>
          <w:type w:val="bbPlcHdr"/>
        </w:types>
        <w:behaviors>
          <w:behavior w:val="content"/>
        </w:behaviors>
        <w:guid w:val="{1E3CCA8E-8E52-4EDF-B260-4447E2A06F39}"/>
      </w:docPartPr>
      <w:docPartBody>
        <w:p w:rsidR="00D65B9B" w:rsidRDefault="00E25E05" w:rsidP="00E25E05">
          <w:pPr>
            <w:pStyle w:val="1DC47EBB2D2245A68B7A2983ED80E37D"/>
          </w:pPr>
          <w:r>
            <w:rPr>
              <w:rStyle w:val="Tekstvantijdelijkeaanduiding"/>
              <w:rFonts w:eastAsiaTheme="minorHAnsi"/>
            </w:rPr>
            <w:t>naam</w:t>
          </w:r>
        </w:p>
      </w:docPartBody>
    </w:docPart>
    <w:docPart>
      <w:docPartPr>
        <w:name w:val="BAECBCF3A5B94718BCF06B0E8282A7F8"/>
        <w:category>
          <w:name w:val="Algemeen"/>
          <w:gallery w:val="placeholder"/>
        </w:category>
        <w:types>
          <w:type w:val="bbPlcHdr"/>
        </w:types>
        <w:behaviors>
          <w:behavior w:val="content"/>
        </w:behaviors>
        <w:guid w:val="{5C68E267-A4C8-465A-9213-916D8C98025D}"/>
      </w:docPartPr>
      <w:docPartBody>
        <w:p w:rsidR="00D65B9B" w:rsidRDefault="00E25E05" w:rsidP="00E25E05">
          <w:pPr>
            <w:pStyle w:val="BAECBCF3A5B94718BCF06B0E8282A7F8"/>
          </w:pPr>
          <w:r>
            <w:rPr>
              <w:rStyle w:val="Tekstvantijdelijkeaanduiding"/>
              <w:rFonts w:eastAsiaTheme="minorHAnsi"/>
            </w:rPr>
            <w:t>Klik of tik om tekst in te voeren.</w:t>
          </w:r>
        </w:p>
      </w:docPartBody>
    </w:docPart>
    <w:docPart>
      <w:docPartPr>
        <w:name w:val="841D7E69BBB74F458FE05DD7A47564F2"/>
        <w:category>
          <w:name w:val="Algemeen"/>
          <w:gallery w:val="placeholder"/>
        </w:category>
        <w:types>
          <w:type w:val="bbPlcHdr"/>
        </w:types>
        <w:behaviors>
          <w:behavior w:val="content"/>
        </w:behaviors>
        <w:guid w:val="{FF51A8D7-1A51-4198-B969-014B98004289}"/>
      </w:docPartPr>
      <w:docPartBody>
        <w:p w:rsidR="00D65B9B" w:rsidRDefault="00E25E05" w:rsidP="00E25E05">
          <w:pPr>
            <w:pStyle w:val="841D7E69BBB74F458FE05DD7A47564F2"/>
          </w:pPr>
          <w:r>
            <w:rPr>
              <w:rStyle w:val="Tekstvantijdelijkeaanduiding"/>
              <w:rFonts w:eastAsiaTheme="minorHAnsi"/>
            </w:rPr>
            <w:t>naam</w:t>
          </w:r>
        </w:p>
      </w:docPartBody>
    </w:docPart>
    <w:docPart>
      <w:docPartPr>
        <w:name w:val="15CABCA213DE438AB9C937F555292EBE"/>
        <w:category>
          <w:name w:val="Algemeen"/>
          <w:gallery w:val="placeholder"/>
        </w:category>
        <w:types>
          <w:type w:val="bbPlcHdr"/>
        </w:types>
        <w:behaviors>
          <w:behavior w:val="content"/>
        </w:behaviors>
        <w:guid w:val="{D96F9723-37BE-426A-BFF6-4C4CF45A45E4}"/>
      </w:docPartPr>
      <w:docPartBody>
        <w:p w:rsidR="00D65B9B" w:rsidRDefault="00E25E05" w:rsidP="00E25E05">
          <w:pPr>
            <w:pStyle w:val="15CABCA213DE438AB9C937F555292EBE"/>
          </w:pPr>
          <w:r>
            <w:rPr>
              <w:rStyle w:val="Tekstvantijdelijkeaanduiding"/>
              <w:rFonts w:eastAsiaTheme="minorHAnsi"/>
            </w:rPr>
            <w:t>Klik of tik om tekst in te voeren.</w:t>
          </w:r>
        </w:p>
      </w:docPartBody>
    </w:docPart>
    <w:docPart>
      <w:docPartPr>
        <w:name w:val="7354635A523C48D2A74C1EA0B02F056E"/>
        <w:category>
          <w:name w:val="Algemeen"/>
          <w:gallery w:val="placeholder"/>
        </w:category>
        <w:types>
          <w:type w:val="bbPlcHdr"/>
        </w:types>
        <w:behaviors>
          <w:behavior w:val="content"/>
        </w:behaviors>
        <w:guid w:val="{4875C353-4DF3-4690-A9C2-40361B72B5A2}"/>
      </w:docPartPr>
      <w:docPartBody>
        <w:p w:rsidR="00D65B9B" w:rsidRDefault="00E25E05" w:rsidP="00E25E05">
          <w:pPr>
            <w:pStyle w:val="7354635A523C48D2A74C1EA0B02F056E"/>
          </w:pPr>
          <w:r>
            <w:rPr>
              <w:rStyle w:val="Tekstvantijdelijkeaanduiding"/>
              <w:rFonts w:eastAsiaTheme="minorHAnsi"/>
            </w:rPr>
            <w:t>plaatsnaam</w:t>
          </w:r>
        </w:p>
      </w:docPartBody>
    </w:docPart>
    <w:docPart>
      <w:docPartPr>
        <w:name w:val="ADA2C461A36645668D179117111DB070"/>
        <w:category>
          <w:name w:val="Algemeen"/>
          <w:gallery w:val="placeholder"/>
        </w:category>
        <w:types>
          <w:type w:val="bbPlcHdr"/>
        </w:types>
        <w:behaviors>
          <w:behavior w:val="content"/>
        </w:behaviors>
        <w:guid w:val="{D0CAB179-D282-4EFD-950D-4DFC6F8075C6}"/>
      </w:docPartPr>
      <w:docPartBody>
        <w:p w:rsidR="00D65B9B" w:rsidRDefault="00E25E05" w:rsidP="00E25E05">
          <w:pPr>
            <w:pStyle w:val="ADA2C461A36645668D179117111DB070"/>
          </w:pPr>
          <w:r>
            <w:rPr>
              <w:rStyle w:val="Tekstvantijdelijkeaanduiding"/>
              <w:rFonts w:eastAsiaTheme="minorHAnsi"/>
            </w:rPr>
            <w:t>Klik of tik om tekst in te voeren.</w:t>
          </w:r>
        </w:p>
      </w:docPartBody>
    </w:docPart>
    <w:docPart>
      <w:docPartPr>
        <w:name w:val="DE320C473B6B4E81B7E622405055506F"/>
        <w:category>
          <w:name w:val="Algemeen"/>
          <w:gallery w:val="placeholder"/>
        </w:category>
        <w:types>
          <w:type w:val="bbPlcHdr"/>
        </w:types>
        <w:behaviors>
          <w:behavior w:val="content"/>
        </w:behaviors>
        <w:guid w:val="{0D1A9FD0-FDE0-42C3-BE25-7E683AF9E869}"/>
      </w:docPartPr>
      <w:docPartBody>
        <w:p w:rsidR="00D65B9B" w:rsidRDefault="00E25E05" w:rsidP="00E25E05">
          <w:pPr>
            <w:pStyle w:val="DE320C473B6B4E81B7E622405055506F"/>
          </w:pPr>
          <w:r>
            <w:rPr>
              <w:rStyle w:val="Tekstvantijdelijkeaanduiding"/>
              <w:rFonts w:eastAsiaTheme="minorHAnsi"/>
            </w:rPr>
            <w:t>plaatsnaam</w:t>
          </w:r>
        </w:p>
      </w:docPartBody>
    </w:docPart>
    <w:docPart>
      <w:docPartPr>
        <w:name w:val="99B6D7D2DAA147DC89411917833D23B8"/>
        <w:category>
          <w:name w:val="Algemeen"/>
          <w:gallery w:val="placeholder"/>
        </w:category>
        <w:types>
          <w:type w:val="bbPlcHdr"/>
        </w:types>
        <w:behaviors>
          <w:behavior w:val="content"/>
        </w:behaviors>
        <w:guid w:val="{A88E6252-B577-4725-B033-410E9A21AA06}"/>
      </w:docPartPr>
      <w:docPartBody>
        <w:p w:rsidR="00D65B9B" w:rsidRDefault="00E25E05" w:rsidP="00E25E05">
          <w:pPr>
            <w:pStyle w:val="99B6D7D2DAA147DC89411917833D23B8"/>
          </w:pPr>
          <w:r>
            <w:rPr>
              <w:rStyle w:val="Tekstvantijdelijkeaanduiding"/>
              <w:rFonts w:eastAsiaTheme="minorHAnsi"/>
            </w:rPr>
            <w:t>Klik of tik om tekst in te voeren.</w:t>
          </w:r>
        </w:p>
      </w:docPartBody>
    </w:docPart>
    <w:docPart>
      <w:docPartPr>
        <w:name w:val="2014446E6C924129ADFABECBDC0FDDF8"/>
        <w:category>
          <w:name w:val="Algemeen"/>
          <w:gallery w:val="placeholder"/>
        </w:category>
        <w:types>
          <w:type w:val="bbPlcHdr"/>
        </w:types>
        <w:behaviors>
          <w:behavior w:val="content"/>
        </w:behaviors>
        <w:guid w:val="{50DB7D47-399C-4EE9-8571-B7E5B5009180}"/>
      </w:docPartPr>
      <w:docPartBody>
        <w:p w:rsidR="00D65B9B" w:rsidRDefault="00E25E05" w:rsidP="00E25E05">
          <w:pPr>
            <w:pStyle w:val="2014446E6C924129ADFABECBDC0FDDF8"/>
          </w:pPr>
          <w:r>
            <w:rPr>
              <w:rStyle w:val="Tekstvantijdelijkeaanduiding"/>
              <w:rFonts w:eastAsiaTheme="minorHAnsi"/>
            </w:rPr>
            <w:t>Klik of tik om tekst in te voeren.</w:t>
          </w:r>
        </w:p>
      </w:docPartBody>
    </w:docPart>
    <w:docPart>
      <w:docPartPr>
        <w:name w:val="EDFF35E35EB9411A85EA19B975CB6386"/>
        <w:category>
          <w:name w:val="Algemeen"/>
          <w:gallery w:val="placeholder"/>
        </w:category>
        <w:types>
          <w:type w:val="bbPlcHdr"/>
        </w:types>
        <w:behaviors>
          <w:behavior w:val="content"/>
        </w:behaviors>
        <w:guid w:val="{796A756D-DCB0-4387-A6F1-D31BB6BE535E}"/>
      </w:docPartPr>
      <w:docPartBody>
        <w:p w:rsidR="00D65B9B" w:rsidRDefault="00E25E05" w:rsidP="00E25E05">
          <w:pPr>
            <w:pStyle w:val="EDFF35E35EB9411A85EA19B975CB6386"/>
          </w:pPr>
          <w:r>
            <w:rPr>
              <w:rStyle w:val="Tekstvantijdelijkeaanduiding"/>
              <w:rFonts w:eastAsiaTheme="minorHAnsi"/>
            </w:rPr>
            <w:t>Klik of tik om tekst in te voeren.</w:t>
          </w:r>
        </w:p>
      </w:docPartBody>
    </w:docPart>
    <w:docPart>
      <w:docPartPr>
        <w:name w:val="4AE67DE61A90421FAF14D8094E38B20D"/>
        <w:category>
          <w:name w:val="Algemeen"/>
          <w:gallery w:val="placeholder"/>
        </w:category>
        <w:types>
          <w:type w:val="bbPlcHdr"/>
        </w:types>
        <w:behaviors>
          <w:behavior w:val="content"/>
        </w:behaviors>
        <w:guid w:val="{5DF28A91-9246-481D-AD5D-44ABBF2C113B}"/>
      </w:docPartPr>
      <w:docPartBody>
        <w:p w:rsidR="00D65B9B" w:rsidRDefault="00E25E05" w:rsidP="00E25E05">
          <w:pPr>
            <w:pStyle w:val="4AE67DE61A90421FAF14D8094E38B20D"/>
          </w:pPr>
          <w:r>
            <w:rPr>
              <w:rStyle w:val="Tekstvantijdelijkeaanduiding"/>
              <w:rFonts w:eastAsiaTheme="minorHAnsi"/>
            </w:rPr>
            <w:t>Klik of tik om tekst in te voeren.</w:t>
          </w:r>
        </w:p>
      </w:docPartBody>
    </w:docPart>
    <w:docPart>
      <w:docPartPr>
        <w:name w:val="D279C8361836467098E8CF58457341B2"/>
        <w:category>
          <w:name w:val="Algemeen"/>
          <w:gallery w:val="placeholder"/>
        </w:category>
        <w:types>
          <w:type w:val="bbPlcHdr"/>
        </w:types>
        <w:behaviors>
          <w:behavior w:val="content"/>
        </w:behaviors>
        <w:guid w:val="{FC600E3D-03EE-4E16-8E14-D4BF7023FE16}"/>
      </w:docPartPr>
      <w:docPartBody>
        <w:p w:rsidR="00D65B9B" w:rsidRDefault="00E25E05" w:rsidP="00E25E05">
          <w:pPr>
            <w:pStyle w:val="D279C8361836467098E8CF58457341B2"/>
          </w:pPr>
          <w:r>
            <w:rPr>
              <w:rStyle w:val="Tekstvantijdelijkeaanduiding"/>
              <w:rFonts w:eastAsiaTheme="minorHAnsi"/>
            </w:rPr>
            <w:t>Klik of tik om tekst in te voeren.</w:t>
          </w:r>
        </w:p>
      </w:docPartBody>
    </w:docPart>
    <w:docPart>
      <w:docPartPr>
        <w:name w:val="69E96DA811284D55A26EF3EC939FC73D"/>
        <w:category>
          <w:name w:val="Algemeen"/>
          <w:gallery w:val="placeholder"/>
        </w:category>
        <w:types>
          <w:type w:val="bbPlcHdr"/>
        </w:types>
        <w:behaviors>
          <w:behavior w:val="content"/>
        </w:behaviors>
        <w:guid w:val="{EAFBF108-A9A4-4758-883B-3FC33FD5F762}"/>
      </w:docPartPr>
      <w:docPartBody>
        <w:p w:rsidR="00D65B9B" w:rsidRDefault="00E25E05" w:rsidP="00E25E05">
          <w:pPr>
            <w:pStyle w:val="69E96DA811284D55A26EF3EC939FC73D"/>
          </w:pPr>
          <w:r>
            <w:rPr>
              <w:rStyle w:val="Tekstvantijdelijkeaanduiding"/>
              <w:rFonts w:eastAsiaTheme="minorHAnsi"/>
            </w:rPr>
            <w:t>Klik of tik om tekst in te voeren.</w:t>
          </w:r>
        </w:p>
      </w:docPartBody>
    </w:docPart>
    <w:docPart>
      <w:docPartPr>
        <w:name w:val="BD1674F8B3424B03A9324140FE09D158"/>
        <w:category>
          <w:name w:val="Algemeen"/>
          <w:gallery w:val="placeholder"/>
        </w:category>
        <w:types>
          <w:type w:val="bbPlcHdr"/>
        </w:types>
        <w:behaviors>
          <w:behavior w:val="content"/>
        </w:behaviors>
        <w:guid w:val="{91A899B9-F75A-4683-8B3C-95A8A285A3D8}"/>
      </w:docPartPr>
      <w:docPartBody>
        <w:p w:rsidR="00D65B9B" w:rsidRDefault="00E25E05" w:rsidP="00E25E05">
          <w:pPr>
            <w:pStyle w:val="BD1674F8B3424B03A9324140FE09D158"/>
          </w:pPr>
          <w:r>
            <w:rPr>
              <w:rStyle w:val="Tekstvantijdelijkeaanduiding"/>
              <w:rFonts w:eastAsiaTheme="minorHAnsi"/>
            </w:rPr>
            <w:t>Klik of tik om tekst in te voeren.</w:t>
          </w:r>
        </w:p>
      </w:docPartBody>
    </w:docPart>
    <w:docPart>
      <w:docPartPr>
        <w:name w:val="B4DC7005135B4032A4A5E4C9B4B82487"/>
        <w:category>
          <w:name w:val="Algemeen"/>
          <w:gallery w:val="placeholder"/>
        </w:category>
        <w:types>
          <w:type w:val="bbPlcHdr"/>
        </w:types>
        <w:behaviors>
          <w:behavior w:val="content"/>
        </w:behaviors>
        <w:guid w:val="{76F87EB0-1B83-4445-8A8E-06FD62A84E4C}"/>
      </w:docPartPr>
      <w:docPartBody>
        <w:p w:rsidR="00D65B9B" w:rsidRDefault="00E25E05" w:rsidP="00E25E05">
          <w:pPr>
            <w:pStyle w:val="B4DC7005135B4032A4A5E4C9B4B82487"/>
          </w:pPr>
          <w:r>
            <w:rPr>
              <w:rStyle w:val="Tekstvantijdelijkeaanduiding"/>
              <w:rFonts w:eastAsiaTheme="minorHAnsi"/>
            </w:rPr>
            <w:t>Klik of tik om tekst in te voeren.</w:t>
          </w:r>
        </w:p>
      </w:docPartBody>
    </w:docPart>
    <w:docPart>
      <w:docPartPr>
        <w:name w:val="63BCAD7FCBAE475894DA61E6D861459F"/>
        <w:category>
          <w:name w:val="Algemeen"/>
          <w:gallery w:val="placeholder"/>
        </w:category>
        <w:types>
          <w:type w:val="bbPlcHdr"/>
        </w:types>
        <w:behaviors>
          <w:behavior w:val="content"/>
        </w:behaviors>
        <w:guid w:val="{61435372-58F7-4BD2-9826-1BB7BDB704BE}"/>
      </w:docPartPr>
      <w:docPartBody>
        <w:p w:rsidR="00D65B9B" w:rsidRDefault="00E25E05" w:rsidP="00E25E05">
          <w:pPr>
            <w:pStyle w:val="63BCAD7FCBAE475894DA61E6D861459F"/>
          </w:pPr>
          <w:r>
            <w:rPr>
              <w:rStyle w:val="Tekstvantijdelijkeaanduiding"/>
            </w:rPr>
            <w:t>Klik of tik om tekst in te voeren.</w:t>
          </w:r>
        </w:p>
      </w:docPartBody>
    </w:docPart>
    <w:docPart>
      <w:docPartPr>
        <w:name w:val="8820B79FD076487AA0EA0519A2315E70"/>
        <w:category>
          <w:name w:val="Algemeen"/>
          <w:gallery w:val="placeholder"/>
        </w:category>
        <w:types>
          <w:type w:val="bbPlcHdr"/>
        </w:types>
        <w:behaviors>
          <w:behavior w:val="content"/>
        </w:behaviors>
        <w:guid w:val="{E29A9DE4-CE63-4214-91C5-7A7C9873CB75}"/>
      </w:docPartPr>
      <w:docPartBody>
        <w:p w:rsidR="00D65B9B" w:rsidRDefault="00E25E05" w:rsidP="00E25E05">
          <w:pPr>
            <w:pStyle w:val="8820B79FD076487AA0EA0519A2315E70"/>
          </w:pPr>
          <w:r>
            <w:rPr>
              <w:rStyle w:val="Tekstvantijdelijkeaanduiding"/>
            </w:rPr>
            <w:t>Klik of tik om tekst in te voeren.</w:t>
          </w:r>
        </w:p>
      </w:docPartBody>
    </w:docPart>
    <w:docPart>
      <w:docPartPr>
        <w:name w:val="409936DADEF44AA5AAC76FDDC449F6A1"/>
        <w:category>
          <w:name w:val="Algemeen"/>
          <w:gallery w:val="placeholder"/>
        </w:category>
        <w:types>
          <w:type w:val="bbPlcHdr"/>
        </w:types>
        <w:behaviors>
          <w:behavior w:val="content"/>
        </w:behaviors>
        <w:guid w:val="{A1CBC2C8-9472-4F2C-AFD2-B99A83960FC2}"/>
      </w:docPartPr>
      <w:docPartBody>
        <w:p w:rsidR="00D65B9B" w:rsidRDefault="00E25E05" w:rsidP="00E25E05">
          <w:pPr>
            <w:pStyle w:val="409936DADEF44AA5AAC76FDDC449F6A1"/>
          </w:pPr>
          <w:r>
            <w:rPr>
              <w:rStyle w:val="Tekstvantijdelijkeaanduiding"/>
            </w:rPr>
            <w:t>Klik of tik om tekst in te voeren.</w:t>
          </w:r>
        </w:p>
      </w:docPartBody>
    </w:docPart>
    <w:docPart>
      <w:docPartPr>
        <w:name w:val="CB14B9B432484739A9D2C1EA082DB4DD"/>
        <w:category>
          <w:name w:val="Algemeen"/>
          <w:gallery w:val="placeholder"/>
        </w:category>
        <w:types>
          <w:type w:val="bbPlcHdr"/>
        </w:types>
        <w:behaviors>
          <w:behavior w:val="content"/>
        </w:behaviors>
        <w:guid w:val="{13B4A854-89A1-435E-A22C-1676344ABF56}"/>
      </w:docPartPr>
      <w:docPartBody>
        <w:p w:rsidR="00D65B9B" w:rsidRDefault="00E25E05" w:rsidP="00E25E05">
          <w:pPr>
            <w:pStyle w:val="CB14B9B432484739A9D2C1EA082DB4DD"/>
          </w:pPr>
          <w:r>
            <w:rPr>
              <w:rStyle w:val="Tekstvantijdelijkeaanduiding"/>
            </w:rPr>
            <w:t>Klik of tik om tekst in te voeren.</w:t>
          </w:r>
        </w:p>
      </w:docPartBody>
    </w:docPart>
    <w:docPart>
      <w:docPartPr>
        <w:name w:val="70F3018940BA4E03AE4208C949A83E76"/>
        <w:category>
          <w:name w:val="Algemeen"/>
          <w:gallery w:val="placeholder"/>
        </w:category>
        <w:types>
          <w:type w:val="bbPlcHdr"/>
        </w:types>
        <w:behaviors>
          <w:behavior w:val="content"/>
        </w:behaviors>
        <w:guid w:val="{94DFFE3B-2A6B-4577-9281-4370A6AF8662}"/>
      </w:docPartPr>
      <w:docPartBody>
        <w:p w:rsidR="00D65B9B" w:rsidRDefault="00E25E05" w:rsidP="00E25E05">
          <w:pPr>
            <w:pStyle w:val="70F3018940BA4E03AE4208C949A83E76"/>
          </w:pPr>
          <w:r>
            <w:rPr>
              <w:rStyle w:val="Tekstvantijdelijkeaanduiding"/>
            </w:rPr>
            <w:t>Klik of tik om tekst in te voeren.</w:t>
          </w:r>
        </w:p>
      </w:docPartBody>
    </w:docPart>
    <w:docPart>
      <w:docPartPr>
        <w:name w:val="C8B71537EEC34C778AB08E44667E4EED"/>
        <w:category>
          <w:name w:val="Algemeen"/>
          <w:gallery w:val="placeholder"/>
        </w:category>
        <w:types>
          <w:type w:val="bbPlcHdr"/>
        </w:types>
        <w:behaviors>
          <w:behavior w:val="content"/>
        </w:behaviors>
        <w:guid w:val="{1E498832-CBE8-47AA-94DB-48CBA1BFA98A}"/>
      </w:docPartPr>
      <w:docPartBody>
        <w:p w:rsidR="00D65B9B" w:rsidRDefault="00E25E05" w:rsidP="00E25E05">
          <w:pPr>
            <w:pStyle w:val="C8B71537EEC34C778AB08E44667E4EED"/>
          </w:pPr>
          <w:r>
            <w:rPr>
              <w:rStyle w:val="Tekstvantijdelijkeaanduiding"/>
            </w:rPr>
            <w:t>Klik of tik om tekst in te voeren.</w:t>
          </w:r>
        </w:p>
      </w:docPartBody>
    </w:docPart>
    <w:docPart>
      <w:docPartPr>
        <w:name w:val="D3161628FEB14412A42F2779EA1D92DB"/>
        <w:category>
          <w:name w:val="Algemeen"/>
          <w:gallery w:val="placeholder"/>
        </w:category>
        <w:types>
          <w:type w:val="bbPlcHdr"/>
        </w:types>
        <w:behaviors>
          <w:behavior w:val="content"/>
        </w:behaviors>
        <w:guid w:val="{FAA61766-59A4-4198-8FE9-857338A961EC}"/>
      </w:docPartPr>
      <w:docPartBody>
        <w:p w:rsidR="00D65B9B" w:rsidRDefault="00E25E05" w:rsidP="00E25E05">
          <w:pPr>
            <w:pStyle w:val="D3161628FEB14412A42F2779EA1D92DB"/>
          </w:pPr>
          <w:r>
            <w:rPr>
              <w:rStyle w:val="Tekstvantijdelijkeaanduiding"/>
            </w:rPr>
            <w:t>Klik of tik om tekst in te voeren.</w:t>
          </w:r>
        </w:p>
      </w:docPartBody>
    </w:docPart>
    <w:docPart>
      <w:docPartPr>
        <w:name w:val="C2AC778BAEF34982940B32555067E9EE"/>
        <w:category>
          <w:name w:val="Algemeen"/>
          <w:gallery w:val="placeholder"/>
        </w:category>
        <w:types>
          <w:type w:val="bbPlcHdr"/>
        </w:types>
        <w:behaviors>
          <w:behavior w:val="content"/>
        </w:behaviors>
        <w:guid w:val="{707AD9B8-EF9F-426B-A69B-4901365E80A5}"/>
      </w:docPartPr>
      <w:docPartBody>
        <w:p w:rsidR="00D65B9B" w:rsidRDefault="00E25E05" w:rsidP="00E25E05">
          <w:pPr>
            <w:pStyle w:val="C2AC778BAEF34982940B32555067E9EE"/>
          </w:pPr>
          <w:r>
            <w:rPr>
              <w:rStyle w:val="Tekstvantijdelijkeaanduiding"/>
            </w:rPr>
            <w:t>Klik of tik om tekst in te voeren.</w:t>
          </w:r>
        </w:p>
      </w:docPartBody>
    </w:docPart>
    <w:docPart>
      <w:docPartPr>
        <w:name w:val="D36B9D444BBC4C618B8230814729B8EA"/>
        <w:category>
          <w:name w:val="Algemeen"/>
          <w:gallery w:val="placeholder"/>
        </w:category>
        <w:types>
          <w:type w:val="bbPlcHdr"/>
        </w:types>
        <w:behaviors>
          <w:behavior w:val="content"/>
        </w:behaviors>
        <w:guid w:val="{7412BFDE-82DF-4DD7-99CA-94DBCA2B50EB}"/>
      </w:docPartPr>
      <w:docPartBody>
        <w:p w:rsidR="00D65B9B" w:rsidRDefault="00E25E05" w:rsidP="00E25E05">
          <w:pPr>
            <w:pStyle w:val="D36B9D444BBC4C618B8230814729B8EA"/>
          </w:pPr>
          <w:r>
            <w:rPr>
              <w:rStyle w:val="Tekstvantijdelijkeaanduiding"/>
            </w:rPr>
            <w:t>Klik of tik om tekst in te voeren.</w:t>
          </w:r>
        </w:p>
      </w:docPartBody>
    </w:docPart>
    <w:docPart>
      <w:docPartPr>
        <w:name w:val="84394E0AC6E64D859DB94AFADD7ADACA"/>
        <w:category>
          <w:name w:val="Algemeen"/>
          <w:gallery w:val="placeholder"/>
        </w:category>
        <w:types>
          <w:type w:val="bbPlcHdr"/>
        </w:types>
        <w:behaviors>
          <w:behavior w:val="content"/>
        </w:behaviors>
        <w:guid w:val="{16FC0EB4-4AFC-49F2-8E65-7BFD97071019}"/>
      </w:docPartPr>
      <w:docPartBody>
        <w:p w:rsidR="00D65B9B" w:rsidRDefault="00E25E05" w:rsidP="00E25E05">
          <w:pPr>
            <w:pStyle w:val="84394E0AC6E64D859DB94AFADD7ADACA"/>
          </w:pPr>
          <w:r>
            <w:rPr>
              <w:rStyle w:val="Tekstvantijdelijkeaanduiding"/>
            </w:rPr>
            <w:t>Klik of tik om tekst in te voeren.</w:t>
          </w:r>
        </w:p>
      </w:docPartBody>
    </w:docPart>
    <w:docPart>
      <w:docPartPr>
        <w:name w:val="841228B452E14D8A857B179A4904E280"/>
        <w:category>
          <w:name w:val="Algemeen"/>
          <w:gallery w:val="placeholder"/>
        </w:category>
        <w:types>
          <w:type w:val="bbPlcHdr"/>
        </w:types>
        <w:behaviors>
          <w:behavior w:val="content"/>
        </w:behaviors>
        <w:guid w:val="{AE08D1CB-B218-42CF-98C2-C0CDA5197086}"/>
      </w:docPartPr>
      <w:docPartBody>
        <w:p w:rsidR="00D65B9B" w:rsidRDefault="00E25E05" w:rsidP="00E25E05">
          <w:pPr>
            <w:pStyle w:val="841228B452E14D8A857B179A4904E280"/>
          </w:pPr>
          <w:r>
            <w:rPr>
              <w:rStyle w:val="Tekstvantijdelijkeaanduiding"/>
            </w:rPr>
            <w:t>Klik of tik om tekst in te voeren.</w:t>
          </w:r>
        </w:p>
      </w:docPartBody>
    </w:docPart>
    <w:docPart>
      <w:docPartPr>
        <w:name w:val="5F8637B543404AE9888244BBA4C28944"/>
        <w:category>
          <w:name w:val="Algemeen"/>
          <w:gallery w:val="placeholder"/>
        </w:category>
        <w:types>
          <w:type w:val="bbPlcHdr"/>
        </w:types>
        <w:behaviors>
          <w:behavior w:val="content"/>
        </w:behaviors>
        <w:guid w:val="{17DD4EEC-86CB-4757-8E05-F3BDDFAC7EFC}"/>
      </w:docPartPr>
      <w:docPartBody>
        <w:p w:rsidR="00D65B9B" w:rsidRDefault="00E25E05" w:rsidP="00E25E05">
          <w:pPr>
            <w:pStyle w:val="5F8637B543404AE9888244BBA4C28944"/>
          </w:pPr>
          <w:r>
            <w:rPr>
              <w:rStyle w:val="Tekstvantijdelijkeaanduiding"/>
            </w:rPr>
            <w:t>Klik of tik om tekst in te voeren.</w:t>
          </w:r>
        </w:p>
      </w:docPartBody>
    </w:docPart>
    <w:docPart>
      <w:docPartPr>
        <w:name w:val="7FD41B2A5BC24E45A3FEC998A9F7FBB9"/>
        <w:category>
          <w:name w:val="Algemeen"/>
          <w:gallery w:val="placeholder"/>
        </w:category>
        <w:types>
          <w:type w:val="bbPlcHdr"/>
        </w:types>
        <w:behaviors>
          <w:behavior w:val="content"/>
        </w:behaviors>
        <w:guid w:val="{9DD04AD0-FAAF-47BA-B57E-603AB1448428}"/>
      </w:docPartPr>
      <w:docPartBody>
        <w:p w:rsidR="00D65B9B" w:rsidRDefault="00E25E05" w:rsidP="00E25E05">
          <w:pPr>
            <w:pStyle w:val="7FD41B2A5BC24E45A3FEC998A9F7FBB9"/>
          </w:pPr>
          <w:r>
            <w:rPr>
              <w:rStyle w:val="Tekstvantijdelijkeaanduiding"/>
            </w:rPr>
            <w:t>Klik of tik om tekst in te voeren.</w:t>
          </w:r>
        </w:p>
      </w:docPartBody>
    </w:docPart>
    <w:docPart>
      <w:docPartPr>
        <w:name w:val="D12B926A28C947B09E72761A64C4B77C"/>
        <w:category>
          <w:name w:val="Algemeen"/>
          <w:gallery w:val="placeholder"/>
        </w:category>
        <w:types>
          <w:type w:val="bbPlcHdr"/>
        </w:types>
        <w:behaviors>
          <w:behavior w:val="content"/>
        </w:behaviors>
        <w:guid w:val="{74A4369E-A841-4979-B6C4-641FBFEFDADC}"/>
      </w:docPartPr>
      <w:docPartBody>
        <w:p w:rsidR="00D65B9B" w:rsidRDefault="00E25E05" w:rsidP="00E25E05">
          <w:pPr>
            <w:pStyle w:val="D12B926A28C947B09E72761A64C4B77C"/>
          </w:pPr>
          <w:r>
            <w:rPr>
              <w:rStyle w:val="Tekstvantijdelijkeaanduiding"/>
            </w:rPr>
            <w:t>Klik of tik om tekst in te voeren.</w:t>
          </w:r>
        </w:p>
      </w:docPartBody>
    </w:docPart>
    <w:docPart>
      <w:docPartPr>
        <w:name w:val="71E68784505B409091E199DB708D774D"/>
        <w:category>
          <w:name w:val="Algemeen"/>
          <w:gallery w:val="placeholder"/>
        </w:category>
        <w:types>
          <w:type w:val="bbPlcHdr"/>
        </w:types>
        <w:behaviors>
          <w:behavior w:val="content"/>
        </w:behaviors>
        <w:guid w:val="{C4E507CD-BBAB-4E89-AE5D-859FF8A2B895}"/>
      </w:docPartPr>
      <w:docPartBody>
        <w:p w:rsidR="00D65B9B" w:rsidRDefault="00E25E05" w:rsidP="00E25E05">
          <w:pPr>
            <w:pStyle w:val="71E68784505B409091E199DB708D774D"/>
          </w:pPr>
          <w:r>
            <w:rPr>
              <w:rStyle w:val="Tekstvantijdelijkeaanduiding"/>
            </w:rPr>
            <w:t>Klik of tik om tekst in te voeren.</w:t>
          </w:r>
        </w:p>
      </w:docPartBody>
    </w:docPart>
    <w:docPart>
      <w:docPartPr>
        <w:name w:val="EDA4B171F7374D91BD3BF290C8FBBC4F"/>
        <w:category>
          <w:name w:val="Algemeen"/>
          <w:gallery w:val="placeholder"/>
        </w:category>
        <w:types>
          <w:type w:val="bbPlcHdr"/>
        </w:types>
        <w:behaviors>
          <w:behavior w:val="content"/>
        </w:behaviors>
        <w:guid w:val="{1AA9089C-A7E3-44F9-BA67-6F67D1FFED5D}"/>
      </w:docPartPr>
      <w:docPartBody>
        <w:p w:rsidR="00D65B9B" w:rsidRDefault="00E25E05" w:rsidP="00E25E05">
          <w:pPr>
            <w:pStyle w:val="EDA4B171F7374D91BD3BF290C8FBBC4F"/>
          </w:pPr>
          <w:r>
            <w:rPr>
              <w:rStyle w:val="Tekstvantijdelijkeaanduiding"/>
            </w:rPr>
            <w:t>Klik of tik om tekst in te voeren.</w:t>
          </w:r>
        </w:p>
      </w:docPartBody>
    </w:docPart>
    <w:docPart>
      <w:docPartPr>
        <w:name w:val="01C6C9F0294F4AE4AD1F71C9385FC4C5"/>
        <w:category>
          <w:name w:val="Algemeen"/>
          <w:gallery w:val="placeholder"/>
        </w:category>
        <w:types>
          <w:type w:val="bbPlcHdr"/>
        </w:types>
        <w:behaviors>
          <w:behavior w:val="content"/>
        </w:behaviors>
        <w:guid w:val="{667E4E9C-BE43-4A8E-B463-777EB37EE632}"/>
      </w:docPartPr>
      <w:docPartBody>
        <w:p w:rsidR="00D65B9B" w:rsidRDefault="00E25E05" w:rsidP="00E25E05">
          <w:pPr>
            <w:pStyle w:val="01C6C9F0294F4AE4AD1F71C9385FC4C5"/>
          </w:pPr>
          <w:r>
            <w:rPr>
              <w:rStyle w:val="Tekstvantijdelijkeaanduiding"/>
            </w:rPr>
            <w:t>Klik of tik om tekst in te voeren.</w:t>
          </w:r>
        </w:p>
      </w:docPartBody>
    </w:docPart>
    <w:docPart>
      <w:docPartPr>
        <w:name w:val="89090B5D6E7945A3870D374CFBF2D337"/>
        <w:category>
          <w:name w:val="Algemeen"/>
          <w:gallery w:val="placeholder"/>
        </w:category>
        <w:types>
          <w:type w:val="bbPlcHdr"/>
        </w:types>
        <w:behaviors>
          <w:behavior w:val="content"/>
        </w:behaviors>
        <w:guid w:val="{BC7D8B65-4E6D-4820-A433-EF1FEE1ADA22}"/>
      </w:docPartPr>
      <w:docPartBody>
        <w:p w:rsidR="00D65B9B" w:rsidRDefault="00E25E05" w:rsidP="00E25E05">
          <w:pPr>
            <w:pStyle w:val="89090B5D6E7945A3870D374CFBF2D337"/>
          </w:pPr>
          <w:r>
            <w:rPr>
              <w:rStyle w:val="Tekstvantijdelijkeaanduiding"/>
            </w:rPr>
            <w:t>Klik of tik om tekst in te voeren.</w:t>
          </w:r>
        </w:p>
      </w:docPartBody>
    </w:docPart>
    <w:docPart>
      <w:docPartPr>
        <w:name w:val="C8F9B7877C104FC8926E1A18CB281E39"/>
        <w:category>
          <w:name w:val="Algemeen"/>
          <w:gallery w:val="placeholder"/>
        </w:category>
        <w:types>
          <w:type w:val="bbPlcHdr"/>
        </w:types>
        <w:behaviors>
          <w:behavior w:val="content"/>
        </w:behaviors>
        <w:guid w:val="{77677907-063A-47E3-ADB6-4A92ED211014}"/>
      </w:docPartPr>
      <w:docPartBody>
        <w:p w:rsidR="00D65B9B" w:rsidRDefault="00E25E05" w:rsidP="00E25E05">
          <w:pPr>
            <w:pStyle w:val="C8F9B7877C104FC8926E1A18CB281E39"/>
          </w:pPr>
          <w:r>
            <w:rPr>
              <w:rStyle w:val="Tekstvantijdelijkeaanduiding"/>
            </w:rPr>
            <w:t>Klik of tik om tekst in te voeren.</w:t>
          </w:r>
        </w:p>
      </w:docPartBody>
    </w:docPart>
    <w:docPart>
      <w:docPartPr>
        <w:name w:val="47FBEC1976194EFDB85661D0FF9D6A05"/>
        <w:category>
          <w:name w:val="Algemeen"/>
          <w:gallery w:val="placeholder"/>
        </w:category>
        <w:types>
          <w:type w:val="bbPlcHdr"/>
        </w:types>
        <w:behaviors>
          <w:behavior w:val="content"/>
        </w:behaviors>
        <w:guid w:val="{AC097187-A290-458C-82A8-94C6813DF56C}"/>
      </w:docPartPr>
      <w:docPartBody>
        <w:p w:rsidR="00D65B9B" w:rsidRDefault="00E25E05" w:rsidP="00E25E05">
          <w:pPr>
            <w:pStyle w:val="47FBEC1976194EFDB85661D0FF9D6A05"/>
          </w:pPr>
          <w:r>
            <w:rPr>
              <w:rStyle w:val="Tekstvantijdelijkeaanduiding"/>
            </w:rPr>
            <w:t>Klik of tik om tekst in te voeren.</w:t>
          </w:r>
        </w:p>
      </w:docPartBody>
    </w:docPart>
    <w:docPart>
      <w:docPartPr>
        <w:name w:val="744B7C33BD74471BB81F2AE951D5937F"/>
        <w:category>
          <w:name w:val="Algemeen"/>
          <w:gallery w:val="placeholder"/>
        </w:category>
        <w:types>
          <w:type w:val="bbPlcHdr"/>
        </w:types>
        <w:behaviors>
          <w:behavior w:val="content"/>
        </w:behaviors>
        <w:guid w:val="{3BB9C3D3-E06C-4832-BCDE-EE3E00E227A2}"/>
      </w:docPartPr>
      <w:docPartBody>
        <w:p w:rsidR="00D65B9B" w:rsidRDefault="00E25E05" w:rsidP="00E25E05">
          <w:pPr>
            <w:pStyle w:val="744B7C33BD74471BB81F2AE951D5937F"/>
          </w:pPr>
          <w:r>
            <w:rPr>
              <w:rStyle w:val="Tekstvantijdelijkeaanduiding"/>
            </w:rPr>
            <w:t>Klik of tik om tekst in te voeren.</w:t>
          </w:r>
        </w:p>
      </w:docPartBody>
    </w:docPart>
    <w:docPart>
      <w:docPartPr>
        <w:name w:val="D60FE11ECC974A809391D56EBF88F034"/>
        <w:category>
          <w:name w:val="Algemeen"/>
          <w:gallery w:val="placeholder"/>
        </w:category>
        <w:types>
          <w:type w:val="bbPlcHdr"/>
        </w:types>
        <w:behaviors>
          <w:behavior w:val="content"/>
        </w:behaviors>
        <w:guid w:val="{E5AE4AA6-D0AA-406D-ADC0-460A05394621}"/>
      </w:docPartPr>
      <w:docPartBody>
        <w:p w:rsidR="00D65B9B" w:rsidRDefault="00E25E05" w:rsidP="00E25E05">
          <w:pPr>
            <w:pStyle w:val="D60FE11ECC974A809391D56EBF88F034"/>
          </w:pPr>
          <w:r>
            <w:rPr>
              <w:rStyle w:val="Tekstvantijdelijkeaanduiding"/>
            </w:rPr>
            <w:t>Klik of tik om tekst in te voeren.</w:t>
          </w:r>
        </w:p>
      </w:docPartBody>
    </w:docPart>
    <w:docPart>
      <w:docPartPr>
        <w:name w:val="7D53E551A1BD4F03A51A847B2799B094"/>
        <w:category>
          <w:name w:val="Algemeen"/>
          <w:gallery w:val="placeholder"/>
        </w:category>
        <w:types>
          <w:type w:val="bbPlcHdr"/>
        </w:types>
        <w:behaviors>
          <w:behavior w:val="content"/>
        </w:behaviors>
        <w:guid w:val="{59E95F1B-48DB-40C4-8099-94D522007F73}"/>
      </w:docPartPr>
      <w:docPartBody>
        <w:p w:rsidR="00D65B9B" w:rsidRDefault="00E25E05" w:rsidP="00E25E05">
          <w:pPr>
            <w:pStyle w:val="7D53E551A1BD4F03A51A847B2799B094"/>
          </w:pPr>
          <w:r>
            <w:rPr>
              <w:rStyle w:val="Tekstvantijdelijkeaanduiding"/>
            </w:rPr>
            <w:t>Klik of tik om tekst in te voeren.</w:t>
          </w:r>
        </w:p>
      </w:docPartBody>
    </w:docPart>
    <w:docPart>
      <w:docPartPr>
        <w:name w:val="2153AEDBD7A4462E9ECE0E6F8A88F24F"/>
        <w:category>
          <w:name w:val="Algemeen"/>
          <w:gallery w:val="placeholder"/>
        </w:category>
        <w:types>
          <w:type w:val="bbPlcHdr"/>
        </w:types>
        <w:behaviors>
          <w:behavior w:val="content"/>
        </w:behaviors>
        <w:guid w:val="{9278F7BF-EC7F-4557-A955-487FD64A87E8}"/>
      </w:docPartPr>
      <w:docPartBody>
        <w:p w:rsidR="00D65B9B" w:rsidRDefault="00E25E05" w:rsidP="00E25E05">
          <w:pPr>
            <w:pStyle w:val="2153AEDBD7A4462E9ECE0E6F8A88F24F"/>
          </w:pPr>
          <w:r>
            <w:rPr>
              <w:rStyle w:val="Tekstvantijdelijkeaanduiding"/>
            </w:rPr>
            <w:t>Klik of tik om tekst in te voeren.</w:t>
          </w:r>
        </w:p>
      </w:docPartBody>
    </w:docPart>
    <w:docPart>
      <w:docPartPr>
        <w:name w:val="1566E7BDFA0D4F4FB0380994D672B1E2"/>
        <w:category>
          <w:name w:val="Algemeen"/>
          <w:gallery w:val="placeholder"/>
        </w:category>
        <w:types>
          <w:type w:val="bbPlcHdr"/>
        </w:types>
        <w:behaviors>
          <w:behavior w:val="content"/>
        </w:behaviors>
        <w:guid w:val="{E0B03818-5C71-4177-A809-2BB4793D7ACA}"/>
      </w:docPartPr>
      <w:docPartBody>
        <w:p w:rsidR="00D65B9B" w:rsidRDefault="00E25E05" w:rsidP="00E25E05">
          <w:pPr>
            <w:pStyle w:val="1566E7BDFA0D4F4FB0380994D672B1E2"/>
          </w:pPr>
          <w:r>
            <w:rPr>
              <w:rStyle w:val="Tekstvantijdelijkeaanduiding"/>
            </w:rPr>
            <w:t>Klik of tik om tekst in te voeren.</w:t>
          </w:r>
        </w:p>
      </w:docPartBody>
    </w:docPart>
    <w:docPart>
      <w:docPartPr>
        <w:name w:val="DE26B500EB0E4A36AD4D56C22F4B2050"/>
        <w:category>
          <w:name w:val="Algemeen"/>
          <w:gallery w:val="placeholder"/>
        </w:category>
        <w:types>
          <w:type w:val="bbPlcHdr"/>
        </w:types>
        <w:behaviors>
          <w:behavior w:val="content"/>
        </w:behaviors>
        <w:guid w:val="{64E703EB-637C-42CA-97BF-FFA776434F53}"/>
      </w:docPartPr>
      <w:docPartBody>
        <w:p w:rsidR="00D65B9B" w:rsidRDefault="00E25E05" w:rsidP="00E25E05">
          <w:pPr>
            <w:pStyle w:val="DE26B500EB0E4A36AD4D56C22F4B2050"/>
          </w:pPr>
          <w:r>
            <w:rPr>
              <w:rStyle w:val="Tekstvantijdelijkeaanduiding"/>
            </w:rPr>
            <w:t>Klik of tik om tekst in te voeren.</w:t>
          </w:r>
        </w:p>
      </w:docPartBody>
    </w:docPart>
    <w:docPart>
      <w:docPartPr>
        <w:name w:val="C9CAF38B4D5145D8BFBEF00D61C53510"/>
        <w:category>
          <w:name w:val="Algemeen"/>
          <w:gallery w:val="placeholder"/>
        </w:category>
        <w:types>
          <w:type w:val="bbPlcHdr"/>
        </w:types>
        <w:behaviors>
          <w:behavior w:val="content"/>
        </w:behaviors>
        <w:guid w:val="{13A6DF96-6C67-485E-85D5-810E79AB1C70}"/>
      </w:docPartPr>
      <w:docPartBody>
        <w:p w:rsidR="00D65B9B" w:rsidRDefault="00E25E05" w:rsidP="00E25E05">
          <w:pPr>
            <w:pStyle w:val="C9CAF38B4D5145D8BFBEF00D61C53510"/>
          </w:pPr>
          <w:r>
            <w:rPr>
              <w:rStyle w:val="Tekstvantijdelijkeaanduiding"/>
            </w:rPr>
            <w:t>Klik of tik om tekst in te voeren.</w:t>
          </w:r>
        </w:p>
      </w:docPartBody>
    </w:docPart>
    <w:docPart>
      <w:docPartPr>
        <w:name w:val="FD800DA6C08D4BE2B536FD7882CF40D8"/>
        <w:category>
          <w:name w:val="Algemeen"/>
          <w:gallery w:val="placeholder"/>
        </w:category>
        <w:types>
          <w:type w:val="bbPlcHdr"/>
        </w:types>
        <w:behaviors>
          <w:behavior w:val="content"/>
        </w:behaviors>
        <w:guid w:val="{5CC4D680-C425-4EC1-AF34-E8489890D0B1}"/>
      </w:docPartPr>
      <w:docPartBody>
        <w:p w:rsidR="00D65B9B" w:rsidRDefault="00E25E05" w:rsidP="00E25E05">
          <w:pPr>
            <w:pStyle w:val="FD800DA6C08D4BE2B536FD7882CF40D8"/>
          </w:pPr>
          <w:r>
            <w:rPr>
              <w:rStyle w:val="Tekstvantijdelijkeaanduiding"/>
            </w:rPr>
            <w:t>Klik of tik om tekst in te voeren.</w:t>
          </w:r>
        </w:p>
      </w:docPartBody>
    </w:docPart>
    <w:docPart>
      <w:docPartPr>
        <w:name w:val="EDE86CC11F4C4A8CA2F7E4FCE24C6BCA"/>
        <w:category>
          <w:name w:val="Algemeen"/>
          <w:gallery w:val="placeholder"/>
        </w:category>
        <w:types>
          <w:type w:val="bbPlcHdr"/>
        </w:types>
        <w:behaviors>
          <w:behavior w:val="content"/>
        </w:behaviors>
        <w:guid w:val="{7F80A731-14E7-4449-B6BB-E3B5F7F63AE7}"/>
      </w:docPartPr>
      <w:docPartBody>
        <w:p w:rsidR="00D65B9B" w:rsidRDefault="00E25E05" w:rsidP="00E25E05">
          <w:pPr>
            <w:pStyle w:val="EDE86CC11F4C4A8CA2F7E4FCE24C6BCA"/>
          </w:pPr>
          <w:r>
            <w:rPr>
              <w:rStyle w:val="Tekstvantijdelijkeaanduiding"/>
            </w:rPr>
            <w:t>Klik of tik om tekst in te voeren.</w:t>
          </w:r>
        </w:p>
      </w:docPartBody>
    </w:docPart>
    <w:docPart>
      <w:docPartPr>
        <w:name w:val="B8CF1700233F4522B40DC0E38A7A60AD"/>
        <w:category>
          <w:name w:val="Algemeen"/>
          <w:gallery w:val="placeholder"/>
        </w:category>
        <w:types>
          <w:type w:val="bbPlcHdr"/>
        </w:types>
        <w:behaviors>
          <w:behavior w:val="content"/>
        </w:behaviors>
        <w:guid w:val="{F71950E1-22D2-4729-AEE2-11032FD505A5}"/>
      </w:docPartPr>
      <w:docPartBody>
        <w:p w:rsidR="00D65B9B" w:rsidRDefault="00E25E05" w:rsidP="00E25E05">
          <w:pPr>
            <w:pStyle w:val="B8CF1700233F4522B40DC0E38A7A60AD"/>
          </w:pPr>
          <w:r>
            <w:rPr>
              <w:rStyle w:val="Tekstvantijdelijkeaanduiding"/>
            </w:rPr>
            <w:t>Klik of tik om tekst in te voeren.</w:t>
          </w:r>
        </w:p>
      </w:docPartBody>
    </w:docPart>
    <w:docPart>
      <w:docPartPr>
        <w:name w:val="C4515BDF927644108595A6D8CB75760E"/>
        <w:category>
          <w:name w:val="Algemeen"/>
          <w:gallery w:val="placeholder"/>
        </w:category>
        <w:types>
          <w:type w:val="bbPlcHdr"/>
        </w:types>
        <w:behaviors>
          <w:behavior w:val="content"/>
        </w:behaviors>
        <w:guid w:val="{5C26BF07-DBF5-4447-ADB2-0E3041D4E153}"/>
      </w:docPartPr>
      <w:docPartBody>
        <w:p w:rsidR="00D65B9B" w:rsidRDefault="00E25E05" w:rsidP="00E25E05">
          <w:pPr>
            <w:pStyle w:val="C4515BDF927644108595A6D8CB75760E"/>
          </w:pPr>
          <w:r>
            <w:rPr>
              <w:rStyle w:val="Tekstvantijdelijkeaanduiding"/>
            </w:rPr>
            <w:t>Klik of tik om tekst in te voeren.</w:t>
          </w:r>
        </w:p>
      </w:docPartBody>
    </w:docPart>
    <w:docPart>
      <w:docPartPr>
        <w:name w:val="0E812842FA684637A652595241666451"/>
        <w:category>
          <w:name w:val="Algemeen"/>
          <w:gallery w:val="placeholder"/>
        </w:category>
        <w:types>
          <w:type w:val="bbPlcHdr"/>
        </w:types>
        <w:behaviors>
          <w:behavior w:val="content"/>
        </w:behaviors>
        <w:guid w:val="{5F97DEA2-C094-44F3-A421-483B53C3803E}"/>
      </w:docPartPr>
      <w:docPartBody>
        <w:p w:rsidR="00D65B9B" w:rsidRDefault="00E25E05" w:rsidP="00E25E05">
          <w:pPr>
            <w:pStyle w:val="0E812842FA684637A652595241666451"/>
          </w:pPr>
          <w:r>
            <w:rPr>
              <w:rStyle w:val="Tekstvantijdelijkeaanduiding"/>
            </w:rPr>
            <w:t>Klik of tik om tekst in te voeren.</w:t>
          </w:r>
        </w:p>
      </w:docPartBody>
    </w:docPart>
    <w:docPart>
      <w:docPartPr>
        <w:name w:val="73BE99B888A94CF7A1BAF3660201B77A"/>
        <w:category>
          <w:name w:val="Algemeen"/>
          <w:gallery w:val="placeholder"/>
        </w:category>
        <w:types>
          <w:type w:val="bbPlcHdr"/>
        </w:types>
        <w:behaviors>
          <w:behavior w:val="content"/>
        </w:behaviors>
        <w:guid w:val="{29AEAB72-844A-4810-A99E-36534B990B89}"/>
      </w:docPartPr>
      <w:docPartBody>
        <w:p w:rsidR="00D65B9B" w:rsidRDefault="00E25E05" w:rsidP="00E25E05">
          <w:pPr>
            <w:pStyle w:val="73BE99B888A94CF7A1BAF3660201B77A"/>
          </w:pPr>
          <w:r>
            <w:rPr>
              <w:rStyle w:val="Tekstvantijdelijkeaanduiding"/>
            </w:rPr>
            <w:t>Klik of tik om tekst in te voeren.</w:t>
          </w:r>
        </w:p>
      </w:docPartBody>
    </w:docPart>
    <w:docPart>
      <w:docPartPr>
        <w:name w:val="601527B3D84B4518814BCC61A5A6AE9B"/>
        <w:category>
          <w:name w:val="Algemeen"/>
          <w:gallery w:val="placeholder"/>
        </w:category>
        <w:types>
          <w:type w:val="bbPlcHdr"/>
        </w:types>
        <w:behaviors>
          <w:behavior w:val="content"/>
        </w:behaviors>
        <w:guid w:val="{F0D944EC-3C58-4B50-A5CE-1743C0074F2E}"/>
      </w:docPartPr>
      <w:docPartBody>
        <w:p w:rsidR="00D65B9B" w:rsidRDefault="00E25E05" w:rsidP="00E25E05">
          <w:pPr>
            <w:pStyle w:val="601527B3D84B4518814BCC61A5A6AE9B"/>
          </w:pPr>
          <w:r>
            <w:rPr>
              <w:rStyle w:val="Tekstvantijdelijkeaanduiding"/>
            </w:rPr>
            <w:t>Klik of tik om tekst in te voeren.</w:t>
          </w:r>
        </w:p>
      </w:docPartBody>
    </w:docPart>
    <w:docPart>
      <w:docPartPr>
        <w:name w:val="5E126BF74BA349459AAED07EE5BA95F1"/>
        <w:category>
          <w:name w:val="Algemeen"/>
          <w:gallery w:val="placeholder"/>
        </w:category>
        <w:types>
          <w:type w:val="bbPlcHdr"/>
        </w:types>
        <w:behaviors>
          <w:behavior w:val="content"/>
        </w:behaviors>
        <w:guid w:val="{6915F2D2-5112-4FEE-91C8-1EA95C380DC3}"/>
      </w:docPartPr>
      <w:docPartBody>
        <w:p w:rsidR="00D65B9B" w:rsidRDefault="00E25E05" w:rsidP="00E25E05">
          <w:pPr>
            <w:pStyle w:val="5E126BF74BA349459AAED07EE5BA95F1"/>
          </w:pPr>
          <w:r>
            <w:rPr>
              <w:rStyle w:val="Tekstvantijdelijkeaanduiding"/>
            </w:rPr>
            <w:t>Klik of tik om tekst in te voeren.</w:t>
          </w:r>
        </w:p>
      </w:docPartBody>
    </w:docPart>
    <w:docPart>
      <w:docPartPr>
        <w:name w:val="FAD8A363507A4502A4C452D75260CEFC"/>
        <w:category>
          <w:name w:val="Algemeen"/>
          <w:gallery w:val="placeholder"/>
        </w:category>
        <w:types>
          <w:type w:val="bbPlcHdr"/>
        </w:types>
        <w:behaviors>
          <w:behavior w:val="content"/>
        </w:behaviors>
        <w:guid w:val="{1F9A9C61-2F10-4106-B887-41AFD4A7BB03}"/>
      </w:docPartPr>
      <w:docPartBody>
        <w:p w:rsidR="00D65B9B" w:rsidRDefault="00E25E05" w:rsidP="00E25E05">
          <w:pPr>
            <w:pStyle w:val="FAD8A363507A4502A4C452D75260CEFC"/>
          </w:pPr>
          <w:r>
            <w:rPr>
              <w:rStyle w:val="Tekstvantijdelijkeaanduiding"/>
            </w:rPr>
            <w:t>Klik of tik om tekst in te voeren.</w:t>
          </w:r>
        </w:p>
      </w:docPartBody>
    </w:docPart>
    <w:docPart>
      <w:docPartPr>
        <w:name w:val="F8D62D7BD79E4DFAB93CB7B71F342C99"/>
        <w:category>
          <w:name w:val="Algemeen"/>
          <w:gallery w:val="placeholder"/>
        </w:category>
        <w:types>
          <w:type w:val="bbPlcHdr"/>
        </w:types>
        <w:behaviors>
          <w:behavior w:val="content"/>
        </w:behaviors>
        <w:guid w:val="{93BA721C-4EF5-479B-8222-6A5E3F80C292}"/>
      </w:docPartPr>
      <w:docPartBody>
        <w:p w:rsidR="00D65B9B" w:rsidRDefault="00E25E05" w:rsidP="00E25E05">
          <w:pPr>
            <w:pStyle w:val="F8D62D7BD79E4DFAB93CB7B71F342C99"/>
          </w:pPr>
          <w:r>
            <w:rPr>
              <w:rStyle w:val="Tekstvantijdelijkeaanduiding"/>
            </w:rPr>
            <w:t>Klik of tik om tekst in te voeren.</w:t>
          </w:r>
        </w:p>
      </w:docPartBody>
    </w:docPart>
    <w:docPart>
      <w:docPartPr>
        <w:name w:val="7F992B7E09B1452AA63815073C77AD40"/>
        <w:category>
          <w:name w:val="Algemeen"/>
          <w:gallery w:val="placeholder"/>
        </w:category>
        <w:types>
          <w:type w:val="bbPlcHdr"/>
        </w:types>
        <w:behaviors>
          <w:behavior w:val="content"/>
        </w:behaviors>
        <w:guid w:val="{737F83A4-F621-4DA9-8A34-577FBED0DDA1}"/>
      </w:docPartPr>
      <w:docPartBody>
        <w:p w:rsidR="00D65B9B" w:rsidRDefault="00E25E05" w:rsidP="00E25E05">
          <w:pPr>
            <w:pStyle w:val="7F992B7E09B1452AA63815073C77AD40"/>
          </w:pPr>
          <w:r>
            <w:rPr>
              <w:rStyle w:val="Tekstvantijdelijkeaanduiding"/>
            </w:rPr>
            <w:t>Klik of tik om tekst in te voeren.</w:t>
          </w:r>
        </w:p>
      </w:docPartBody>
    </w:docPart>
    <w:docPart>
      <w:docPartPr>
        <w:name w:val="3A5152991A204135BE5BD68AC240246C"/>
        <w:category>
          <w:name w:val="Algemeen"/>
          <w:gallery w:val="placeholder"/>
        </w:category>
        <w:types>
          <w:type w:val="bbPlcHdr"/>
        </w:types>
        <w:behaviors>
          <w:behavior w:val="content"/>
        </w:behaviors>
        <w:guid w:val="{50E79626-5F00-47AB-8DCD-670ED8E6034F}"/>
      </w:docPartPr>
      <w:docPartBody>
        <w:p w:rsidR="00D65B9B" w:rsidRDefault="00E25E05" w:rsidP="00E25E05">
          <w:pPr>
            <w:pStyle w:val="3A5152991A204135BE5BD68AC240246C"/>
          </w:pPr>
          <w:r>
            <w:rPr>
              <w:rStyle w:val="Tekstvantijdelijkeaanduiding"/>
            </w:rPr>
            <w:t>Klik of tik om tekst in te voeren.</w:t>
          </w:r>
        </w:p>
      </w:docPartBody>
    </w:docPart>
    <w:docPart>
      <w:docPartPr>
        <w:name w:val="5FFE84ABE9854A9284DD865D6D7052D6"/>
        <w:category>
          <w:name w:val="Algemeen"/>
          <w:gallery w:val="placeholder"/>
        </w:category>
        <w:types>
          <w:type w:val="bbPlcHdr"/>
        </w:types>
        <w:behaviors>
          <w:behavior w:val="content"/>
        </w:behaviors>
        <w:guid w:val="{533C1057-D51E-4A0D-8F6D-9522F8E9B249}"/>
      </w:docPartPr>
      <w:docPartBody>
        <w:p w:rsidR="00D65B9B" w:rsidRDefault="00E25E05" w:rsidP="00E25E05">
          <w:pPr>
            <w:pStyle w:val="5FFE84ABE9854A9284DD865D6D7052D6"/>
          </w:pPr>
          <w:r>
            <w:rPr>
              <w:rStyle w:val="Tekstvantijdelijkeaanduiding"/>
              <w:rFonts w:eastAsiaTheme="minorHAnsi"/>
            </w:rPr>
            <w:t>Klik of tik om tekst in te voeren.</w:t>
          </w:r>
        </w:p>
      </w:docPartBody>
    </w:docPart>
    <w:docPart>
      <w:docPartPr>
        <w:name w:val="28891AABE71D41C8850C5D524DA02214"/>
        <w:category>
          <w:name w:val="Algemeen"/>
          <w:gallery w:val="placeholder"/>
        </w:category>
        <w:types>
          <w:type w:val="bbPlcHdr"/>
        </w:types>
        <w:behaviors>
          <w:behavior w:val="content"/>
        </w:behaviors>
        <w:guid w:val="{5EF64D0A-7162-4DAA-959B-BE020EBAF19C}"/>
      </w:docPartPr>
      <w:docPartBody>
        <w:p w:rsidR="004860DF" w:rsidRDefault="00166D01" w:rsidP="00166D01">
          <w:pPr>
            <w:pStyle w:val="28891AABE71D41C8850C5D524DA02214"/>
          </w:pPr>
          <w:r>
            <w:rPr>
              <w:rStyle w:val="Tekstvantijdelijkeaanduiding"/>
              <w:rFonts w:eastAsiaTheme="minorHAnsi"/>
            </w:rPr>
            <w:t>Klik of tik om tekst in te voeren.</w:t>
          </w:r>
        </w:p>
      </w:docPartBody>
    </w:docPart>
    <w:docPart>
      <w:docPartPr>
        <w:name w:val="0BD4466382A946FAA27F0FDEACFD8BC2"/>
        <w:category>
          <w:name w:val="Algemeen"/>
          <w:gallery w:val="placeholder"/>
        </w:category>
        <w:types>
          <w:type w:val="bbPlcHdr"/>
        </w:types>
        <w:behaviors>
          <w:behavior w:val="content"/>
        </w:behaviors>
        <w:guid w:val="{520DDCF9-9C12-4491-82C4-3AED3701DFF8}"/>
      </w:docPartPr>
      <w:docPartBody>
        <w:p w:rsidR="004860DF" w:rsidRDefault="00166D01" w:rsidP="00166D01">
          <w:pPr>
            <w:pStyle w:val="0BD4466382A946FAA27F0FDEACFD8BC2"/>
          </w:pPr>
          <w:r>
            <w:rPr>
              <w:rStyle w:val="Tekstvantijdelijkeaanduiding"/>
              <w:rFonts w:eastAsiaTheme="minorHAnsi"/>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05"/>
    <w:rsid w:val="0001617C"/>
    <w:rsid w:val="00166D01"/>
    <w:rsid w:val="004860DF"/>
    <w:rsid w:val="00D65B9B"/>
    <w:rsid w:val="00E25E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66D01"/>
  </w:style>
  <w:style w:type="paragraph" w:customStyle="1" w:styleId="1A5756F7BF4F4E3CB2D47DF8C5223FCA">
    <w:name w:val="1A5756F7BF4F4E3CB2D47DF8C5223FCA"/>
    <w:rsid w:val="00E25E05"/>
  </w:style>
  <w:style w:type="paragraph" w:customStyle="1" w:styleId="7D76BFC89B26424980314E2DA8CC8EFA">
    <w:name w:val="7D76BFC89B26424980314E2DA8CC8EFA"/>
    <w:rsid w:val="00E25E05"/>
  </w:style>
  <w:style w:type="paragraph" w:customStyle="1" w:styleId="B00A556E614E4B56964287A782A699ED">
    <w:name w:val="B00A556E614E4B56964287A782A699ED"/>
    <w:rsid w:val="00E25E05"/>
  </w:style>
  <w:style w:type="paragraph" w:customStyle="1" w:styleId="080ADBF9EC8E4D3D9AC092C8BF4BA0D9">
    <w:name w:val="080ADBF9EC8E4D3D9AC092C8BF4BA0D9"/>
    <w:rsid w:val="00E25E05"/>
  </w:style>
  <w:style w:type="paragraph" w:customStyle="1" w:styleId="BD61A2F6B2A948E6BC72A034FAC39C4B">
    <w:name w:val="BD61A2F6B2A948E6BC72A034FAC39C4B"/>
    <w:rsid w:val="00E25E05"/>
  </w:style>
  <w:style w:type="paragraph" w:customStyle="1" w:styleId="4BAF0853404F4CA093A64AE778E61509">
    <w:name w:val="4BAF0853404F4CA093A64AE778E61509"/>
    <w:rsid w:val="00E25E05"/>
  </w:style>
  <w:style w:type="paragraph" w:customStyle="1" w:styleId="98350CFBB51A45A9A30831A03915A901">
    <w:name w:val="98350CFBB51A45A9A30831A03915A901"/>
    <w:rsid w:val="00E25E05"/>
  </w:style>
  <w:style w:type="paragraph" w:customStyle="1" w:styleId="15944B15C6C049F6B2B2796E72E998F6">
    <w:name w:val="15944B15C6C049F6B2B2796E72E998F6"/>
    <w:rsid w:val="00E25E05"/>
  </w:style>
  <w:style w:type="paragraph" w:customStyle="1" w:styleId="9D882ECC516D496AB8BCF2C2265A1B33">
    <w:name w:val="9D882ECC516D496AB8BCF2C2265A1B33"/>
    <w:rsid w:val="00E25E05"/>
  </w:style>
  <w:style w:type="paragraph" w:customStyle="1" w:styleId="6C3B90518A894FF5AFB1A234D63A4A4A">
    <w:name w:val="6C3B90518A894FF5AFB1A234D63A4A4A"/>
    <w:rsid w:val="00E25E05"/>
  </w:style>
  <w:style w:type="paragraph" w:customStyle="1" w:styleId="71A9B498CA9249F6A2AA1C43C9689937">
    <w:name w:val="71A9B498CA9249F6A2AA1C43C9689937"/>
    <w:rsid w:val="00E25E05"/>
  </w:style>
  <w:style w:type="paragraph" w:customStyle="1" w:styleId="E274720820B346EDB3B61670026AB3D5">
    <w:name w:val="E274720820B346EDB3B61670026AB3D5"/>
    <w:rsid w:val="00E25E05"/>
  </w:style>
  <w:style w:type="paragraph" w:customStyle="1" w:styleId="04EEE84931CE4686B83AC0CD1992849C">
    <w:name w:val="04EEE84931CE4686B83AC0CD1992849C"/>
    <w:rsid w:val="00E25E05"/>
  </w:style>
  <w:style w:type="paragraph" w:customStyle="1" w:styleId="F6345FA5ED47447F8A4B2980B36BDA79">
    <w:name w:val="F6345FA5ED47447F8A4B2980B36BDA79"/>
    <w:rsid w:val="00E25E05"/>
  </w:style>
  <w:style w:type="paragraph" w:customStyle="1" w:styleId="DA823E448D5E4CD3AFCDE932585A86F1">
    <w:name w:val="DA823E448D5E4CD3AFCDE932585A86F1"/>
    <w:rsid w:val="00E25E05"/>
  </w:style>
  <w:style w:type="paragraph" w:customStyle="1" w:styleId="F4EBAF7882AE409EA49857BBCD9C19F1">
    <w:name w:val="F4EBAF7882AE409EA49857BBCD9C19F1"/>
    <w:rsid w:val="00E25E05"/>
  </w:style>
  <w:style w:type="paragraph" w:customStyle="1" w:styleId="0DAB0C1A0F154044A760774D3AB3108E">
    <w:name w:val="0DAB0C1A0F154044A760774D3AB3108E"/>
    <w:rsid w:val="00E25E05"/>
  </w:style>
  <w:style w:type="paragraph" w:customStyle="1" w:styleId="F559236E00344530BD039A6DF8578FAC">
    <w:name w:val="F559236E00344530BD039A6DF8578FAC"/>
    <w:rsid w:val="00E25E05"/>
  </w:style>
  <w:style w:type="paragraph" w:customStyle="1" w:styleId="5D3E37A983D8472C89CB678300BB1784">
    <w:name w:val="5D3E37A983D8472C89CB678300BB1784"/>
    <w:rsid w:val="00E25E05"/>
  </w:style>
  <w:style w:type="paragraph" w:customStyle="1" w:styleId="534B9EE431AB41C5958B26E30E94D205">
    <w:name w:val="534B9EE431AB41C5958B26E30E94D205"/>
    <w:rsid w:val="00E25E05"/>
  </w:style>
  <w:style w:type="paragraph" w:customStyle="1" w:styleId="85B1B6B10EA741D7938B02A34CA29397">
    <w:name w:val="85B1B6B10EA741D7938B02A34CA29397"/>
    <w:rsid w:val="00E25E05"/>
  </w:style>
  <w:style w:type="paragraph" w:customStyle="1" w:styleId="EC74AB4425524BF484D54DCB17D3A659">
    <w:name w:val="EC74AB4425524BF484D54DCB17D3A659"/>
    <w:rsid w:val="00E25E05"/>
  </w:style>
  <w:style w:type="paragraph" w:customStyle="1" w:styleId="187676B405614AF3B5261171087C99A4">
    <w:name w:val="187676B405614AF3B5261171087C99A4"/>
    <w:rsid w:val="00E25E05"/>
  </w:style>
  <w:style w:type="paragraph" w:customStyle="1" w:styleId="27A830BB2AC04A14A014BA93CDE4DFC3">
    <w:name w:val="27A830BB2AC04A14A014BA93CDE4DFC3"/>
    <w:rsid w:val="00E25E05"/>
  </w:style>
  <w:style w:type="paragraph" w:customStyle="1" w:styleId="DAE79C384DC042ACB8F57C2A48E98C49">
    <w:name w:val="DAE79C384DC042ACB8F57C2A48E98C49"/>
    <w:rsid w:val="00E25E05"/>
  </w:style>
  <w:style w:type="paragraph" w:customStyle="1" w:styleId="A1C3E2A200A24A288B4EAC6FA2362FDA">
    <w:name w:val="A1C3E2A200A24A288B4EAC6FA2362FDA"/>
    <w:rsid w:val="00E25E05"/>
  </w:style>
  <w:style w:type="paragraph" w:customStyle="1" w:styleId="D906BB8EA70D42048E9B11A05CDD31CC">
    <w:name w:val="D906BB8EA70D42048E9B11A05CDD31CC"/>
    <w:rsid w:val="00E25E05"/>
  </w:style>
  <w:style w:type="paragraph" w:customStyle="1" w:styleId="2F1B990A5A6548E987E2BBBDCD008A52">
    <w:name w:val="2F1B990A5A6548E987E2BBBDCD008A52"/>
    <w:rsid w:val="00E25E05"/>
  </w:style>
  <w:style w:type="paragraph" w:customStyle="1" w:styleId="4F2693A046874E4AB79CCB47594AC365">
    <w:name w:val="4F2693A046874E4AB79CCB47594AC365"/>
    <w:rsid w:val="00E25E05"/>
  </w:style>
  <w:style w:type="paragraph" w:customStyle="1" w:styleId="9FFB8831A2C2488AAA075DB4BC3D9E87">
    <w:name w:val="9FFB8831A2C2488AAA075DB4BC3D9E87"/>
    <w:rsid w:val="00E25E05"/>
  </w:style>
  <w:style w:type="paragraph" w:customStyle="1" w:styleId="554F2011C25A4D8797F2BB91F3FFAEAA">
    <w:name w:val="554F2011C25A4D8797F2BB91F3FFAEAA"/>
    <w:rsid w:val="00E25E05"/>
  </w:style>
  <w:style w:type="paragraph" w:customStyle="1" w:styleId="B889AF705A6E44D2B7A57183BB598927">
    <w:name w:val="B889AF705A6E44D2B7A57183BB598927"/>
    <w:rsid w:val="00E25E05"/>
  </w:style>
  <w:style w:type="paragraph" w:customStyle="1" w:styleId="59A637C613D24F86BAFDFD4165D54AF8">
    <w:name w:val="59A637C613D24F86BAFDFD4165D54AF8"/>
    <w:rsid w:val="00E25E05"/>
  </w:style>
  <w:style w:type="paragraph" w:customStyle="1" w:styleId="3AFFF1292E0E44C2BD4A2329EBC4D139">
    <w:name w:val="3AFFF1292E0E44C2BD4A2329EBC4D139"/>
    <w:rsid w:val="00E25E05"/>
  </w:style>
  <w:style w:type="paragraph" w:customStyle="1" w:styleId="FE27C2459C394C3D8E36EBD9DF428BF2">
    <w:name w:val="FE27C2459C394C3D8E36EBD9DF428BF2"/>
    <w:rsid w:val="00E25E05"/>
  </w:style>
  <w:style w:type="paragraph" w:customStyle="1" w:styleId="441E4161DBE0491F828CDEAEA88B10AC">
    <w:name w:val="441E4161DBE0491F828CDEAEA88B10AC"/>
    <w:rsid w:val="00E25E05"/>
  </w:style>
  <w:style w:type="paragraph" w:customStyle="1" w:styleId="5F8B0AC6348A460CB56032F80F287B44">
    <w:name w:val="5F8B0AC6348A460CB56032F80F287B44"/>
    <w:rsid w:val="00E25E05"/>
  </w:style>
  <w:style w:type="paragraph" w:customStyle="1" w:styleId="CED2F2477DD94158A1DA72EC1BB607EE">
    <w:name w:val="CED2F2477DD94158A1DA72EC1BB607EE"/>
    <w:rsid w:val="00E25E05"/>
  </w:style>
  <w:style w:type="paragraph" w:customStyle="1" w:styleId="5968F6D6EEA84AFCB402342AE06CAC9C">
    <w:name w:val="5968F6D6EEA84AFCB402342AE06CAC9C"/>
    <w:rsid w:val="00E25E05"/>
  </w:style>
  <w:style w:type="paragraph" w:customStyle="1" w:styleId="37A9436CAC7E4D1882B03DA1F27A6255">
    <w:name w:val="37A9436CAC7E4D1882B03DA1F27A6255"/>
    <w:rsid w:val="00E25E05"/>
  </w:style>
  <w:style w:type="paragraph" w:customStyle="1" w:styleId="8EC8F915267B410DBC50CCC60B7912F9">
    <w:name w:val="8EC8F915267B410DBC50CCC60B7912F9"/>
    <w:rsid w:val="00E25E05"/>
  </w:style>
  <w:style w:type="paragraph" w:customStyle="1" w:styleId="6DA2AB39745746378FAEF775C6F65FE1">
    <w:name w:val="6DA2AB39745746378FAEF775C6F65FE1"/>
    <w:rsid w:val="00E25E05"/>
  </w:style>
  <w:style w:type="paragraph" w:customStyle="1" w:styleId="56536688AF5C494A879CAE0737C7388E">
    <w:name w:val="56536688AF5C494A879CAE0737C7388E"/>
    <w:rsid w:val="00E25E05"/>
  </w:style>
  <w:style w:type="paragraph" w:customStyle="1" w:styleId="128C4721E6004EE49A0EE4643892C22B">
    <w:name w:val="128C4721E6004EE49A0EE4643892C22B"/>
    <w:rsid w:val="00E25E05"/>
  </w:style>
  <w:style w:type="paragraph" w:customStyle="1" w:styleId="9A2C9F836A4B482EA26844C3647A03FF">
    <w:name w:val="9A2C9F836A4B482EA26844C3647A03FF"/>
    <w:rsid w:val="00E25E05"/>
  </w:style>
  <w:style w:type="paragraph" w:customStyle="1" w:styleId="B21267689E4B4324BE91C9C1D15ADA25">
    <w:name w:val="B21267689E4B4324BE91C9C1D15ADA25"/>
    <w:rsid w:val="00E25E05"/>
  </w:style>
  <w:style w:type="paragraph" w:customStyle="1" w:styleId="1A7FE71B7C0F422496917D3A93B0158B">
    <w:name w:val="1A7FE71B7C0F422496917D3A93B0158B"/>
    <w:rsid w:val="00E25E05"/>
  </w:style>
  <w:style w:type="paragraph" w:customStyle="1" w:styleId="2D5798A48ECA49A885030F778ED77FD0">
    <w:name w:val="2D5798A48ECA49A885030F778ED77FD0"/>
    <w:rsid w:val="00E25E05"/>
  </w:style>
  <w:style w:type="paragraph" w:customStyle="1" w:styleId="4F20BEC6D6AB4D0E9C3910CBDCDCD015">
    <w:name w:val="4F20BEC6D6AB4D0E9C3910CBDCDCD015"/>
    <w:rsid w:val="00E25E05"/>
  </w:style>
  <w:style w:type="paragraph" w:customStyle="1" w:styleId="C2352D758A8F473EB0BE9EC1B0BCF825">
    <w:name w:val="C2352D758A8F473EB0BE9EC1B0BCF825"/>
    <w:rsid w:val="00E25E05"/>
  </w:style>
  <w:style w:type="paragraph" w:customStyle="1" w:styleId="0A487F5907194B02B9960D5E2FA44F55">
    <w:name w:val="0A487F5907194B02B9960D5E2FA44F55"/>
    <w:rsid w:val="00E25E05"/>
  </w:style>
  <w:style w:type="paragraph" w:customStyle="1" w:styleId="D78E8FC068FE4BA38D92522626F7E1BB">
    <w:name w:val="D78E8FC068FE4BA38D92522626F7E1BB"/>
    <w:rsid w:val="00E25E05"/>
  </w:style>
  <w:style w:type="paragraph" w:customStyle="1" w:styleId="16C5FD25FE244949BAF5387C53F7772C">
    <w:name w:val="16C5FD25FE244949BAF5387C53F7772C"/>
    <w:rsid w:val="00E25E05"/>
  </w:style>
  <w:style w:type="paragraph" w:customStyle="1" w:styleId="C9892833688D40B7B29BF960E4F687CE">
    <w:name w:val="C9892833688D40B7B29BF960E4F687CE"/>
    <w:rsid w:val="00E25E05"/>
  </w:style>
  <w:style w:type="paragraph" w:customStyle="1" w:styleId="4D10E30BFC4244718FEA6A9CCD53E29B">
    <w:name w:val="4D10E30BFC4244718FEA6A9CCD53E29B"/>
    <w:rsid w:val="00E25E05"/>
  </w:style>
  <w:style w:type="paragraph" w:customStyle="1" w:styleId="A718D8EE1C934438AA91EC96931E1CA6">
    <w:name w:val="A718D8EE1C934438AA91EC96931E1CA6"/>
    <w:rsid w:val="00E25E05"/>
  </w:style>
  <w:style w:type="paragraph" w:customStyle="1" w:styleId="89A0B49135694B55AA19434AC9BE410F">
    <w:name w:val="89A0B49135694B55AA19434AC9BE410F"/>
    <w:rsid w:val="00E25E05"/>
  </w:style>
  <w:style w:type="paragraph" w:customStyle="1" w:styleId="98328953E1F44BF28FEB6D7758A0DCEB">
    <w:name w:val="98328953E1F44BF28FEB6D7758A0DCEB"/>
    <w:rsid w:val="00E25E05"/>
  </w:style>
  <w:style w:type="paragraph" w:customStyle="1" w:styleId="3426F2C0A8924B5C84DE25B94FD3A85E">
    <w:name w:val="3426F2C0A8924B5C84DE25B94FD3A85E"/>
    <w:rsid w:val="00E25E05"/>
  </w:style>
  <w:style w:type="paragraph" w:customStyle="1" w:styleId="CF1D0EE22B3B4DB7829820C1D04151C2">
    <w:name w:val="CF1D0EE22B3B4DB7829820C1D04151C2"/>
    <w:rsid w:val="00E25E05"/>
  </w:style>
  <w:style w:type="paragraph" w:customStyle="1" w:styleId="3670659BF8BB42039151B8704FF4A491">
    <w:name w:val="3670659BF8BB42039151B8704FF4A491"/>
    <w:rsid w:val="00E25E05"/>
  </w:style>
  <w:style w:type="paragraph" w:customStyle="1" w:styleId="F801DD0C7D6A4FC5825A876EAA3551A0">
    <w:name w:val="F801DD0C7D6A4FC5825A876EAA3551A0"/>
    <w:rsid w:val="00E25E05"/>
  </w:style>
  <w:style w:type="paragraph" w:customStyle="1" w:styleId="23C4A01F734E4CCB85117D999DF4CAB0">
    <w:name w:val="23C4A01F734E4CCB85117D999DF4CAB0"/>
    <w:rsid w:val="00E25E05"/>
  </w:style>
  <w:style w:type="paragraph" w:customStyle="1" w:styleId="CFC4BFE896204605869D8093E3C52A34">
    <w:name w:val="CFC4BFE896204605869D8093E3C52A34"/>
    <w:rsid w:val="00E25E05"/>
  </w:style>
  <w:style w:type="paragraph" w:customStyle="1" w:styleId="EAE19230E1C9466DBD54B579DA80005A">
    <w:name w:val="EAE19230E1C9466DBD54B579DA80005A"/>
    <w:rsid w:val="00E25E05"/>
  </w:style>
  <w:style w:type="paragraph" w:customStyle="1" w:styleId="EFE749FD92B3435E8E5FE4AA0700DDA5">
    <w:name w:val="EFE749FD92B3435E8E5FE4AA0700DDA5"/>
    <w:rsid w:val="00E25E05"/>
  </w:style>
  <w:style w:type="paragraph" w:customStyle="1" w:styleId="A11D51E09DFF44E3A12DA3BCA1064428">
    <w:name w:val="A11D51E09DFF44E3A12DA3BCA1064428"/>
    <w:rsid w:val="00E25E05"/>
  </w:style>
  <w:style w:type="paragraph" w:customStyle="1" w:styleId="CFC5CE8455D1441F9C77173E04A0B16E">
    <w:name w:val="CFC5CE8455D1441F9C77173E04A0B16E"/>
    <w:rsid w:val="00E25E05"/>
  </w:style>
  <w:style w:type="paragraph" w:customStyle="1" w:styleId="E22DFE4572734092BAFFA4629EFD250F">
    <w:name w:val="E22DFE4572734092BAFFA4629EFD250F"/>
    <w:rsid w:val="00E25E05"/>
  </w:style>
  <w:style w:type="paragraph" w:customStyle="1" w:styleId="53DFEA27A49E4CD3BB731BE419E7807C">
    <w:name w:val="53DFEA27A49E4CD3BB731BE419E7807C"/>
    <w:rsid w:val="00E25E05"/>
  </w:style>
  <w:style w:type="paragraph" w:customStyle="1" w:styleId="41C68BE945E646A682CAD93C2B5292C6">
    <w:name w:val="41C68BE945E646A682CAD93C2B5292C6"/>
    <w:rsid w:val="00E25E05"/>
  </w:style>
  <w:style w:type="paragraph" w:customStyle="1" w:styleId="2BD8528EE3124A1DBCA7FAD0245FDAAF">
    <w:name w:val="2BD8528EE3124A1DBCA7FAD0245FDAAF"/>
    <w:rsid w:val="00E25E05"/>
  </w:style>
  <w:style w:type="paragraph" w:customStyle="1" w:styleId="230DE9CB23414364B0F24AFDB57C14CB">
    <w:name w:val="230DE9CB23414364B0F24AFDB57C14CB"/>
    <w:rsid w:val="00E25E05"/>
  </w:style>
  <w:style w:type="paragraph" w:customStyle="1" w:styleId="89BB6B1D4EF3452889C73AA637CA135B">
    <w:name w:val="89BB6B1D4EF3452889C73AA637CA135B"/>
    <w:rsid w:val="00E25E05"/>
  </w:style>
  <w:style w:type="paragraph" w:customStyle="1" w:styleId="340CE33812194052AEBDE32C1FA08BA2">
    <w:name w:val="340CE33812194052AEBDE32C1FA08BA2"/>
    <w:rsid w:val="00E25E05"/>
  </w:style>
  <w:style w:type="paragraph" w:customStyle="1" w:styleId="05B5A50D7E3F4DF1AFA62F98F4C8FE97">
    <w:name w:val="05B5A50D7E3F4DF1AFA62F98F4C8FE97"/>
    <w:rsid w:val="00E25E05"/>
  </w:style>
  <w:style w:type="paragraph" w:customStyle="1" w:styleId="472C25D0C24245C8B394CD67371ECD47">
    <w:name w:val="472C25D0C24245C8B394CD67371ECD47"/>
    <w:rsid w:val="00E25E05"/>
  </w:style>
  <w:style w:type="paragraph" w:customStyle="1" w:styleId="C09CC8D40D7646D79A0A60B5E9653E0B">
    <w:name w:val="C09CC8D40D7646D79A0A60B5E9653E0B"/>
    <w:rsid w:val="00E25E05"/>
  </w:style>
  <w:style w:type="paragraph" w:customStyle="1" w:styleId="17C5535A521E40F5B78C2EBEFCBABD6A">
    <w:name w:val="17C5535A521E40F5B78C2EBEFCBABD6A"/>
    <w:rsid w:val="00E25E05"/>
  </w:style>
  <w:style w:type="paragraph" w:customStyle="1" w:styleId="22D55BD2D4BC496994766F1432C35FF9">
    <w:name w:val="22D55BD2D4BC496994766F1432C35FF9"/>
    <w:rsid w:val="00E25E05"/>
  </w:style>
  <w:style w:type="paragraph" w:customStyle="1" w:styleId="32534EE70CAF481A84ADAD25CFA4BFCF">
    <w:name w:val="32534EE70CAF481A84ADAD25CFA4BFCF"/>
    <w:rsid w:val="00E25E05"/>
  </w:style>
  <w:style w:type="paragraph" w:customStyle="1" w:styleId="417B9EC1FC6D4D1D876A3624EBA374F2">
    <w:name w:val="417B9EC1FC6D4D1D876A3624EBA374F2"/>
    <w:rsid w:val="00E25E05"/>
  </w:style>
  <w:style w:type="paragraph" w:customStyle="1" w:styleId="EDC15ED9C7FC44D9B5C59B052C7D06E4">
    <w:name w:val="EDC15ED9C7FC44D9B5C59B052C7D06E4"/>
    <w:rsid w:val="00E25E05"/>
  </w:style>
  <w:style w:type="paragraph" w:customStyle="1" w:styleId="D1294985840849A2B441F11D57F5CC83">
    <w:name w:val="D1294985840849A2B441F11D57F5CC83"/>
    <w:rsid w:val="00E25E05"/>
  </w:style>
  <w:style w:type="paragraph" w:customStyle="1" w:styleId="F6AB870E733C4854B2FB060D2A54915D">
    <w:name w:val="F6AB870E733C4854B2FB060D2A54915D"/>
    <w:rsid w:val="00E25E05"/>
  </w:style>
  <w:style w:type="paragraph" w:customStyle="1" w:styleId="4F2D8D7157DA4EA58824107BA6C694D2">
    <w:name w:val="4F2D8D7157DA4EA58824107BA6C694D2"/>
    <w:rsid w:val="00E25E05"/>
  </w:style>
  <w:style w:type="paragraph" w:customStyle="1" w:styleId="A62C3E280CCF420DBDCD940963938723">
    <w:name w:val="A62C3E280CCF420DBDCD940963938723"/>
    <w:rsid w:val="00E25E05"/>
  </w:style>
  <w:style w:type="paragraph" w:customStyle="1" w:styleId="1FF1C1F9058741748BADA2E11BC3CBF7">
    <w:name w:val="1FF1C1F9058741748BADA2E11BC3CBF7"/>
    <w:rsid w:val="00E25E05"/>
  </w:style>
  <w:style w:type="paragraph" w:customStyle="1" w:styleId="C418DF4AD3D04693B17911433F229F6F">
    <w:name w:val="C418DF4AD3D04693B17911433F229F6F"/>
    <w:rsid w:val="00E25E05"/>
  </w:style>
  <w:style w:type="paragraph" w:customStyle="1" w:styleId="2E201FBA25614E68BCDFE4E13DBA0B2E">
    <w:name w:val="2E201FBA25614E68BCDFE4E13DBA0B2E"/>
    <w:rsid w:val="00E25E05"/>
  </w:style>
  <w:style w:type="paragraph" w:customStyle="1" w:styleId="DCC12F2883054154BEE173657B49199E">
    <w:name w:val="DCC12F2883054154BEE173657B49199E"/>
    <w:rsid w:val="00E25E05"/>
  </w:style>
  <w:style w:type="paragraph" w:customStyle="1" w:styleId="8384E2C2F16643A5B976420E09070990">
    <w:name w:val="8384E2C2F16643A5B976420E09070990"/>
    <w:rsid w:val="00E25E05"/>
  </w:style>
  <w:style w:type="paragraph" w:customStyle="1" w:styleId="8ECE9719CD68469786C5F38C498D1C9D">
    <w:name w:val="8ECE9719CD68469786C5F38C498D1C9D"/>
    <w:rsid w:val="00E25E05"/>
  </w:style>
  <w:style w:type="paragraph" w:customStyle="1" w:styleId="F299545BC609452D9007A1C941AD167A">
    <w:name w:val="F299545BC609452D9007A1C941AD167A"/>
    <w:rsid w:val="00E25E05"/>
  </w:style>
  <w:style w:type="paragraph" w:customStyle="1" w:styleId="3F0E1542D98E45EB9F78951A66BE5907">
    <w:name w:val="3F0E1542D98E45EB9F78951A66BE5907"/>
    <w:rsid w:val="00E25E05"/>
  </w:style>
  <w:style w:type="paragraph" w:customStyle="1" w:styleId="12F6429464EB46B39FDBC9E61A304557">
    <w:name w:val="12F6429464EB46B39FDBC9E61A304557"/>
    <w:rsid w:val="00E25E05"/>
  </w:style>
  <w:style w:type="paragraph" w:customStyle="1" w:styleId="DFAD87262DB5420FB1502FE7FB4239E0">
    <w:name w:val="DFAD87262DB5420FB1502FE7FB4239E0"/>
    <w:rsid w:val="00E25E05"/>
  </w:style>
  <w:style w:type="paragraph" w:customStyle="1" w:styleId="9730601883614B6BA62E9369B774C782">
    <w:name w:val="9730601883614B6BA62E9369B774C782"/>
    <w:rsid w:val="00E25E05"/>
  </w:style>
  <w:style w:type="paragraph" w:customStyle="1" w:styleId="BCCCF234C5AC4E10B44986EA719CE732">
    <w:name w:val="BCCCF234C5AC4E10B44986EA719CE732"/>
    <w:rsid w:val="00E25E05"/>
  </w:style>
  <w:style w:type="paragraph" w:customStyle="1" w:styleId="456C03A1D8E749F8BBC9854715883795">
    <w:name w:val="456C03A1D8E749F8BBC9854715883795"/>
    <w:rsid w:val="00E25E05"/>
  </w:style>
  <w:style w:type="paragraph" w:customStyle="1" w:styleId="8D4B559B928E4B5C8F24E46FC0A30969">
    <w:name w:val="8D4B559B928E4B5C8F24E46FC0A30969"/>
    <w:rsid w:val="00E25E05"/>
  </w:style>
  <w:style w:type="paragraph" w:customStyle="1" w:styleId="DF26E61A19C04399A0C13EE6B50CC303">
    <w:name w:val="DF26E61A19C04399A0C13EE6B50CC303"/>
    <w:rsid w:val="00E25E05"/>
  </w:style>
  <w:style w:type="paragraph" w:customStyle="1" w:styleId="52E46E6B436C415481DC2426FAD3741A">
    <w:name w:val="52E46E6B436C415481DC2426FAD3741A"/>
    <w:rsid w:val="00E25E05"/>
  </w:style>
  <w:style w:type="paragraph" w:customStyle="1" w:styleId="B11B817B8C434F21BF65A04F6B7B993B">
    <w:name w:val="B11B817B8C434F21BF65A04F6B7B993B"/>
    <w:rsid w:val="00E25E05"/>
  </w:style>
  <w:style w:type="paragraph" w:customStyle="1" w:styleId="5651647FB33043EB84075F58CA3762BC">
    <w:name w:val="5651647FB33043EB84075F58CA3762BC"/>
    <w:rsid w:val="00E25E05"/>
  </w:style>
  <w:style w:type="paragraph" w:customStyle="1" w:styleId="F63AE77C51C3463E8BE7A87D16B56141">
    <w:name w:val="F63AE77C51C3463E8BE7A87D16B56141"/>
    <w:rsid w:val="00E25E05"/>
  </w:style>
  <w:style w:type="paragraph" w:customStyle="1" w:styleId="E7D7BCBD768A4CD8BE28DB5B5E45151C">
    <w:name w:val="E7D7BCBD768A4CD8BE28DB5B5E45151C"/>
    <w:rsid w:val="00E25E05"/>
  </w:style>
  <w:style w:type="paragraph" w:customStyle="1" w:styleId="1AC3EECCB411442BA9B74287004FBE57">
    <w:name w:val="1AC3EECCB411442BA9B74287004FBE57"/>
    <w:rsid w:val="00E25E05"/>
  </w:style>
  <w:style w:type="paragraph" w:customStyle="1" w:styleId="90238562ABC340F3A0218DEAAF55701E">
    <w:name w:val="90238562ABC340F3A0218DEAAF55701E"/>
    <w:rsid w:val="00E25E05"/>
  </w:style>
  <w:style w:type="paragraph" w:customStyle="1" w:styleId="999C685249F34BE1A4D2C78261AC2FC5">
    <w:name w:val="999C685249F34BE1A4D2C78261AC2FC5"/>
    <w:rsid w:val="00E25E05"/>
  </w:style>
  <w:style w:type="paragraph" w:customStyle="1" w:styleId="5237DB9AF69643F6941D951A23618954">
    <w:name w:val="5237DB9AF69643F6941D951A23618954"/>
    <w:rsid w:val="00E25E05"/>
  </w:style>
  <w:style w:type="paragraph" w:customStyle="1" w:styleId="7312F14E1CCC4AE8AA5D95F39BBE1DD6">
    <w:name w:val="7312F14E1CCC4AE8AA5D95F39BBE1DD6"/>
    <w:rsid w:val="00E25E05"/>
  </w:style>
  <w:style w:type="paragraph" w:customStyle="1" w:styleId="2D5EF2BCEA434BB887B7849E3DFBEBDB">
    <w:name w:val="2D5EF2BCEA434BB887B7849E3DFBEBDB"/>
    <w:rsid w:val="00E25E05"/>
  </w:style>
  <w:style w:type="paragraph" w:customStyle="1" w:styleId="A4512A46BCE5434DABC55AD6612474A0">
    <w:name w:val="A4512A46BCE5434DABC55AD6612474A0"/>
    <w:rsid w:val="00E25E05"/>
  </w:style>
  <w:style w:type="paragraph" w:customStyle="1" w:styleId="1DC47EBB2D2245A68B7A2983ED80E37D">
    <w:name w:val="1DC47EBB2D2245A68B7A2983ED80E37D"/>
    <w:rsid w:val="00E25E05"/>
  </w:style>
  <w:style w:type="paragraph" w:customStyle="1" w:styleId="BAECBCF3A5B94718BCF06B0E8282A7F8">
    <w:name w:val="BAECBCF3A5B94718BCF06B0E8282A7F8"/>
    <w:rsid w:val="00E25E05"/>
  </w:style>
  <w:style w:type="paragraph" w:customStyle="1" w:styleId="841D7E69BBB74F458FE05DD7A47564F2">
    <w:name w:val="841D7E69BBB74F458FE05DD7A47564F2"/>
    <w:rsid w:val="00E25E05"/>
  </w:style>
  <w:style w:type="paragraph" w:customStyle="1" w:styleId="15CABCA213DE438AB9C937F555292EBE">
    <w:name w:val="15CABCA213DE438AB9C937F555292EBE"/>
    <w:rsid w:val="00E25E05"/>
  </w:style>
  <w:style w:type="paragraph" w:customStyle="1" w:styleId="7354635A523C48D2A74C1EA0B02F056E">
    <w:name w:val="7354635A523C48D2A74C1EA0B02F056E"/>
    <w:rsid w:val="00E25E05"/>
  </w:style>
  <w:style w:type="paragraph" w:customStyle="1" w:styleId="ADA2C461A36645668D179117111DB070">
    <w:name w:val="ADA2C461A36645668D179117111DB070"/>
    <w:rsid w:val="00E25E05"/>
  </w:style>
  <w:style w:type="paragraph" w:customStyle="1" w:styleId="DE320C473B6B4E81B7E622405055506F">
    <w:name w:val="DE320C473B6B4E81B7E622405055506F"/>
    <w:rsid w:val="00E25E05"/>
  </w:style>
  <w:style w:type="paragraph" w:customStyle="1" w:styleId="99B6D7D2DAA147DC89411917833D23B8">
    <w:name w:val="99B6D7D2DAA147DC89411917833D23B8"/>
    <w:rsid w:val="00E25E05"/>
  </w:style>
  <w:style w:type="paragraph" w:customStyle="1" w:styleId="2014446E6C924129ADFABECBDC0FDDF8">
    <w:name w:val="2014446E6C924129ADFABECBDC0FDDF8"/>
    <w:rsid w:val="00E25E05"/>
  </w:style>
  <w:style w:type="paragraph" w:customStyle="1" w:styleId="EDFF35E35EB9411A85EA19B975CB6386">
    <w:name w:val="EDFF35E35EB9411A85EA19B975CB6386"/>
    <w:rsid w:val="00E25E05"/>
  </w:style>
  <w:style w:type="paragraph" w:customStyle="1" w:styleId="4AE67DE61A90421FAF14D8094E38B20D">
    <w:name w:val="4AE67DE61A90421FAF14D8094E38B20D"/>
    <w:rsid w:val="00E25E05"/>
  </w:style>
  <w:style w:type="paragraph" w:customStyle="1" w:styleId="D279C8361836467098E8CF58457341B2">
    <w:name w:val="D279C8361836467098E8CF58457341B2"/>
    <w:rsid w:val="00E25E05"/>
  </w:style>
  <w:style w:type="paragraph" w:customStyle="1" w:styleId="69E96DA811284D55A26EF3EC939FC73D">
    <w:name w:val="69E96DA811284D55A26EF3EC939FC73D"/>
    <w:rsid w:val="00E25E05"/>
  </w:style>
  <w:style w:type="paragraph" w:customStyle="1" w:styleId="BD1674F8B3424B03A9324140FE09D158">
    <w:name w:val="BD1674F8B3424B03A9324140FE09D158"/>
    <w:rsid w:val="00E25E05"/>
  </w:style>
  <w:style w:type="paragraph" w:customStyle="1" w:styleId="B4DC7005135B4032A4A5E4C9B4B82487">
    <w:name w:val="B4DC7005135B4032A4A5E4C9B4B82487"/>
    <w:rsid w:val="00E25E05"/>
  </w:style>
  <w:style w:type="paragraph" w:customStyle="1" w:styleId="63BCAD7FCBAE475894DA61E6D861459F">
    <w:name w:val="63BCAD7FCBAE475894DA61E6D861459F"/>
    <w:rsid w:val="00E25E05"/>
  </w:style>
  <w:style w:type="paragraph" w:customStyle="1" w:styleId="8820B79FD076487AA0EA0519A2315E70">
    <w:name w:val="8820B79FD076487AA0EA0519A2315E70"/>
    <w:rsid w:val="00E25E05"/>
  </w:style>
  <w:style w:type="paragraph" w:customStyle="1" w:styleId="409936DADEF44AA5AAC76FDDC449F6A1">
    <w:name w:val="409936DADEF44AA5AAC76FDDC449F6A1"/>
    <w:rsid w:val="00E25E05"/>
  </w:style>
  <w:style w:type="paragraph" w:customStyle="1" w:styleId="CB14B9B432484739A9D2C1EA082DB4DD">
    <w:name w:val="CB14B9B432484739A9D2C1EA082DB4DD"/>
    <w:rsid w:val="00E25E05"/>
  </w:style>
  <w:style w:type="paragraph" w:customStyle="1" w:styleId="70F3018940BA4E03AE4208C949A83E76">
    <w:name w:val="70F3018940BA4E03AE4208C949A83E76"/>
    <w:rsid w:val="00E25E05"/>
  </w:style>
  <w:style w:type="paragraph" w:customStyle="1" w:styleId="C8B71537EEC34C778AB08E44667E4EED">
    <w:name w:val="C8B71537EEC34C778AB08E44667E4EED"/>
    <w:rsid w:val="00E25E05"/>
  </w:style>
  <w:style w:type="paragraph" w:customStyle="1" w:styleId="D3161628FEB14412A42F2779EA1D92DB">
    <w:name w:val="D3161628FEB14412A42F2779EA1D92DB"/>
    <w:rsid w:val="00E25E05"/>
  </w:style>
  <w:style w:type="paragraph" w:customStyle="1" w:styleId="C2AC778BAEF34982940B32555067E9EE">
    <w:name w:val="C2AC778BAEF34982940B32555067E9EE"/>
    <w:rsid w:val="00E25E05"/>
  </w:style>
  <w:style w:type="paragraph" w:customStyle="1" w:styleId="D36B9D444BBC4C618B8230814729B8EA">
    <w:name w:val="D36B9D444BBC4C618B8230814729B8EA"/>
    <w:rsid w:val="00E25E05"/>
  </w:style>
  <w:style w:type="paragraph" w:customStyle="1" w:styleId="84394E0AC6E64D859DB94AFADD7ADACA">
    <w:name w:val="84394E0AC6E64D859DB94AFADD7ADACA"/>
    <w:rsid w:val="00E25E05"/>
  </w:style>
  <w:style w:type="paragraph" w:customStyle="1" w:styleId="841228B452E14D8A857B179A4904E280">
    <w:name w:val="841228B452E14D8A857B179A4904E280"/>
    <w:rsid w:val="00E25E05"/>
  </w:style>
  <w:style w:type="paragraph" w:customStyle="1" w:styleId="5F8637B543404AE9888244BBA4C28944">
    <w:name w:val="5F8637B543404AE9888244BBA4C28944"/>
    <w:rsid w:val="00E25E05"/>
  </w:style>
  <w:style w:type="paragraph" w:customStyle="1" w:styleId="7FD41B2A5BC24E45A3FEC998A9F7FBB9">
    <w:name w:val="7FD41B2A5BC24E45A3FEC998A9F7FBB9"/>
    <w:rsid w:val="00E25E05"/>
  </w:style>
  <w:style w:type="paragraph" w:customStyle="1" w:styleId="D12B926A28C947B09E72761A64C4B77C">
    <w:name w:val="D12B926A28C947B09E72761A64C4B77C"/>
    <w:rsid w:val="00E25E05"/>
  </w:style>
  <w:style w:type="paragraph" w:customStyle="1" w:styleId="71E68784505B409091E199DB708D774D">
    <w:name w:val="71E68784505B409091E199DB708D774D"/>
    <w:rsid w:val="00E25E05"/>
  </w:style>
  <w:style w:type="paragraph" w:customStyle="1" w:styleId="EDA4B171F7374D91BD3BF290C8FBBC4F">
    <w:name w:val="EDA4B171F7374D91BD3BF290C8FBBC4F"/>
    <w:rsid w:val="00E25E05"/>
  </w:style>
  <w:style w:type="paragraph" w:customStyle="1" w:styleId="01C6C9F0294F4AE4AD1F71C9385FC4C5">
    <w:name w:val="01C6C9F0294F4AE4AD1F71C9385FC4C5"/>
    <w:rsid w:val="00E25E05"/>
  </w:style>
  <w:style w:type="paragraph" w:customStyle="1" w:styleId="89090B5D6E7945A3870D374CFBF2D337">
    <w:name w:val="89090B5D6E7945A3870D374CFBF2D337"/>
    <w:rsid w:val="00E25E05"/>
  </w:style>
  <w:style w:type="paragraph" w:customStyle="1" w:styleId="C8F9B7877C104FC8926E1A18CB281E39">
    <w:name w:val="C8F9B7877C104FC8926E1A18CB281E39"/>
    <w:rsid w:val="00E25E05"/>
  </w:style>
  <w:style w:type="paragraph" w:customStyle="1" w:styleId="47FBEC1976194EFDB85661D0FF9D6A05">
    <w:name w:val="47FBEC1976194EFDB85661D0FF9D6A05"/>
    <w:rsid w:val="00E25E05"/>
  </w:style>
  <w:style w:type="paragraph" w:customStyle="1" w:styleId="744B7C33BD74471BB81F2AE951D5937F">
    <w:name w:val="744B7C33BD74471BB81F2AE951D5937F"/>
    <w:rsid w:val="00E25E05"/>
  </w:style>
  <w:style w:type="paragraph" w:customStyle="1" w:styleId="D60FE11ECC974A809391D56EBF88F034">
    <w:name w:val="D60FE11ECC974A809391D56EBF88F034"/>
    <w:rsid w:val="00E25E05"/>
  </w:style>
  <w:style w:type="paragraph" w:customStyle="1" w:styleId="7D53E551A1BD4F03A51A847B2799B094">
    <w:name w:val="7D53E551A1BD4F03A51A847B2799B094"/>
    <w:rsid w:val="00E25E05"/>
  </w:style>
  <w:style w:type="paragraph" w:customStyle="1" w:styleId="2153AEDBD7A4462E9ECE0E6F8A88F24F">
    <w:name w:val="2153AEDBD7A4462E9ECE0E6F8A88F24F"/>
    <w:rsid w:val="00E25E05"/>
  </w:style>
  <w:style w:type="paragraph" w:customStyle="1" w:styleId="1566E7BDFA0D4F4FB0380994D672B1E2">
    <w:name w:val="1566E7BDFA0D4F4FB0380994D672B1E2"/>
    <w:rsid w:val="00E25E05"/>
  </w:style>
  <w:style w:type="paragraph" w:customStyle="1" w:styleId="DE26B500EB0E4A36AD4D56C22F4B2050">
    <w:name w:val="DE26B500EB0E4A36AD4D56C22F4B2050"/>
    <w:rsid w:val="00E25E05"/>
  </w:style>
  <w:style w:type="paragraph" w:customStyle="1" w:styleId="C9CAF38B4D5145D8BFBEF00D61C53510">
    <w:name w:val="C9CAF38B4D5145D8BFBEF00D61C53510"/>
    <w:rsid w:val="00E25E05"/>
  </w:style>
  <w:style w:type="paragraph" w:customStyle="1" w:styleId="FD800DA6C08D4BE2B536FD7882CF40D8">
    <w:name w:val="FD800DA6C08D4BE2B536FD7882CF40D8"/>
    <w:rsid w:val="00E25E05"/>
  </w:style>
  <w:style w:type="paragraph" w:customStyle="1" w:styleId="EDE86CC11F4C4A8CA2F7E4FCE24C6BCA">
    <w:name w:val="EDE86CC11F4C4A8CA2F7E4FCE24C6BCA"/>
    <w:rsid w:val="00E25E05"/>
  </w:style>
  <w:style w:type="paragraph" w:customStyle="1" w:styleId="B8CF1700233F4522B40DC0E38A7A60AD">
    <w:name w:val="B8CF1700233F4522B40DC0E38A7A60AD"/>
    <w:rsid w:val="00E25E05"/>
  </w:style>
  <w:style w:type="paragraph" w:customStyle="1" w:styleId="C4515BDF927644108595A6D8CB75760E">
    <w:name w:val="C4515BDF927644108595A6D8CB75760E"/>
    <w:rsid w:val="00E25E05"/>
  </w:style>
  <w:style w:type="paragraph" w:customStyle="1" w:styleId="0E812842FA684637A652595241666451">
    <w:name w:val="0E812842FA684637A652595241666451"/>
    <w:rsid w:val="00E25E05"/>
  </w:style>
  <w:style w:type="paragraph" w:customStyle="1" w:styleId="73BE99B888A94CF7A1BAF3660201B77A">
    <w:name w:val="73BE99B888A94CF7A1BAF3660201B77A"/>
    <w:rsid w:val="00E25E05"/>
  </w:style>
  <w:style w:type="paragraph" w:customStyle="1" w:styleId="601527B3D84B4518814BCC61A5A6AE9B">
    <w:name w:val="601527B3D84B4518814BCC61A5A6AE9B"/>
    <w:rsid w:val="00E25E05"/>
  </w:style>
  <w:style w:type="paragraph" w:customStyle="1" w:styleId="5E126BF74BA349459AAED07EE5BA95F1">
    <w:name w:val="5E126BF74BA349459AAED07EE5BA95F1"/>
    <w:rsid w:val="00E25E05"/>
  </w:style>
  <w:style w:type="paragraph" w:customStyle="1" w:styleId="FAD8A363507A4502A4C452D75260CEFC">
    <w:name w:val="FAD8A363507A4502A4C452D75260CEFC"/>
    <w:rsid w:val="00E25E05"/>
  </w:style>
  <w:style w:type="paragraph" w:customStyle="1" w:styleId="F8D62D7BD79E4DFAB93CB7B71F342C99">
    <w:name w:val="F8D62D7BD79E4DFAB93CB7B71F342C99"/>
    <w:rsid w:val="00E25E05"/>
  </w:style>
  <w:style w:type="paragraph" w:customStyle="1" w:styleId="7F992B7E09B1452AA63815073C77AD40">
    <w:name w:val="7F992B7E09B1452AA63815073C77AD40"/>
    <w:rsid w:val="00E25E05"/>
  </w:style>
  <w:style w:type="paragraph" w:customStyle="1" w:styleId="3A5152991A204135BE5BD68AC240246C">
    <w:name w:val="3A5152991A204135BE5BD68AC240246C"/>
    <w:rsid w:val="00E25E05"/>
  </w:style>
  <w:style w:type="paragraph" w:customStyle="1" w:styleId="5FFE84ABE9854A9284DD865D6D7052D6">
    <w:name w:val="5FFE84ABE9854A9284DD865D6D7052D6"/>
    <w:rsid w:val="00E25E05"/>
  </w:style>
  <w:style w:type="paragraph" w:customStyle="1" w:styleId="28891AABE71D41C8850C5D524DA02214">
    <w:name w:val="28891AABE71D41C8850C5D524DA02214"/>
    <w:rsid w:val="00166D01"/>
  </w:style>
  <w:style w:type="paragraph" w:customStyle="1" w:styleId="0BD4466382A946FAA27F0FDEACFD8BC2">
    <w:name w:val="0BD4466382A946FAA27F0FDEACFD8BC2"/>
    <w:rsid w:val="00166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A9AEC-35D0-4C02-8BEC-3E45A684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2853B7A0</Template>
  <TotalTime>3</TotalTime>
  <Pages>26</Pages>
  <Words>6184</Words>
  <Characters>34012</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Ginneken, Janet van</dc:creator>
  <cp:keywords/>
  <dc:description/>
  <cp:lastModifiedBy>Ginneken, Janet van</cp:lastModifiedBy>
  <cp:revision>3</cp:revision>
  <cp:lastPrinted>2019-05-21T13:27:00Z</cp:lastPrinted>
  <dcterms:created xsi:type="dcterms:W3CDTF">2019-09-17T12:13:00Z</dcterms:created>
  <dcterms:modified xsi:type="dcterms:W3CDTF">2019-09-17T12:15:00Z</dcterms:modified>
</cp:coreProperties>
</file>